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AF" w:rsidRDefault="00266BAF" w:rsidP="00660293">
      <w:pPr>
        <w:spacing w:line="576" w:lineRule="exact"/>
        <w:jc w:val="center"/>
        <w:rPr>
          <w:rFonts w:ascii="方正小标宋_GBK" w:eastAsia="方正小标宋_GBK"/>
          <w:sz w:val="44"/>
          <w:szCs w:val="44"/>
        </w:rPr>
      </w:pPr>
      <w:r w:rsidRPr="00660293">
        <w:rPr>
          <w:rFonts w:ascii="方正小标宋_GBK" w:eastAsia="方正小标宋_GBK" w:hint="eastAsia"/>
          <w:sz w:val="44"/>
          <w:szCs w:val="44"/>
        </w:rPr>
        <w:t>重庆市綦江区人民政府办公室转发重庆市民政局等部门关于印发《重庆市</w:t>
      </w:r>
      <w:r w:rsidRPr="00660293">
        <w:rPr>
          <w:rFonts w:ascii="方正小标宋_GBK" w:eastAsia="方正小标宋_GBK"/>
          <w:sz w:val="44"/>
          <w:szCs w:val="44"/>
        </w:rPr>
        <w:t xml:space="preserve"> </w:t>
      </w:r>
      <w:r w:rsidRPr="00660293">
        <w:rPr>
          <w:rFonts w:ascii="方正小标宋_GBK" w:eastAsia="方正小标宋_GBK" w:hint="eastAsia"/>
          <w:sz w:val="44"/>
          <w:szCs w:val="44"/>
        </w:rPr>
        <w:t>经济困难的高龄失能老年人养老服务补贴实施办法》《重庆市贫困残疾人生活补贴实施办法》《重庆市重度残疾人护理补贴</w:t>
      </w:r>
      <w:r w:rsidRPr="00660293">
        <w:rPr>
          <w:rFonts w:ascii="方正小标宋_GBK" w:eastAsia="方正小标宋_GBK"/>
          <w:sz w:val="44"/>
          <w:szCs w:val="44"/>
        </w:rPr>
        <w:t xml:space="preserve"> </w:t>
      </w:r>
      <w:r w:rsidRPr="00660293">
        <w:rPr>
          <w:rFonts w:ascii="方正小标宋_GBK" w:eastAsia="方正小标宋_GBK" w:hint="eastAsia"/>
          <w:sz w:val="44"/>
          <w:szCs w:val="44"/>
        </w:rPr>
        <w:t>实施办法》的通知</w:t>
      </w:r>
    </w:p>
    <w:p w:rsidR="00266BAF" w:rsidRPr="00660293" w:rsidRDefault="00266BAF" w:rsidP="00660293">
      <w:pPr>
        <w:spacing w:line="576" w:lineRule="exact"/>
        <w:jc w:val="center"/>
        <w:rPr>
          <w:rFonts w:ascii="方正仿宋_GBK"/>
          <w:szCs w:val="32"/>
        </w:rPr>
      </w:pPr>
      <w:r w:rsidRPr="00660293">
        <w:rPr>
          <w:rFonts w:ascii="方正仿宋_GBK" w:hint="eastAsia"/>
          <w:szCs w:val="32"/>
        </w:rPr>
        <w:t>綦江府办发〔</w:t>
      </w:r>
      <w:r w:rsidRPr="00660293">
        <w:rPr>
          <w:rFonts w:ascii="方正仿宋_GBK"/>
          <w:szCs w:val="32"/>
        </w:rPr>
        <w:t>2015</w:t>
      </w:r>
      <w:r w:rsidRPr="00660293">
        <w:rPr>
          <w:rFonts w:ascii="方正仿宋_GBK" w:hint="eastAsia"/>
          <w:szCs w:val="32"/>
        </w:rPr>
        <w:t>〕</w:t>
      </w:r>
      <w:r w:rsidRPr="00660293">
        <w:rPr>
          <w:rFonts w:ascii="方正仿宋_GBK"/>
          <w:szCs w:val="32"/>
        </w:rPr>
        <w:t>104</w:t>
      </w:r>
      <w:r w:rsidRPr="00660293">
        <w:rPr>
          <w:rFonts w:ascii="方正仿宋_GBK" w:hint="eastAsia"/>
          <w:szCs w:val="32"/>
        </w:rPr>
        <w:t>号</w:t>
      </w:r>
    </w:p>
    <w:p w:rsidR="00266BAF" w:rsidRPr="00660293" w:rsidRDefault="00266BAF" w:rsidP="00660293">
      <w:pPr>
        <w:jc w:val="center"/>
        <w:rPr>
          <w:rFonts w:ascii="方正小标宋_GBK" w:eastAsia="方正小标宋_GBK"/>
          <w:sz w:val="44"/>
          <w:szCs w:val="44"/>
        </w:rPr>
      </w:pPr>
    </w:p>
    <w:p w:rsidR="00266BAF" w:rsidRDefault="00266BAF">
      <w:pPr>
        <w:jc w:val="left"/>
      </w:pPr>
      <w:r>
        <w:rPr>
          <w:rFonts w:hint="eastAsia"/>
        </w:rPr>
        <w:t>各街道办事处、各镇人民政府，区级有关部门，有关单位：</w:t>
      </w:r>
    </w:p>
    <w:p w:rsidR="00266BAF" w:rsidRDefault="00266BAF" w:rsidP="00031479">
      <w:pPr>
        <w:ind w:firstLineChars="200" w:firstLine="31680"/>
      </w:pPr>
      <w:r>
        <w:rPr>
          <w:rFonts w:hint="eastAsia"/>
        </w:rPr>
        <w:t>现将《重庆市民政局、重庆市残疾人联合会、重庆市老龄工作委员会办公室、重庆市财政局关于印发〈重庆市经济困难的高</w:t>
      </w:r>
      <w:r>
        <w:rPr>
          <w:rFonts w:hint="eastAsia"/>
          <w:spacing w:val="-4"/>
          <w:szCs w:val="32"/>
        </w:rPr>
        <w:t>龄失能老年人养老服务补贴实</w:t>
      </w:r>
      <w:r>
        <w:rPr>
          <w:rFonts w:hint="eastAsia"/>
        </w:rPr>
        <w:t>施办法〉〈重庆市贫困残疾人生活补贴实施办法〉〈重</w:t>
      </w:r>
      <w:r>
        <w:rPr>
          <w:rFonts w:hint="eastAsia"/>
          <w:spacing w:val="-10"/>
          <w:szCs w:val="32"/>
        </w:rPr>
        <w:t>庆市重度残疾人护理补贴实施</w:t>
      </w:r>
      <w:r>
        <w:rPr>
          <w:rFonts w:hint="eastAsia"/>
        </w:rPr>
        <w:t>办法〉的通知》（渝民发〔</w:t>
      </w:r>
      <w:r>
        <w:t>2015</w:t>
      </w:r>
      <w:r>
        <w:rPr>
          <w:rFonts w:hint="eastAsia"/>
        </w:rPr>
        <w:t>〕</w:t>
      </w:r>
      <w:r>
        <w:t>71</w:t>
      </w:r>
      <w:r>
        <w:rPr>
          <w:rFonts w:hint="eastAsia"/>
        </w:rPr>
        <w:t>号）转发给你们，并结合我区实际，提出如下要求，请一并贯彻执行。</w:t>
      </w:r>
    </w:p>
    <w:p w:rsidR="00266BAF" w:rsidRDefault="00266BAF" w:rsidP="00031479">
      <w:pPr>
        <w:ind w:firstLineChars="200" w:firstLine="31680"/>
        <w:rPr>
          <w:rFonts w:ascii="方正黑体_GBK" w:eastAsia="方正黑体_GBK"/>
        </w:rPr>
      </w:pPr>
      <w:r>
        <w:rPr>
          <w:rFonts w:ascii="方正黑体_GBK" w:eastAsia="方正黑体_GBK" w:hint="eastAsia"/>
        </w:rPr>
        <w:t>一、高度重视</w:t>
      </w:r>
    </w:p>
    <w:p w:rsidR="00266BAF" w:rsidRDefault="00266BAF" w:rsidP="00031479">
      <w:pPr>
        <w:ind w:firstLineChars="200" w:firstLine="31680"/>
      </w:pPr>
      <w:r>
        <w:rPr>
          <w:rFonts w:hint="eastAsia"/>
        </w:rPr>
        <w:t>实施经济困难的高龄失能老人养老服务补贴、贫困残疾人生活补贴、重度残疾人护理补贴，是党和政府对特殊困难群体的关心和照顾，相关部门、各镇街务必高度重视，安排专人负责此项工作，层层落实责任，确保政策执行到位。</w:t>
      </w:r>
    </w:p>
    <w:p w:rsidR="00266BAF" w:rsidRDefault="00266BAF" w:rsidP="00031479">
      <w:pPr>
        <w:ind w:firstLineChars="200" w:firstLine="31680"/>
        <w:rPr>
          <w:rFonts w:ascii="方正黑体_GBK" w:eastAsia="方正黑体_GBK"/>
        </w:rPr>
      </w:pPr>
      <w:r>
        <w:rPr>
          <w:rFonts w:ascii="方正黑体_GBK" w:eastAsia="方正黑体_GBK" w:hint="eastAsia"/>
        </w:rPr>
        <w:t>二、严格程序</w:t>
      </w:r>
      <w:r>
        <w:rPr>
          <w:rFonts w:ascii="方正黑体_GBK" w:eastAsia="方正黑体_GBK"/>
        </w:rPr>
        <w:t xml:space="preserve"> </w:t>
      </w:r>
    </w:p>
    <w:p w:rsidR="00266BAF" w:rsidRDefault="00266BAF" w:rsidP="00031479">
      <w:pPr>
        <w:ind w:firstLineChars="200" w:firstLine="31680"/>
      </w:pPr>
      <w:r>
        <w:rPr>
          <w:rFonts w:hint="eastAsia"/>
        </w:rPr>
        <w:t>各镇街在组织实施过程中要把握住各个环节，在广泛宣传此项惠民政策的基础上，把好审核关，确保该项工作组织有序、管理规范。</w:t>
      </w:r>
    </w:p>
    <w:p w:rsidR="00266BAF" w:rsidRDefault="00266BAF" w:rsidP="00031479">
      <w:pPr>
        <w:ind w:firstLineChars="200" w:firstLine="31680"/>
        <w:rPr>
          <w:rFonts w:ascii="方正楷体_GBK" w:eastAsia="方正楷体_GBK"/>
        </w:rPr>
      </w:pPr>
      <w:r>
        <w:rPr>
          <w:rFonts w:ascii="方正楷体_GBK" w:eastAsia="方正楷体_GBK" w:hint="eastAsia"/>
        </w:rPr>
        <w:t>（一）经济困难的高龄失能老人养老服务补贴。</w:t>
      </w:r>
    </w:p>
    <w:p w:rsidR="00266BAF" w:rsidRDefault="00266BAF" w:rsidP="00031479">
      <w:pPr>
        <w:ind w:firstLineChars="200" w:firstLine="31680"/>
      </w:pPr>
      <w:r>
        <w:t>1</w:t>
      </w:r>
      <w:r>
        <w:rPr>
          <w:rFonts w:hint="eastAsia"/>
        </w:rPr>
        <w:t>．对象。包括两类对象：第一类是具有綦江区户籍的城乡低保对象、城市“三无”人员和农村五保对象中年满</w:t>
      </w:r>
      <w:r>
        <w:t>60</w:t>
      </w:r>
      <w:r>
        <w:rPr>
          <w:rFonts w:hint="eastAsia"/>
        </w:rPr>
        <w:t>周岁且生活不能自理的老年人，具体包括：肢体、智力、精神、视力四类一、二级重度残疾失能老年人和因病瘫痪卧床不起</w:t>
      </w:r>
      <w:r>
        <w:t>6</w:t>
      </w:r>
      <w:r>
        <w:rPr>
          <w:rFonts w:hint="eastAsia"/>
        </w:rPr>
        <w:t>个月以上的重病失能老年人；第二类是具有綦江区户籍的城乡低保对象、城市“三无”人员和农村五保对象中年满</w:t>
      </w:r>
      <w:r>
        <w:t>80</w:t>
      </w:r>
      <w:r>
        <w:rPr>
          <w:rFonts w:hint="eastAsia"/>
        </w:rPr>
        <w:t>周岁的高龄老年人。同时符合第一、二类补贴条件的老年人，按照经济困难失能老年人条件享受补贴，不得重复享受。</w:t>
      </w:r>
    </w:p>
    <w:p w:rsidR="00266BAF" w:rsidRDefault="00266BAF" w:rsidP="00031479">
      <w:pPr>
        <w:ind w:firstLineChars="200" w:firstLine="31680"/>
      </w:pPr>
      <w:r>
        <w:rPr>
          <w:rFonts w:hint="eastAsia"/>
        </w:rPr>
        <w:t>上述两类补贴对象符合贫困残疾人生活补贴政策条件的，可同时享受贫困残疾人生活补贴；上述两类补贴对象符合重度残疾人护理补贴政策条件的，按照就高不就低原则享受补贴。</w:t>
      </w:r>
    </w:p>
    <w:p w:rsidR="00266BAF" w:rsidRDefault="00266BAF" w:rsidP="00031479">
      <w:pPr>
        <w:ind w:firstLineChars="200" w:firstLine="31680"/>
      </w:pPr>
      <w:r>
        <w:t>2</w:t>
      </w:r>
      <w:r>
        <w:rPr>
          <w:rFonts w:hint="eastAsia"/>
        </w:rPr>
        <w:t>．审批程序。经济困难的高龄失能老年人养老服务补贴分为失能老年人养老服务补贴和高龄老年人养老服务补贴。同时符合经济困难失能和高龄老年人养老服务补贴政策条件的，按经济困难失能老年人养老服务补贴申请条件申报。</w:t>
      </w:r>
    </w:p>
    <w:p w:rsidR="00266BAF" w:rsidRDefault="00266BAF" w:rsidP="00031479">
      <w:pPr>
        <w:ind w:firstLineChars="200" w:firstLine="31680"/>
      </w:pPr>
      <w:r>
        <w:rPr>
          <w:rFonts w:hint="eastAsia"/>
        </w:rPr>
        <w:t>（</w:t>
      </w:r>
      <w:r>
        <w:t>1</w:t>
      </w:r>
      <w:r>
        <w:rPr>
          <w:rFonts w:hint="eastAsia"/>
        </w:rPr>
        <w:t>）申请</w:t>
      </w:r>
    </w:p>
    <w:p w:rsidR="00266BAF" w:rsidRDefault="00266BAF" w:rsidP="00031479">
      <w:pPr>
        <w:ind w:firstLineChars="200" w:firstLine="31680"/>
      </w:pPr>
      <w:r>
        <w:rPr>
          <w:rFonts w:hint="eastAsia"/>
        </w:rPr>
        <w:t>由对象本人或委托代理人向户籍所在地的镇人民政府（街道办事处）提出申请。</w:t>
      </w:r>
    </w:p>
    <w:p w:rsidR="00266BAF" w:rsidRDefault="00266BAF" w:rsidP="00031479">
      <w:pPr>
        <w:ind w:firstLineChars="200" w:firstLine="31680"/>
      </w:pPr>
      <w:r>
        <w:rPr>
          <w:rFonts w:hint="eastAsia"/>
        </w:rPr>
        <w:t>集中供养的城市“三无”人员和农村五保对象可由其所在供养机构向当地镇人民政府（街道办事处）统一申请办理。</w:t>
      </w:r>
    </w:p>
    <w:p w:rsidR="00266BAF" w:rsidRDefault="00266BAF" w:rsidP="00031479">
      <w:pPr>
        <w:ind w:firstLineChars="200" w:firstLine="31680"/>
      </w:pPr>
      <w:r>
        <w:rPr>
          <w:rFonts w:hint="eastAsia"/>
        </w:rPr>
        <w:t>①重残失能老年人申请须提交以下材料：</w:t>
      </w:r>
    </w:p>
    <w:p w:rsidR="00266BAF" w:rsidRDefault="00266BAF" w:rsidP="00031479">
      <w:pPr>
        <w:ind w:firstLineChars="200" w:firstLine="31680"/>
      </w:pPr>
      <w:r>
        <w:rPr>
          <w:rFonts w:hint="eastAsia"/>
        </w:rPr>
        <w:t>居民户口簿、身份证、低保证（城市“三无”人员证、农村五保证）、第二代残疾人证（残疾类别：肢体、智力、精神、视力四类，残疾等级：一、二级）、社保卡（银行卡）等相关材料的原件和复印件，同时填写《重庆市经济困难的失能老年人养老服务补贴申请审批表》。</w:t>
      </w:r>
    </w:p>
    <w:p w:rsidR="00266BAF" w:rsidRDefault="00266BAF" w:rsidP="00031479">
      <w:pPr>
        <w:ind w:firstLineChars="200" w:firstLine="31680"/>
      </w:pPr>
      <w:r>
        <w:rPr>
          <w:rFonts w:hint="eastAsia"/>
        </w:rPr>
        <w:t>②重病失能老年人申请须提交以下材料：</w:t>
      </w:r>
    </w:p>
    <w:p w:rsidR="00266BAF" w:rsidRDefault="00266BAF" w:rsidP="00031479">
      <w:pPr>
        <w:ind w:firstLineChars="200" w:firstLine="31680"/>
      </w:pPr>
      <w:r>
        <w:rPr>
          <w:rFonts w:hint="eastAsia"/>
        </w:rPr>
        <w:t>居民户口簿、身份证、低保证（城市“三无”人员证、农村五保证）、区县级（含区县级）以上医院出具的因病瘫痪诊断证明、社保卡（银行卡）等相关材料的原件和复印件，同时填写《重庆市经济困难的失能老年人养老服务补贴申请审批表》。</w:t>
      </w:r>
    </w:p>
    <w:p w:rsidR="00266BAF" w:rsidRDefault="00266BAF" w:rsidP="00031479">
      <w:pPr>
        <w:ind w:firstLineChars="200" w:firstLine="31680"/>
      </w:pPr>
      <w:r>
        <w:rPr>
          <w:rFonts w:hint="eastAsia"/>
        </w:rPr>
        <w:t>③高龄老年人申请须提交以下材料：</w:t>
      </w:r>
    </w:p>
    <w:p w:rsidR="00266BAF" w:rsidRDefault="00266BAF" w:rsidP="00031479">
      <w:pPr>
        <w:ind w:firstLineChars="200" w:firstLine="31680"/>
      </w:pPr>
      <w:r>
        <w:rPr>
          <w:rFonts w:hint="eastAsia"/>
        </w:rPr>
        <w:t>居民户口簿、身份证、低保证（城市“三无”人员证、农村五保证）、社保卡（银行卡）等相关材料的原件和复印件，同时填写《重庆市经济困难的高龄老年人养老服务补贴申请审批表》。</w:t>
      </w:r>
    </w:p>
    <w:p w:rsidR="00266BAF" w:rsidRDefault="00266BAF" w:rsidP="00031479">
      <w:pPr>
        <w:ind w:firstLineChars="200" w:firstLine="31680"/>
      </w:pPr>
      <w:r>
        <w:rPr>
          <w:rFonts w:hint="eastAsia"/>
        </w:rPr>
        <w:t>委托代理人代为申请的，还需提供委托书、代理人的居民户口簿和身份证的原件及复印件。</w:t>
      </w:r>
    </w:p>
    <w:p w:rsidR="00266BAF" w:rsidRDefault="00266BAF" w:rsidP="00031479">
      <w:pPr>
        <w:ind w:firstLineChars="200" w:firstLine="31680"/>
      </w:pPr>
      <w:r>
        <w:rPr>
          <w:rFonts w:hint="eastAsia"/>
        </w:rPr>
        <w:t>（</w:t>
      </w:r>
      <w:r>
        <w:t>2</w:t>
      </w:r>
      <w:r>
        <w:rPr>
          <w:rFonts w:hint="eastAsia"/>
        </w:rPr>
        <w:t>）审核和公示</w:t>
      </w:r>
    </w:p>
    <w:p w:rsidR="00266BAF" w:rsidRDefault="00266BAF" w:rsidP="00031479">
      <w:pPr>
        <w:ind w:firstLineChars="200" w:firstLine="31680"/>
      </w:pPr>
      <w:r>
        <w:rPr>
          <w:rFonts w:hint="eastAsia"/>
        </w:rPr>
        <w:t>①受理申请：</w:t>
      </w:r>
    </w:p>
    <w:p w:rsidR="00266BAF" w:rsidRDefault="00266BAF" w:rsidP="00031479">
      <w:pPr>
        <w:ind w:firstLineChars="200" w:firstLine="31680"/>
      </w:pPr>
      <w:r>
        <w:rPr>
          <w:rFonts w:hint="eastAsia"/>
        </w:rPr>
        <w:t>镇人民政府（街道办事处）收到申请材料后，应对申请对象提供的相关材料进行初审，材料齐备的，予以受理。材料不齐备的，一次性告知申请对象或者委托代理人需要补充的所有材料，材料补充齐备后，应予以再次受理。</w:t>
      </w:r>
    </w:p>
    <w:p w:rsidR="00266BAF" w:rsidRDefault="00266BAF" w:rsidP="00031479">
      <w:pPr>
        <w:ind w:firstLineChars="200" w:firstLine="31680"/>
      </w:pPr>
      <w:r>
        <w:rPr>
          <w:rFonts w:hint="eastAsia"/>
        </w:rPr>
        <w:t>②入户调查：</w:t>
      </w:r>
    </w:p>
    <w:p w:rsidR="00266BAF" w:rsidRDefault="00266BAF" w:rsidP="00031479">
      <w:pPr>
        <w:ind w:firstLineChars="200" w:firstLine="31680"/>
      </w:pPr>
      <w:r>
        <w:rPr>
          <w:rFonts w:hint="eastAsia"/>
        </w:rPr>
        <w:t>经初审后，镇人民政府（街道办事处）应派工作人员（</w:t>
      </w:r>
      <w:r>
        <w:t>2</w:t>
      </w:r>
      <w:r>
        <w:rPr>
          <w:rFonts w:hint="eastAsia"/>
        </w:rPr>
        <w:t>人以上）入户调查，核实申请对象相关情况。对重病失能老年人入户调查时，可邀请医疗卫生机构工作人员参与，对其失能状况进行评估。入户调查后，调查人员应当在申请审批表“入户调查基本情况”一栏中如实填写入户调查情况，并签字确认。</w:t>
      </w:r>
    </w:p>
    <w:p w:rsidR="00266BAF" w:rsidRDefault="00266BAF" w:rsidP="00031479">
      <w:pPr>
        <w:ind w:firstLineChars="200" w:firstLine="31680"/>
      </w:pPr>
      <w:r>
        <w:rPr>
          <w:rFonts w:hint="eastAsia"/>
        </w:rPr>
        <w:t>③民主评议：</w:t>
      </w:r>
    </w:p>
    <w:p w:rsidR="00266BAF" w:rsidRDefault="00266BAF" w:rsidP="00031479">
      <w:pPr>
        <w:ind w:firstLineChars="200" w:firstLine="31680"/>
      </w:pPr>
      <w:r>
        <w:rPr>
          <w:rFonts w:hint="eastAsia"/>
        </w:rPr>
        <w:t>入户调查结束后，镇人民政府（街道办事处）应组织村（居）民委员会成员、村（居）民代表、申请对象和调查人员等进行民主评议，并将评议情况及结果形成评议记录。</w:t>
      </w:r>
    </w:p>
    <w:p w:rsidR="00266BAF" w:rsidRDefault="00266BAF" w:rsidP="00031479">
      <w:pPr>
        <w:ind w:firstLineChars="200" w:firstLine="31680"/>
      </w:pPr>
      <w:r>
        <w:rPr>
          <w:rFonts w:hint="eastAsia"/>
        </w:rPr>
        <w:t>④张榜公示：</w:t>
      </w:r>
    </w:p>
    <w:p w:rsidR="00266BAF" w:rsidRDefault="00266BAF" w:rsidP="00031479">
      <w:pPr>
        <w:ind w:firstLineChars="200" w:firstLine="31680"/>
      </w:pPr>
      <w:r>
        <w:rPr>
          <w:rFonts w:hint="eastAsia"/>
        </w:rPr>
        <w:t>经入户调查、民主评议后，将评议结果在申请人户籍所在村（社区）或供养机构张榜公示，接受监督，公示期为</w:t>
      </w:r>
      <w:r>
        <w:t>7</w:t>
      </w:r>
      <w:r>
        <w:rPr>
          <w:rFonts w:hint="eastAsia"/>
        </w:rPr>
        <w:t>天，公示内容包括：姓名、性别、年龄、住址、身份类别、补贴类别、补贴金额、发放日期、公示日期、举报电话等。对公示期满无异议的，由其所在的村民委员会（社区居民委员会）或所在供养机构的负责人在申请审批表“公示情况”一栏中，填写公示情况，签字盖章确认后，报镇人民政府（街道办事处）。对张榜公示的内容有异议的，应再次入户调查核实。</w:t>
      </w:r>
    </w:p>
    <w:p w:rsidR="00266BAF" w:rsidRDefault="00266BAF" w:rsidP="00031479">
      <w:pPr>
        <w:ind w:firstLineChars="200" w:firstLine="31680"/>
      </w:pPr>
      <w:r>
        <w:rPr>
          <w:rFonts w:hint="eastAsia"/>
        </w:rPr>
        <w:t>（</w:t>
      </w:r>
      <w:r>
        <w:t>3</w:t>
      </w:r>
      <w:r>
        <w:rPr>
          <w:rFonts w:hint="eastAsia"/>
        </w:rPr>
        <w:t>）审核上报</w:t>
      </w:r>
    </w:p>
    <w:p w:rsidR="00266BAF" w:rsidRDefault="00266BAF" w:rsidP="00031479">
      <w:pPr>
        <w:ind w:firstLineChars="200" w:firstLine="31680"/>
      </w:pPr>
      <w:r>
        <w:rPr>
          <w:rFonts w:hint="eastAsia"/>
        </w:rPr>
        <w:t>镇人民政府（街道办事处）对申报、调查及公示材料进行再次审核，明确签署意见盖章后，上报区民政局。</w:t>
      </w:r>
    </w:p>
    <w:p w:rsidR="00266BAF" w:rsidRDefault="00266BAF" w:rsidP="00031479">
      <w:pPr>
        <w:ind w:firstLineChars="200" w:firstLine="31680"/>
      </w:pPr>
      <w:r>
        <w:rPr>
          <w:rFonts w:hint="eastAsia"/>
        </w:rPr>
        <w:t>（</w:t>
      </w:r>
      <w:r>
        <w:t>4</w:t>
      </w:r>
      <w:r>
        <w:rPr>
          <w:rFonts w:hint="eastAsia"/>
        </w:rPr>
        <w:t>）审批</w:t>
      </w:r>
    </w:p>
    <w:p w:rsidR="00266BAF" w:rsidRDefault="00266BAF" w:rsidP="00031479">
      <w:pPr>
        <w:ind w:firstLineChars="200" w:firstLine="31680"/>
      </w:pPr>
      <w:r>
        <w:rPr>
          <w:rFonts w:hint="eastAsia"/>
        </w:rPr>
        <w:t>各镇（街道）每月</w:t>
      </w:r>
      <w:r>
        <w:t>20</w:t>
      </w:r>
      <w:r>
        <w:rPr>
          <w:rFonts w:hint="eastAsia"/>
        </w:rPr>
        <w:t>日前向区民政局报送享受补贴对象材料一式两份，区民政局负责审查镇人民政府（街道办事处）上报的高龄失能老人申请材料、调查材料、民主评议结果和审核意见</w:t>
      </w:r>
      <w:r>
        <w:t>,</w:t>
      </w:r>
      <w:r>
        <w:rPr>
          <w:rFonts w:hint="eastAsia"/>
        </w:rPr>
        <w:t>并将审批结果反馈给镇人民政府（街道办事处）。对经审查符合条件的，在申请审批表上签字确认意见、注明时间，并加盖公章，从审批次月起发放养老服务补贴，同时将审批通过的花名册送区财政局；对经审查不符合条件的，出具书面通知书交由镇人民政府（街道办事处）代为送达申请人，并将申请材料退回镇人民政府（街道办事处）存档。</w:t>
      </w:r>
    </w:p>
    <w:p w:rsidR="00266BAF" w:rsidRDefault="00266BAF" w:rsidP="00031479">
      <w:pPr>
        <w:ind w:firstLineChars="200" w:firstLine="31680"/>
      </w:pPr>
      <w:r>
        <w:rPr>
          <w:rFonts w:hint="eastAsia"/>
        </w:rPr>
        <w:t>区民政局适时组织入户抽查。</w:t>
      </w:r>
    </w:p>
    <w:p w:rsidR="00266BAF" w:rsidRDefault="00266BAF" w:rsidP="00031479">
      <w:pPr>
        <w:ind w:firstLineChars="200" w:firstLine="31680"/>
      </w:pPr>
      <w:r>
        <w:t>3</w:t>
      </w:r>
      <w:r>
        <w:rPr>
          <w:rFonts w:hint="eastAsia"/>
        </w:rPr>
        <w:t>．补贴标准</w:t>
      </w:r>
    </w:p>
    <w:p w:rsidR="00266BAF" w:rsidRDefault="00266BAF" w:rsidP="00031479">
      <w:pPr>
        <w:ind w:firstLineChars="200" w:firstLine="31680"/>
      </w:pPr>
      <w:r>
        <w:rPr>
          <w:rFonts w:hint="eastAsia"/>
        </w:rPr>
        <w:t>经济困难的失能老年人和高龄老年人养老服务补贴标准均为每人每月</w:t>
      </w:r>
      <w:r>
        <w:t>200</w:t>
      </w:r>
      <w:r>
        <w:rPr>
          <w:rFonts w:hint="eastAsia"/>
        </w:rPr>
        <w:t>元。</w:t>
      </w:r>
    </w:p>
    <w:p w:rsidR="00266BAF" w:rsidRDefault="00266BAF" w:rsidP="00031479">
      <w:pPr>
        <w:ind w:firstLineChars="200" w:firstLine="31680"/>
      </w:pPr>
      <w:r>
        <w:t>4</w:t>
      </w:r>
      <w:r>
        <w:rPr>
          <w:rFonts w:hint="eastAsia"/>
        </w:rPr>
        <w:t>．经济困难的高龄失能老人养老服务补贴发放方式及时间</w:t>
      </w:r>
    </w:p>
    <w:p w:rsidR="00266BAF" w:rsidRDefault="00266BAF" w:rsidP="00031479">
      <w:pPr>
        <w:ind w:firstLineChars="200" w:firstLine="31680"/>
      </w:pPr>
      <w:r>
        <w:rPr>
          <w:rFonts w:hint="eastAsia"/>
        </w:rPr>
        <w:t>每月</w:t>
      </w:r>
      <w:r>
        <w:t>13</w:t>
      </w:r>
      <w:r>
        <w:rPr>
          <w:rFonts w:hint="eastAsia"/>
        </w:rPr>
        <w:t>日前，由各镇（街道）民政办将当月应发放经济困难高龄老年人和失能老年人养老服务补贴金数据随同每月城乡低保金、农村五保供养金和城市“三无”人员供养金数据（注：在原发放名册上插入一列）上报区民政局相关科室审核汇总，区民政局相关科室在</w:t>
      </w:r>
      <w:r>
        <w:t>3</w:t>
      </w:r>
      <w:r>
        <w:rPr>
          <w:rFonts w:hint="eastAsia"/>
        </w:rPr>
        <w:t>个工作日内将审核汇总后的数据报送区财政局社保科和反馈各镇（街道）民政办，民政办收到数据后立即送财政所；区财政局根据区民政局提供的发放花名册，经审核无误后，每月</w:t>
      </w:r>
      <w:r>
        <w:t>20</w:t>
      </w:r>
      <w:r>
        <w:rPr>
          <w:rFonts w:hint="eastAsia"/>
        </w:rPr>
        <w:t>日前将所需资金划拨到街镇，街镇每月</w:t>
      </w:r>
      <w:r>
        <w:t>25</w:t>
      </w:r>
      <w:r>
        <w:rPr>
          <w:rFonts w:hint="eastAsia"/>
        </w:rPr>
        <w:t>日前通过银行代发至对象的银行账户。</w:t>
      </w:r>
    </w:p>
    <w:p w:rsidR="00266BAF" w:rsidRDefault="00266BAF" w:rsidP="00031479">
      <w:pPr>
        <w:ind w:firstLineChars="200" w:firstLine="31680"/>
        <w:rPr>
          <w:rFonts w:ascii="方正楷体_GBK" w:eastAsia="方正楷体_GBK"/>
        </w:rPr>
      </w:pPr>
      <w:r>
        <w:rPr>
          <w:rFonts w:ascii="方正楷体_GBK" w:eastAsia="方正楷体_GBK" w:hint="eastAsia"/>
        </w:rPr>
        <w:t>（二）贫困残疾人生活补贴和重度残疾人护理补贴。</w:t>
      </w:r>
    </w:p>
    <w:p w:rsidR="00266BAF" w:rsidRDefault="00266BAF" w:rsidP="00031479">
      <w:pPr>
        <w:ind w:firstLineChars="200" w:firstLine="31680"/>
      </w:pPr>
      <w:r>
        <w:t>1</w:t>
      </w:r>
      <w:r>
        <w:rPr>
          <w:rFonts w:hint="eastAsia"/>
        </w:rPr>
        <w:t>．补贴对象和补贴标准</w:t>
      </w:r>
    </w:p>
    <w:p w:rsidR="00266BAF" w:rsidRDefault="00266BAF" w:rsidP="00031479">
      <w:pPr>
        <w:ind w:firstLineChars="200" w:firstLine="31680"/>
      </w:pPr>
      <w:r>
        <w:rPr>
          <w:rFonts w:hint="eastAsia"/>
        </w:rPr>
        <w:t>（</w:t>
      </w:r>
      <w:r>
        <w:t>1</w:t>
      </w:r>
      <w:r>
        <w:rPr>
          <w:rFonts w:hint="eastAsia"/>
        </w:rPr>
        <w:t>）贫困残疾人生活补贴对象和标准。</w:t>
      </w:r>
    </w:p>
    <w:p w:rsidR="00266BAF" w:rsidRDefault="00266BAF" w:rsidP="00031479">
      <w:pPr>
        <w:ind w:firstLineChars="200" w:firstLine="31680"/>
      </w:pPr>
      <w:r>
        <w:rPr>
          <w:rFonts w:hint="eastAsia"/>
        </w:rPr>
        <w:t>具有綦江区户籍的城乡低保对象中持有《中华人民共和国残疾人证》（第二代）的残疾人。贫困残疾人生活补贴标准为每人每月</w:t>
      </w:r>
      <w:r>
        <w:t>50</w:t>
      </w:r>
      <w:r>
        <w:rPr>
          <w:rFonts w:hint="eastAsia"/>
        </w:rPr>
        <w:t>元。</w:t>
      </w:r>
    </w:p>
    <w:p w:rsidR="00266BAF" w:rsidRDefault="00266BAF" w:rsidP="00031479">
      <w:pPr>
        <w:ind w:firstLineChars="200" w:firstLine="31680"/>
      </w:pPr>
      <w:r>
        <w:rPr>
          <w:rFonts w:hint="eastAsia"/>
        </w:rPr>
        <w:t>（</w:t>
      </w:r>
      <w:r>
        <w:t>2</w:t>
      </w:r>
      <w:r>
        <w:rPr>
          <w:rFonts w:hint="eastAsia"/>
        </w:rPr>
        <w:t>）重度残疾人护理补贴对象和标准。</w:t>
      </w:r>
    </w:p>
    <w:p w:rsidR="00266BAF" w:rsidRDefault="00266BAF" w:rsidP="00031479">
      <w:pPr>
        <w:ind w:firstLineChars="200" w:firstLine="31680"/>
      </w:pPr>
      <w:r>
        <w:rPr>
          <w:rFonts w:hint="eastAsia"/>
        </w:rPr>
        <w:t>具有綦江区户籍，持有《中华人民共和国残疾人证》（第二代）的一级、二级残疾人。（本类补贴对象符合高龄失能老年人养老服务补贴条件的，按照就高不就低原则不予再申报和享受此项补贴）。一级残疾人护理补贴标准为每人每月</w:t>
      </w:r>
      <w:r>
        <w:t>60</w:t>
      </w:r>
      <w:r>
        <w:rPr>
          <w:rFonts w:hint="eastAsia"/>
        </w:rPr>
        <w:t>元；二级残疾人护理补贴标准为每人每月</w:t>
      </w:r>
      <w:r>
        <w:t>50</w:t>
      </w:r>
      <w:r>
        <w:rPr>
          <w:rFonts w:hint="eastAsia"/>
        </w:rPr>
        <w:t>元。</w:t>
      </w:r>
    </w:p>
    <w:p w:rsidR="00266BAF" w:rsidRDefault="00266BAF" w:rsidP="00031479">
      <w:pPr>
        <w:ind w:firstLineChars="200" w:firstLine="31680"/>
      </w:pPr>
      <w:r>
        <w:t>2</w:t>
      </w:r>
      <w:r>
        <w:rPr>
          <w:rFonts w:hint="eastAsia"/>
        </w:rPr>
        <w:t>．发放方式及时间</w:t>
      </w:r>
    </w:p>
    <w:p w:rsidR="00266BAF" w:rsidRDefault="00266BAF" w:rsidP="00031479">
      <w:pPr>
        <w:ind w:firstLineChars="200" w:firstLine="31680"/>
      </w:pPr>
      <w:r>
        <w:rPr>
          <w:rFonts w:hint="eastAsia"/>
        </w:rPr>
        <w:t>每月</w:t>
      </w:r>
      <w:r>
        <w:t>13</w:t>
      </w:r>
      <w:r>
        <w:rPr>
          <w:rFonts w:hint="eastAsia"/>
        </w:rPr>
        <w:t>日前，各镇（街道）民政办（残联）将当月应发放贫困残疾人生活补贴金数据随同每月城乡低保金数据（注：在原发放名册上插入一列）上报区民政局、区残疾人联合会相关科室审核汇总，重度残疾人护理补贴金数据只报区残联相关科室，相关科室在</w:t>
      </w:r>
      <w:r>
        <w:t>3</w:t>
      </w:r>
      <w:r>
        <w:rPr>
          <w:rFonts w:hint="eastAsia"/>
        </w:rPr>
        <w:t>个工作日内将审核汇总后的数据报送区财政局社保科和反馈各镇（街道）民政办（残联），民政办（残联）收到数据后立即送财政所；区财政局根据区民政局、区残联提供的发放花名册，经审核无误后，每月</w:t>
      </w:r>
      <w:r>
        <w:t>20</w:t>
      </w:r>
      <w:r>
        <w:rPr>
          <w:rFonts w:hint="eastAsia"/>
        </w:rPr>
        <w:t>日前将所需资金划拨到街镇，街镇每月</w:t>
      </w:r>
      <w:r>
        <w:t>25</w:t>
      </w:r>
      <w:r>
        <w:rPr>
          <w:rFonts w:hint="eastAsia"/>
        </w:rPr>
        <w:t>日前通过银行代发至对象的银行账户。</w:t>
      </w:r>
    </w:p>
    <w:p w:rsidR="00266BAF" w:rsidRDefault="00266BAF" w:rsidP="00031479">
      <w:pPr>
        <w:ind w:firstLineChars="200" w:firstLine="31680"/>
      </w:pPr>
      <w:r>
        <w:t>3</w:t>
      </w:r>
      <w:r>
        <w:rPr>
          <w:rFonts w:hint="eastAsia"/>
        </w:rPr>
        <w:t>．申请审批程序</w:t>
      </w:r>
    </w:p>
    <w:p w:rsidR="00266BAF" w:rsidRDefault="00266BAF" w:rsidP="00031479">
      <w:pPr>
        <w:ind w:firstLineChars="200" w:firstLine="31680"/>
      </w:pPr>
      <w:r>
        <w:rPr>
          <w:rFonts w:hint="eastAsia"/>
        </w:rPr>
        <w:t>（</w:t>
      </w:r>
      <w:r>
        <w:t>1</w:t>
      </w:r>
      <w:r>
        <w:rPr>
          <w:rFonts w:hint="eastAsia"/>
        </w:rPr>
        <w:t>）申请。由本人或委托代理人向户籍所在地的镇（街道）民政办（残联）提交身份证、残疾人证、低保证原件及复印件，填写《重庆市贫困残疾人生活补贴申请审批表》或《重庆市重度残疾人护理补贴申请审批表》。</w:t>
      </w:r>
    </w:p>
    <w:p w:rsidR="00266BAF" w:rsidRDefault="00266BAF" w:rsidP="00031479">
      <w:pPr>
        <w:ind w:firstLineChars="200" w:firstLine="31680"/>
      </w:pPr>
      <w:r>
        <w:rPr>
          <w:rFonts w:hint="eastAsia"/>
        </w:rPr>
        <w:t>委托代理人申请的，需提供委托书和代理人的身份证原件及复印件。符合条件的集中供养残疾人，可由其所在供养机构向当地镇（街道）民政办（残联）统一申请办理。</w:t>
      </w:r>
    </w:p>
    <w:p w:rsidR="00266BAF" w:rsidRDefault="00266BAF" w:rsidP="00031479">
      <w:pPr>
        <w:ind w:firstLineChars="200" w:firstLine="31680"/>
      </w:pPr>
      <w:r>
        <w:rPr>
          <w:rFonts w:hint="eastAsia"/>
        </w:rPr>
        <w:t>（</w:t>
      </w:r>
      <w:r>
        <w:t>2</w:t>
      </w:r>
      <w:r>
        <w:rPr>
          <w:rFonts w:hint="eastAsia"/>
        </w:rPr>
        <w:t>）审核和公示。镇（街道）民政办（残联）收到申请材料后，对申请情况和提交的证明材料审核无误后，组织村民委员会（社区居民委员会）成员、村民（社区居民）代表、申请对象和调查人员等进行民主评议，并将评议情况及结果形成评议记录，并在其户籍所在地的村（社区）或所在供养机构公示</w:t>
      </w:r>
      <w:r>
        <w:t>7</w:t>
      </w:r>
      <w:r>
        <w:rPr>
          <w:rFonts w:hint="eastAsia"/>
        </w:rPr>
        <w:t>天。对公示结果无异议的，村（社区）或所在供养机构在申请审批表上注明公示结果。经审核和公示后，由镇人民政府（街道办事处）签署意见，上报区残联。对公示有异议的，由镇人民政府（街道办事处）再次组织核实，无异议后再行申报。</w:t>
      </w:r>
    </w:p>
    <w:p w:rsidR="00266BAF" w:rsidRDefault="00266BAF" w:rsidP="00031479">
      <w:pPr>
        <w:ind w:firstLineChars="200" w:firstLine="31680"/>
      </w:pPr>
      <w:r>
        <w:rPr>
          <w:rFonts w:hint="eastAsia"/>
        </w:rPr>
        <w:t>（</w:t>
      </w:r>
      <w:r>
        <w:t>3</w:t>
      </w:r>
      <w:r>
        <w:rPr>
          <w:rFonts w:hint="eastAsia"/>
        </w:rPr>
        <w:t>）审批。各镇（街道）每月</w:t>
      </w:r>
      <w:r>
        <w:t>20</w:t>
      </w:r>
      <w:r>
        <w:rPr>
          <w:rFonts w:hint="eastAsia"/>
        </w:rPr>
        <w:t>日前向区残联报送享受补贴对象材料一式两份，区残联对收到的申报材料进行审批。经审核符合条件的，从审批次月起发放生活补贴和护理补贴，并将审批通过的花名册报区财政局；经审核不符合条件的，书面通知申请人。审批结果及时反馈镇人民政府（街道办事处）。</w:t>
      </w:r>
    </w:p>
    <w:p w:rsidR="00266BAF" w:rsidRDefault="00266BAF" w:rsidP="00031479">
      <w:pPr>
        <w:ind w:firstLineChars="200" w:firstLine="31680"/>
        <w:rPr>
          <w:rFonts w:ascii="方正楷体_GBK" w:eastAsia="方正楷体_GBK"/>
        </w:rPr>
      </w:pPr>
      <w:r>
        <w:rPr>
          <w:rFonts w:ascii="方正楷体_GBK" w:eastAsia="方正楷体_GBK" w:hint="eastAsia"/>
        </w:rPr>
        <w:t>（三）执行时间</w:t>
      </w:r>
    </w:p>
    <w:p w:rsidR="00266BAF" w:rsidRDefault="00266BAF" w:rsidP="00031479">
      <w:pPr>
        <w:ind w:firstLineChars="200" w:firstLine="31680"/>
      </w:pPr>
      <w:r>
        <w:rPr>
          <w:rFonts w:hint="eastAsia"/>
        </w:rPr>
        <w:t>以上各项补贴至</w:t>
      </w:r>
      <w:r>
        <w:t>2015</w:t>
      </w:r>
      <w:r>
        <w:rPr>
          <w:rFonts w:hint="eastAsia"/>
        </w:rPr>
        <w:t>年</w:t>
      </w:r>
      <w:r>
        <w:t>7</w:t>
      </w:r>
      <w:r>
        <w:rPr>
          <w:rFonts w:hint="eastAsia"/>
        </w:rPr>
        <w:t>月</w:t>
      </w:r>
      <w:r>
        <w:t>1</w:t>
      </w:r>
      <w:r>
        <w:rPr>
          <w:rFonts w:hint="eastAsia"/>
        </w:rPr>
        <w:t>日起执行。</w:t>
      </w:r>
    </w:p>
    <w:p w:rsidR="00266BAF" w:rsidRDefault="00266BAF" w:rsidP="00031479">
      <w:pPr>
        <w:ind w:firstLineChars="200" w:firstLine="31680"/>
        <w:rPr>
          <w:rFonts w:ascii="方正楷体_GBK" w:eastAsia="方正楷体_GBK"/>
        </w:rPr>
      </w:pPr>
      <w:r>
        <w:rPr>
          <w:rFonts w:ascii="方正楷体_GBK" w:eastAsia="方正楷体_GBK" w:hint="eastAsia"/>
        </w:rPr>
        <w:t>（四）资金来源</w:t>
      </w:r>
    </w:p>
    <w:p w:rsidR="00266BAF" w:rsidRDefault="00266BAF" w:rsidP="00031479">
      <w:pPr>
        <w:ind w:firstLineChars="200" w:firstLine="31680"/>
      </w:pPr>
      <w:r>
        <w:rPr>
          <w:rFonts w:hint="eastAsia"/>
        </w:rPr>
        <w:t>以上各</w:t>
      </w:r>
      <w:r>
        <w:rPr>
          <w:rFonts w:hint="eastAsia"/>
          <w:spacing w:val="-6"/>
          <w:szCs w:val="32"/>
        </w:rPr>
        <w:t>项补贴所需资金由区、镇街两级财政按体</w:t>
      </w:r>
      <w:r>
        <w:rPr>
          <w:rFonts w:hint="eastAsia"/>
        </w:rPr>
        <w:t>制进行结算。</w:t>
      </w:r>
    </w:p>
    <w:p w:rsidR="00266BAF" w:rsidRDefault="00266BAF" w:rsidP="00031479">
      <w:pPr>
        <w:ind w:firstLineChars="200" w:firstLine="31680"/>
        <w:rPr>
          <w:rFonts w:ascii="方正黑体_GBK" w:eastAsia="方正黑体_GBK"/>
        </w:rPr>
      </w:pPr>
      <w:r>
        <w:rPr>
          <w:rFonts w:ascii="方正黑体_GBK" w:eastAsia="方正黑体_GBK" w:hint="eastAsia"/>
        </w:rPr>
        <w:t>三、规范管理</w:t>
      </w:r>
    </w:p>
    <w:p w:rsidR="00266BAF" w:rsidRDefault="00266BAF" w:rsidP="00031479">
      <w:pPr>
        <w:ind w:firstLineChars="200" w:firstLine="31680"/>
        <w:rPr>
          <w:rFonts w:ascii="方正楷体_GBK" w:eastAsia="方正楷体_GBK"/>
        </w:rPr>
      </w:pPr>
      <w:r>
        <w:rPr>
          <w:rFonts w:ascii="方正楷体_GBK" w:eastAsia="方正楷体_GBK" w:hint="eastAsia"/>
        </w:rPr>
        <w:t>（一）动态管理</w:t>
      </w:r>
    </w:p>
    <w:p w:rsidR="00266BAF" w:rsidRDefault="00266BAF" w:rsidP="00031479">
      <w:pPr>
        <w:ind w:firstLineChars="200" w:firstLine="31680"/>
      </w:pPr>
      <w:r>
        <w:rPr>
          <w:rFonts w:hint="eastAsia"/>
        </w:rPr>
        <w:t>若补贴对象有以下情形之一的，从次月起停发补贴：户口迁出本区的，残疾人证被注销的，残疾等级变化不符合补助条件的，民政部门认定不属于低保、五保、“三无”范围的，服刑期间的，补贴对象死亡的，其他不应享受补贴的情形等。补贴发放实行动态管理，确保进出合理有序，不漏发一人、不多发一人。若补贴对象不再符合条件或死亡的，由镇街及时报区民政局或区残联核准后，从次月起停发补贴。</w:t>
      </w:r>
    </w:p>
    <w:p w:rsidR="00266BAF" w:rsidRDefault="00266BAF" w:rsidP="00031479">
      <w:pPr>
        <w:ind w:firstLineChars="200" w:firstLine="31680"/>
        <w:rPr>
          <w:rFonts w:ascii="方正楷体_GBK" w:eastAsia="方正楷体_GBK"/>
        </w:rPr>
      </w:pPr>
      <w:r>
        <w:rPr>
          <w:rFonts w:ascii="方正楷体_GBK" w:eastAsia="方正楷体_GBK" w:hint="eastAsia"/>
        </w:rPr>
        <w:t>（二）档案管理</w:t>
      </w:r>
    </w:p>
    <w:p w:rsidR="00266BAF" w:rsidRDefault="00266BAF" w:rsidP="00031479">
      <w:pPr>
        <w:ind w:firstLineChars="200" w:firstLine="31680"/>
      </w:pPr>
      <w:r>
        <w:rPr>
          <w:rFonts w:hint="eastAsia"/>
        </w:rPr>
        <w:t>各镇街、区民政局、区残联要加强三项补贴档案资料管理工作，按照“一人一档”要求，建立补贴对象档案，包括补贴对象的申请审批材料、公示情况、资金发放记录、花名册等资料，做到基本信息完整、相关手续完善、材料齐全、工作人员审查签章等全套完备材料。</w:t>
      </w:r>
    </w:p>
    <w:p w:rsidR="00266BAF" w:rsidRDefault="00266BAF" w:rsidP="00031479">
      <w:pPr>
        <w:ind w:firstLineChars="200" w:firstLine="31680"/>
        <w:rPr>
          <w:rFonts w:ascii="方正楷体_GBK" w:eastAsia="方正楷体_GBK"/>
        </w:rPr>
      </w:pPr>
      <w:r>
        <w:rPr>
          <w:rFonts w:ascii="方正楷体_GBK" w:eastAsia="方正楷体_GBK" w:hint="eastAsia"/>
        </w:rPr>
        <w:t>（三）相关要求</w:t>
      </w:r>
    </w:p>
    <w:p w:rsidR="00266BAF" w:rsidRDefault="00266BAF" w:rsidP="00031479">
      <w:pPr>
        <w:ind w:firstLineChars="200" w:firstLine="31680"/>
      </w:pPr>
      <w:r>
        <w:t>1</w:t>
      </w:r>
      <w:r>
        <w:rPr>
          <w:rFonts w:hint="eastAsia"/>
        </w:rPr>
        <w:t>．三项补贴资金要专款专用，严禁截留、挪用，相关单位要自觉接受审计部门的监督。区民政局、区残联、区财政局、区审计局将不定期检查各镇（街道）三项补贴工作实施情况，并将检查结果予以通报，对违规行为，要求违规单位及时整改；涉嫌违法的，依法移送司法机关查处。各镇街要采取适当方式公开补贴对象人数和资金使用等情况，并于每年</w:t>
      </w:r>
      <w:r>
        <w:t>1</w:t>
      </w:r>
      <w:r>
        <w:rPr>
          <w:rFonts w:hint="eastAsia"/>
        </w:rPr>
        <w:t>月</w:t>
      </w:r>
      <w:r>
        <w:t>15</w:t>
      </w:r>
      <w:r>
        <w:rPr>
          <w:rFonts w:hint="eastAsia"/>
        </w:rPr>
        <w:t>日前，分别向区民政局、区残联、区财政局报送上年度《三项补贴发放情况汇总表》。</w:t>
      </w:r>
    </w:p>
    <w:p w:rsidR="00266BAF" w:rsidRDefault="00266BAF" w:rsidP="00031479">
      <w:pPr>
        <w:ind w:firstLineChars="200" w:firstLine="31680"/>
      </w:pPr>
      <w:r>
        <w:t>2</w:t>
      </w:r>
      <w:r>
        <w:rPr>
          <w:rFonts w:hint="eastAsia"/>
        </w:rPr>
        <w:t>．三项制度补助对象和标准不同，但有部分对象可同时享受两项补贴，如享受高龄失能老年人养老服务补贴对象中的低保重度残疾人，可同时享受贫困残疾人生活补贴；享受贫困残疾人生活补贴中的一、二级残疾人可同时享受重度残疾人护理补贴。但必须分类报送资料和名册，享受对象提供的开户行、低保卡号或银行卡号必须有效无误。</w:t>
      </w:r>
    </w:p>
    <w:p w:rsidR="00266BAF" w:rsidRDefault="00266BAF" w:rsidP="00031479">
      <w:pPr>
        <w:ind w:firstLineChars="200" w:firstLine="31680"/>
        <w:rPr>
          <w:rFonts w:ascii="方正黑体_GBK" w:eastAsia="方正黑体_GBK"/>
        </w:rPr>
      </w:pPr>
      <w:r>
        <w:rPr>
          <w:rFonts w:ascii="方正黑体_GBK" w:eastAsia="方正黑体_GBK" w:hint="eastAsia"/>
        </w:rPr>
        <w:t>四、加强监管</w:t>
      </w:r>
    </w:p>
    <w:p w:rsidR="00266BAF" w:rsidRDefault="00266BAF" w:rsidP="00031479">
      <w:pPr>
        <w:ind w:firstLineChars="200" w:firstLine="31680"/>
        <w:rPr>
          <w:rFonts w:ascii="方正仿宋_GBK"/>
        </w:rPr>
      </w:pPr>
      <w:r>
        <w:rPr>
          <w:rFonts w:hint="eastAsia"/>
        </w:rPr>
        <w:t>严格审批程序，做到不虚报、不漏报。各镇街办理过程中要严格按照渝民发〔</w:t>
      </w:r>
      <w:r>
        <w:t>2015</w:t>
      </w:r>
      <w:r>
        <w:rPr>
          <w:rFonts w:hint="eastAsia"/>
        </w:rPr>
        <w:t>〕</w:t>
      </w:r>
      <w:r>
        <w:t>71</w:t>
      </w:r>
      <w:r>
        <w:rPr>
          <w:rFonts w:hint="eastAsia"/>
        </w:rPr>
        <w:t>号要求，在广泛宣传国家政策的基础上，严把审核关，并按要求进行公示，充分听取群众意见。对在工作中不认真履行职责，虚报漏报，或因不及时上报更新信息造成少发、多发等社会不良影响的人员，将按照有关规定严肃处</w:t>
      </w:r>
      <w:r>
        <w:rPr>
          <w:rFonts w:ascii="方正仿宋_GBK" w:hint="eastAsia"/>
        </w:rPr>
        <w:t>理。</w:t>
      </w:r>
    </w:p>
    <w:p w:rsidR="00266BAF" w:rsidRDefault="00266BAF" w:rsidP="00031479">
      <w:pPr>
        <w:ind w:firstLineChars="200" w:firstLine="31680"/>
        <w:rPr>
          <w:rFonts w:ascii="方正仿宋_GBK"/>
        </w:rPr>
      </w:pPr>
    </w:p>
    <w:p w:rsidR="00266BAF" w:rsidRDefault="00266BAF" w:rsidP="00031479">
      <w:pPr>
        <w:spacing w:line="400" w:lineRule="exact"/>
        <w:ind w:firstLineChars="200" w:firstLine="31680"/>
        <w:rPr>
          <w:rFonts w:ascii="方正仿宋_GBK"/>
        </w:rPr>
      </w:pPr>
    </w:p>
    <w:p w:rsidR="00266BAF" w:rsidRDefault="00266BAF" w:rsidP="00660293">
      <w:pPr>
        <w:ind w:firstLineChars="1379" w:firstLine="31680"/>
        <w:rPr>
          <w:rFonts w:ascii="方正仿宋_GBK"/>
        </w:rPr>
      </w:pPr>
      <w:r>
        <w:rPr>
          <w:rFonts w:ascii="方正仿宋_GBK" w:hint="eastAsia"/>
        </w:rPr>
        <w:t>重庆市綦江区人民政府办公室</w:t>
      </w:r>
    </w:p>
    <w:p w:rsidR="00266BAF" w:rsidRDefault="00266BAF" w:rsidP="00660293">
      <w:pPr>
        <w:wordWrap w:val="0"/>
        <w:spacing w:line="540" w:lineRule="exact"/>
        <w:ind w:rightChars="400" w:right="31680"/>
        <w:jc w:val="right"/>
        <w:rPr>
          <w:szCs w:val="32"/>
        </w:rPr>
      </w:pPr>
      <w:smartTag w:uri="urn:schemas-microsoft-com:office:smarttags" w:element="chsdate">
        <w:smartTagPr>
          <w:attr w:name="IsROCDate" w:val="False"/>
          <w:attr w:name="IsLunarDate" w:val="False"/>
          <w:attr w:name="Day" w:val="9"/>
          <w:attr w:name="Month" w:val="12"/>
          <w:attr w:name="Year" w:val="2015"/>
        </w:smartTagPr>
        <w:r>
          <w:rPr>
            <w:rFonts w:ascii="方正仿宋_GBK"/>
            <w:szCs w:val="32"/>
          </w:rPr>
          <w:t>2015</w:t>
        </w:r>
        <w:r>
          <w:rPr>
            <w:rFonts w:ascii="方正仿宋_GBK" w:hint="eastAsia"/>
            <w:szCs w:val="32"/>
          </w:rPr>
          <w:t>年</w:t>
        </w:r>
        <w:r>
          <w:rPr>
            <w:rFonts w:ascii="方正仿宋_GBK"/>
            <w:szCs w:val="32"/>
          </w:rPr>
          <w:t>12</w:t>
        </w:r>
        <w:r>
          <w:rPr>
            <w:rFonts w:ascii="方正仿宋_GBK" w:hint="eastAsia"/>
            <w:szCs w:val="32"/>
          </w:rPr>
          <w:t>月</w:t>
        </w:r>
        <w:r>
          <w:rPr>
            <w:rFonts w:ascii="方正仿宋_GBK"/>
            <w:szCs w:val="32"/>
          </w:rPr>
          <w:t>9</w:t>
        </w:r>
        <w:r>
          <w:rPr>
            <w:rFonts w:ascii="方正仿宋_GBK" w:hint="eastAsia"/>
            <w:szCs w:val="32"/>
          </w:rPr>
          <w:t>日</w:t>
        </w:r>
      </w:smartTag>
    </w:p>
    <w:p w:rsidR="00266BAF" w:rsidRDefault="00266BAF">
      <w:pPr>
        <w:spacing w:line="600" w:lineRule="exact"/>
        <w:jc w:val="center"/>
        <w:rPr>
          <w:rFonts w:ascii="方正小标宋_GBK" w:eastAsia="方正小标宋_GBK" w:hAnsi="方正小标宋_GBK" w:cs="方正小标宋_GBK"/>
          <w:sz w:val="44"/>
          <w:szCs w:val="44"/>
        </w:rPr>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pPr>
        <w:spacing w:line="240" w:lineRule="exact"/>
      </w:pPr>
    </w:p>
    <w:p w:rsidR="00266BAF" w:rsidRDefault="00266BAF" w:rsidP="00031479">
      <w:pPr>
        <w:pBdr>
          <w:top w:val="single" w:sz="6" w:space="1" w:color="auto"/>
        </w:pBdr>
        <w:ind w:firstLineChars="100" w:firstLine="31680"/>
        <w:rPr>
          <w:color w:val="000000"/>
          <w:kern w:val="0"/>
          <w:sz w:val="28"/>
          <w:szCs w:val="28"/>
        </w:rPr>
      </w:pPr>
      <w:r>
        <w:rPr>
          <w:rFonts w:hint="eastAsia"/>
          <w:color w:val="000000"/>
          <w:kern w:val="0"/>
          <w:sz w:val="28"/>
          <w:szCs w:val="28"/>
        </w:rPr>
        <w:t>抄送：区委办公室，区人大常委会办公室，区政协办公室，区法院，</w:t>
      </w:r>
    </w:p>
    <w:p w:rsidR="00266BAF" w:rsidRDefault="00266BAF" w:rsidP="00031479">
      <w:pPr>
        <w:pBdr>
          <w:top w:val="single" w:sz="6" w:space="1" w:color="auto"/>
        </w:pBdr>
        <w:ind w:firstLineChars="399" w:firstLine="31680"/>
        <w:rPr>
          <w:color w:val="000000"/>
          <w:kern w:val="0"/>
          <w:sz w:val="28"/>
          <w:szCs w:val="28"/>
        </w:rPr>
      </w:pPr>
      <w:r>
        <w:rPr>
          <w:rFonts w:hint="eastAsia"/>
          <w:color w:val="000000"/>
          <w:kern w:val="0"/>
          <w:sz w:val="28"/>
          <w:szCs w:val="28"/>
        </w:rPr>
        <w:t>区检察院，区人武部。</w:t>
      </w:r>
    </w:p>
    <w:p w:rsidR="00266BAF" w:rsidRDefault="00266BAF" w:rsidP="00024F89">
      <w:pPr>
        <w:pBdr>
          <w:top w:val="single" w:sz="4" w:space="1" w:color="auto"/>
          <w:bottom w:val="single" w:sz="6" w:space="1" w:color="auto"/>
        </w:pBdr>
        <w:ind w:firstLineChars="100" w:firstLine="31680"/>
      </w:pPr>
      <w:r>
        <w:rPr>
          <w:rFonts w:hint="eastAsia"/>
          <w:color w:val="000000"/>
          <w:kern w:val="0"/>
          <w:sz w:val="28"/>
          <w:szCs w:val="28"/>
        </w:rPr>
        <w:t>重庆市綦江区人民政府办公室</w:t>
      </w:r>
      <w:r>
        <w:rPr>
          <w:sz w:val="28"/>
          <w:szCs w:val="28"/>
        </w:rPr>
        <w:t>2015</w:t>
      </w:r>
      <w:r>
        <w:rPr>
          <w:rFonts w:hint="eastAsia"/>
          <w:sz w:val="28"/>
          <w:szCs w:val="28"/>
        </w:rPr>
        <w:t>年</w:t>
      </w:r>
      <w:r>
        <w:rPr>
          <w:sz w:val="28"/>
          <w:szCs w:val="28"/>
        </w:rPr>
        <w:t>12</w:t>
      </w:r>
      <w:r>
        <w:rPr>
          <w:rFonts w:hint="eastAsia"/>
          <w:sz w:val="28"/>
          <w:szCs w:val="28"/>
        </w:rPr>
        <w:t>月</w:t>
      </w:r>
      <w:r>
        <w:rPr>
          <w:sz w:val="28"/>
          <w:szCs w:val="28"/>
        </w:rPr>
        <w:t>9</w:t>
      </w:r>
      <w:r>
        <w:rPr>
          <w:rFonts w:hint="eastAsia"/>
          <w:sz w:val="28"/>
          <w:szCs w:val="28"/>
        </w:rPr>
        <w:t>日印发</w:t>
      </w:r>
    </w:p>
    <w:sectPr w:rsidR="00266BAF" w:rsidSect="00451757">
      <w:headerReference w:type="even" r:id="rId6"/>
      <w:headerReference w:type="default" r:id="rId7"/>
      <w:footerReference w:type="even" r:id="rId8"/>
      <w:footerReference w:type="default" r:id="rId9"/>
      <w:headerReference w:type="first" r:id="rId10"/>
      <w:footerReference w:type="first" r:id="rId11"/>
      <w:pgSz w:w="11906" w:h="16838"/>
      <w:pgMar w:top="2098" w:right="1531" w:bottom="1985" w:left="1531" w:header="851" w:footer="1474" w:gutter="0"/>
      <w:cols w:space="425"/>
      <w:titlePg/>
      <w:rtlGutter/>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BAF" w:rsidRDefault="00266BAF" w:rsidP="00451757">
      <w:r>
        <w:separator/>
      </w:r>
    </w:p>
  </w:endnote>
  <w:endnote w:type="continuationSeparator" w:id="1">
    <w:p w:rsidR="00266BAF" w:rsidRDefault="00266BAF" w:rsidP="00451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0000000000000000000"/>
    <w:charset w:val="86"/>
    <w:family w:val="auto"/>
    <w:notTrueType/>
    <w:pitch w:val="default"/>
    <w:sig w:usb0="00000287" w:usb1="080E0000" w:usb2="00000010" w:usb3="00000000" w:csb0="0004009F" w:csb1="00000000"/>
  </w:font>
  <w:font w:name="仿宋_GB2312">
    <w:altName w:val="仿宋"/>
    <w:panose1 w:val="00000000000000000000"/>
    <w:charset w:val="86"/>
    <w:family w:val="moder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黑体_GBK">
    <w:altName w:val="微软雅黑"/>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AF" w:rsidRDefault="00266BAF">
    <w:pPr>
      <w:pStyle w:val="Footer"/>
      <w:framePr w:wrap="around" w:vAnchor="text" w:hAnchor="margin" w:xAlign="outside" w:y="1"/>
      <w:ind w:right="360" w:firstLine="360"/>
      <w:jc w:val="right"/>
      <w:rPr>
        <w:sz w:val="28"/>
      </w:rPr>
    </w:pPr>
    <w:r>
      <w:rPr>
        <w:rStyle w:val="PageNumber"/>
        <w:rFonts w:hint="eastAsia"/>
        <w:sz w:val="28"/>
      </w:rPr>
      <w:t>―</w:t>
    </w:r>
    <w:r>
      <w:rPr>
        <w:kern w:val="0"/>
        <w:sz w:val="28"/>
      </w:rPr>
      <w:fldChar w:fldCharType="begin"/>
    </w:r>
    <w:r>
      <w:rPr>
        <w:kern w:val="0"/>
        <w:sz w:val="28"/>
      </w:rPr>
      <w:instrText xml:space="preserve"> PAGE </w:instrText>
    </w:r>
    <w:r>
      <w:rPr>
        <w:kern w:val="0"/>
        <w:sz w:val="28"/>
      </w:rPr>
      <w:fldChar w:fldCharType="separate"/>
    </w:r>
    <w:r>
      <w:rPr>
        <w:noProof/>
        <w:kern w:val="0"/>
        <w:sz w:val="28"/>
      </w:rPr>
      <w:t>10</w:t>
    </w:r>
    <w:r>
      <w:rPr>
        <w:kern w:val="0"/>
        <w:sz w:val="28"/>
      </w:rPr>
      <w:fldChar w:fldCharType="end"/>
    </w:r>
    <w:r>
      <w:rPr>
        <w:rStyle w:val="PageNumber"/>
        <w:rFonts w:hint="eastAsia"/>
        <w:sz w:val="28"/>
      </w:rPr>
      <w:t>―</w:t>
    </w:r>
  </w:p>
  <w:p w:rsidR="00266BAF" w:rsidRDefault="00266BA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AF" w:rsidRDefault="00266BAF">
    <w:pPr>
      <w:pStyle w:val="Footer"/>
      <w:framePr w:wrap="around" w:vAnchor="text" w:hAnchor="margin" w:xAlign="outside" w:y="1"/>
      <w:ind w:right="360" w:firstLine="360"/>
      <w:jc w:val="right"/>
      <w:rPr>
        <w:sz w:val="28"/>
      </w:rPr>
    </w:pPr>
    <w:r>
      <w:rPr>
        <w:rStyle w:val="PageNumber"/>
        <w:rFonts w:hint="eastAsia"/>
        <w:sz w:val="28"/>
      </w:rPr>
      <w:t>―</w:t>
    </w:r>
    <w:r>
      <w:rPr>
        <w:kern w:val="0"/>
        <w:sz w:val="28"/>
      </w:rPr>
      <w:fldChar w:fldCharType="begin"/>
    </w:r>
    <w:r>
      <w:rPr>
        <w:kern w:val="0"/>
        <w:sz w:val="28"/>
      </w:rPr>
      <w:instrText xml:space="preserve"> PAGE </w:instrText>
    </w:r>
    <w:r>
      <w:rPr>
        <w:kern w:val="0"/>
        <w:sz w:val="28"/>
      </w:rPr>
      <w:fldChar w:fldCharType="separate"/>
    </w:r>
    <w:r>
      <w:rPr>
        <w:noProof/>
        <w:kern w:val="0"/>
        <w:sz w:val="28"/>
      </w:rPr>
      <w:t>9</w:t>
    </w:r>
    <w:r>
      <w:rPr>
        <w:kern w:val="0"/>
        <w:sz w:val="28"/>
      </w:rPr>
      <w:fldChar w:fldCharType="end"/>
    </w:r>
    <w:r>
      <w:rPr>
        <w:rStyle w:val="PageNumber"/>
        <w:rFonts w:hint="eastAsia"/>
        <w:sz w:val="28"/>
      </w:rPr>
      <w:t>―</w:t>
    </w:r>
  </w:p>
  <w:p w:rsidR="00266BAF" w:rsidRDefault="00266BAF">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AF" w:rsidRDefault="00266B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BAF" w:rsidRDefault="00266BAF" w:rsidP="00451757">
      <w:r>
        <w:separator/>
      </w:r>
    </w:p>
  </w:footnote>
  <w:footnote w:type="continuationSeparator" w:id="1">
    <w:p w:rsidR="00266BAF" w:rsidRDefault="00266BAF" w:rsidP="004517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AF" w:rsidRDefault="00266BAF">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AF" w:rsidRDefault="00266BA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AF" w:rsidRDefault="00266BAF">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evenAndOddHeaders/>
  <w:drawingGridHorizontalSpacing w:val="315"/>
  <w:drawingGridVerticalSpacing w:val="579"/>
  <w:displayHorizontalDrawingGridEvery w:val="0"/>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607F6C1A-C646-44B1-9C07-E01B26349A3D}" w:val="2SuCX=4tIDjHU1Zv+OPsLk5xKWJTEQe0Ya67bB8pMf/nmowcFAd3V9NrgGlRyzqih"/>
    <w:docVar w:name="{6F79A893-D92F-4ED2-994D-9564C413239B}" w:val="2SuCX=4tIDjHU1Zv+OPsLk5xKWJTEQe0Ya67bB8pMf/nmowcFAd3V9NrgGlRyzqih"/>
    <w:docVar w:name="{9029F85F-C677-486C-8AC3-93C8C77E1723}" w:val="2SuCX=4tIDjHU1Zv+OPsLk5xKWJTEQe0Ya67bB8pMf/nmowcFAd3V9NrgGlRyzqih"/>
    <w:docVar w:name="commondata" w:val="eyJoZGlkIjoiYWNjY2I1ZmRlYzMxZWYxOTI3MTc0M2ZhZWJhYjgzZWUifQ=="/>
    <w:docVar w:name="DocumentID" w:val="{24618CD1-9930-45D8-B010-1CEA758BAB90}_2"/>
  </w:docVars>
  <w:rsids>
    <w:rsidRoot w:val="00DC50FC"/>
    <w:rsid w:val="00000382"/>
    <w:rsid w:val="00000BD9"/>
    <w:rsid w:val="00000CE3"/>
    <w:rsid w:val="000011A2"/>
    <w:rsid w:val="00001B7B"/>
    <w:rsid w:val="000022C0"/>
    <w:rsid w:val="00002645"/>
    <w:rsid w:val="00002A2C"/>
    <w:rsid w:val="00002B5F"/>
    <w:rsid w:val="00003093"/>
    <w:rsid w:val="0000329F"/>
    <w:rsid w:val="00004CD7"/>
    <w:rsid w:val="00005B3A"/>
    <w:rsid w:val="0000730B"/>
    <w:rsid w:val="00007FC6"/>
    <w:rsid w:val="00010674"/>
    <w:rsid w:val="0001153D"/>
    <w:rsid w:val="000116DA"/>
    <w:rsid w:val="000122F6"/>
    <w:rsid w:val="0001243B"/>
    <w:rsid w:val="0001277C"/>
    <w:rsid w:val="00012A17"/>
    <w:rsid w:val="00013335"/>
    <w:rsid w:val="00013BC2"/>
    <w:rsid w:val="00013FC5"/>
    <w:rsid w:val="000143FD"/>
    <w:rsid w:val="00014B11"/>
    <w:rsid w:val="00014B91"/>
    <w:rsid w:val="00015B8E"/>
    <w:rsid w:val="00015E64"/>
    <w:rsid w:val="00016237"/>
    <w:rsid w:val="000162B8"/>
    <w:rsid w:val="0001668C"/>
    <w:rsid w:val="0001698F"/>
    <w:rsid w:val="00016FC6"/>
    <w:rsid w:val="00017121"/>
    <w:rsid w:val="00017164"/>
    <w:rsid w:val="00017676"/>
    <w:rsid w:val="000177C3"/>
    <w:rsid w:val="000177C5"/>
    <w:rsid w:val="000178F7"/>
    <w:rsid w:val="0002057E"/>
    <w:rsid w:val="000208E0"/>
    <w:rsid w:val="00021388"/>
    <w:rsid w:val="00021AC9"/>
    <w:rsid w:val="00021D35"/>
    <w:rsid w:val="00021EA1"/>
    <w:rsid w:val="0002225C"/>
    <w:rsid w:val="000228D9"/>
    <w:rsid w:val="0002331B"/>
    <w:rsid w:val="000239A5"/>
    <w:rsid w:val="00023E38"/>
    <w:rsid w:val="0002417D"/>
    <w:rsid w:val="0002493A"/>
    <w:rsid w:val="00024B01"/>
    <w:rsid w:val="00024F89"/>
    <w:rsid w:val="00025490"/>
    <w:rsid w:val="000255A1"/>
    <w:rsid w:val="00026491"/>
    <w:rsid w:val="00026F0E"/>
    <w:rsid w:val="00027064"/>
    <w:rsid w:val="000274E9"/>
    <w:rsid w:val="000300B1"/>
    <w:rsid w:val="00030168"/>
    <w:rsid w:val="00030299"/>
    <w:rsid w:val="000305AD"/>
    <w:rsid w:val="00031121"/>
    <w:rsid w:val="00031173"/>
    <w:rsid w:val="00031479"/>
    <w:rsid w:val="00031C22"/>
    <w:rsid w:val="000325D8"/>
    <w:rsid w:val="000328B5"/>
    <w:rsid w:val="00032977"/>
    <w:rsid w:val="00032ADA"/>
    <w:rsid w:val="00032B25"/>
    <w:rsid w:val="00032D6C"/>
    <w:rsid w:val="00032FAF"/>
    <w:rsid w:val="000330D0"/>
    <w:rsid w:val="00033BC7"/>
    <w:rsid w:val="00033C2B"/>
    <w:rsid w:val="000341B6"/>
    <w:rsid w:val="00034DB1"/>
    <w:rsid w:val="00035CE9"/>
    <w:rsid w:val="00035E05"/>
    <w:rsid w:val="00036140"/>
    <w:rsid w:val="00036CA4"/>
    <w:rsid w:val="00037023"/>
    <w:rsid w:val="00037166"/>
    <w:rsid w:val="0004032B"/>
    <w:rsid w:val="000415B2"/>
    <w:rsid w:val="000415C6"/>
    <w:rsid w:val="000416C3"/>
    <w:rsid w:val="00041B53"/>
    <w:rsid w:val="00041E75"/>
    <w:rsid w:val="00042215"/>
    <w:rsid w:val="00042241"/>
    <w:rsid w:val="000434EF"/>
    <w:rsid w:val="0004373C"/>
    <w:rsid w:val="00043866"/>
    <w:rsid w:val="00043AB3"/>
    <w:rsid w:val="00044852"/>
    <w:rsid w:val="00044B59"/>
    <w:rsid w:val="00044D1D"/>
    <w:rsid w:val="000455EA"/>
    <w:rsid w:val="00045A13"/>
    <w:rsid w:val="000460AE"/>
    <w:rsid w:val="000476FF"/>
    <w:rsid w:val="00047FFD"/>
    <w:rsid w:val="00050275"/>
    <w:rsid w:val="00050279"/>
    <w:rsid w:val="00050D6C"/>
    <w:rsid w:val="000510E6"/>
    <w:rsid w:val="000512E4"/>
    <w:rsid w:val="00051699"/>
    <w:rsid w:val="00051A55"/>
    <w:rsid w:val="00051EA7"/>
    <w:rsid w:val="00051F54"/>
    <w:rsid w:val="0005288B"/>
    <w:rsid w:val="00052BD0"/>
    <w:rsid w:val="00052F79"/>
    <w:rsid w:val="00052FEA"/>
    <w:rsid w:val="000542B3"/>
    <w:rsid w:val="00054399"/>
    <w:rsid w:val="000545F0"/>
    <w:rsid w:val="00055746"/>
    <w:rsid w:val="00056242"/>
    <w:rsid w:val="000564A0"/>
    <w:rsid w:val="00056EF7"/>
    <w:rsid w:val="00056F10"/>
    <w:rsid w:val="0005724A"/>
    <w:rsid w:val="00057A77"/>
    <w:rsid w:val="00057B21"/>
    <w:rsid w:val="00057F7E"/>
    <w:rsid w:val="000604B2"/>
    <w:rsid w:val="0006085E"/>
    <w:rsid w:val="00060D00"/>
    <w:rsid w:val="00060E1C"/>
    <w:rsid w:val="0006205A"/>
    <w:rsid w:val="000627BC"/>
    <w:rsid w:val="000634A1"/>
    <w:rsid w:val="00063AD5"/>
    <w:rsid w:val="0006419E"/>
    <w:rsid w:val="00064C37"/>
    <w:rsid w:val="00065EDA"/>
    <w:rsid w:val="000660AB"/>
    <w:rsid w:val="00066D40"/>
    <w:rsid w:val="00067AFC"/>
    <w:rsid w:val="00067F0D"/>
    <w:rsid w:val="00070408"/>
    <w:rsid w:val="000713E8"/>
    <w:rsid w:val="000714DF"/>
    <w:rsid w:val="00071E64"/>
    <w:rsid w:val="000723EF"/>
    <w:rsid w:val="000729F4"/>
    <w:rsid w:val="00072F7B"/>
    <w:rsid w:val="00074173"/>
    <w:rsid w:val="000741CF"/>
    <w:rsid w:val="00074324"/>
    <w:rsid w:val="0007452B"/>
    <w:rsid w:val="000749FB"/>
    <w:rsid w:val="000761F2"/>
    <w:rsid w:val="000767F3"/>
    <w:rsid w:val="0007740F"/>
    <w:rsid w:val="00077DF1"/>
    <w:rsid w:val="00080DE6"/>
    <w:rsid w:val="00080EFD"/>
    <w:rsid w:val="000812A4"/>
    <w:rsid w:val="0008158B"/>
    <w:rsid w:val="000828FF"/>
    <w:rsid w:val="00082D2A"/>
    <w:rsid w:val="00083ADF"/>
    <w:rsid w:val="00084781"/>
    <w:rsid w:val="00084E50"/>
    <w:rsid w:val="000858A8"/>
    <w:rsid w:val="00086293"/>
    <w:rsid w:val="000866AA"/>
    <w:rsid w:val="000878C1"/>
    <w:rsid w:val="000902D1"/>
    <w:rsid w:val="00090526"/>
    <w:rsid w:val="00091529"/>
    <w:rsid w:val="000917C2"/>
    <w:rsid w:val="00091A62"/>
    <w:rsid w:val="0009249F"/>
    <w:rsid w:val="00092641"/>
    <w:rsid w:val="00092DCC"/>
    <w:rsid w:val="000931B2"/>
    <w:rsid w:val="0009329D"/>
    <w:rsid w:val="0009453D"/>
    <w:rsid w:val="00094549"/>
    <w:rsid w:val="000947A8"/>
    <w:rsid w:val="00095C7B"/>
    <w:rsid w:val="0009670D"/>
    <w:rsid w:val="00096AB3"/>
    <w:rsid w:val="00096EDD"/>
    <w:rsid w:val="00097768"/>
    <w:rsid w:val="00097F9A"/>
    <w:rsid w:val="000A02B1"/>
    <w:rsid w:val="000A1444"/>
    <w:rsid w:val="000A1E11"/>
    <w:rsid w:val="000A1F01"/>
    <w:rsid w:val="000A20E8"/>
    <w:rsid w:val="000A2183"/>
    <w:rsid w:val="000A414E"/>
    <w:rsid w:val="000A4164"/>
    <w:rsid w:val="000A4660"/>
    <w:rsid w:val="000A4806"/>
    <w:rsid w:val="000A5060"/>
    <w:rsid w:val="000A5308"/>
    <w:rsid w:val="000A56C5"/>
    <w:rsid w:val="000A5F72"/>
    <w:rsid w:val="000A6A9F"/>
    <w:rsid w:val="000A6B65"/>
    <w:rsid w:val="000A7420"/>
    <w:rsid w:val="000A79DD"/>
    <w:rsid w:val="000A7A1C"/>
    <w:rsid w:val="000B0710"/>
    <w:rsid w:val="000B1CE9"/>
    <w:rsid w:val="000B1D37"/>
    <w:rsid w:val="000B29C3"/>
    <w:rsid w:val="000B2A8D"/>
    <w:rsid w:val="000B42A9"/>
    <w:rsid w:val="000B43B8"/>
    <w:rsid w:val="000B4650"/>
    <w:rsid w:val="000B46E7"/>
    <w:rsid w:val="000B4781"/>
    <w:rsid w:val="000B530E"/>
    <w:rsid w:val="000B5BCF"/>
    <w:rsid w:val="000B5FDB"/>
    <w:rsid w:val="000B6082"/>
    <w:rsid w:val="000B6B7E"/>
    <w:rsid w:val="000B6C65"/>
    <w:rsid w:val="000B6CB8"/>
    <w:rsid w:val="000B73A3"/>
    <w:rsid w:val="000B79FC"/>
    <w:rsid w:val="000B7B3D"/>
    <w:rsid w:val="000C0AAF"/>
    <w:rsid w:val="000C0D9D"/>
    <w:rsid w:val="000C0DE2"/>
    <w:rsid w:val="000C1C8F"/>
    <w:rsid w:val="000C2038"/>
    <w:rsid w:val="000C2609"/>
    <w:rsid w:val="000C3807"/>
    <w:rsid w:val="000C3C38"/>
    <w:rsid w:val="000C3D1F"/>
    <w:rsid w:val="000C3E3E"/>
    <w:rsid w:val="000C4622"/>
    <w:rsid w:val="000C4E5C"/>
    <w:rsid w:val="000C5276"/>
    <w:rsid w:val="000C61D7"/>
    <w:rsid w:val="000C622A"/>
    <w:rsid w:val="000C6816"/>
    <w:rsid w:val="000C6AF8"/>
    <w:rsid w:val="000C6B0C"/>
    <w:rsid w:val="000C6B21"/>
    <w:rsid w:val="000C702E"/>
    <w:rsid w:val="000C71A9"/>
    <w:rsid w:val="000C77F4"/>
    <w:rsid w:val="000C7DF8"/>
    <w:rsid w:val="000D088E"/>
    <w:rsid w:val="000D1288"/>
    <w:rsid w:val="000D2B51"/>
    <w:rsid w:val="000D2C2B"/>
    <w:rsid w:val="000D2F94"/>
    <w:rsid w:val="000D3B6E"/>
    <w:rsid w:val="000D3F02"/>
    <w:rsid w:val="000D558C"/>
    <w:rsid w:val="000D5654"/>
    <w:rsid w:val="000D5929"/>
    <w:rsid w:val="000D6290"/>
    <w:rsid w:val="000D6346"/>
    <w:rsid w:val="000D635E"/>
    <w:rsid w:val="000D63AE"/>
    <w:rsid w:val="000D6970"/>
    <w:rsid w:val="000D70C0"/>
    <w:rsid w:val="000D7540"/>
    <w:rsid w:val="000D7FFC"/>
    <w:rsid w:val="000E00D7"/>
    <w:rsid w:val="000E0477"/>
    <w:rsid w:val="000E0D1F"/>
    <w:rsid w:val="000E0E10"/>
    <w:rsid w:val="000E0E39"/>
    <w:rsid w:val="000E126E"/>
    <w:rsid w:val="000E2E8F"/>
    <w:rsid w:val="000E3696"/>
    <w:rsid w:val="000E3835"/>
    <w:rsid w:val="000E3D2B"/>
    <w:rsid w:val="000E3EBE"/>
    <w:rsid w:val="000E4032"/>
    <w:rsid w:val="000E51C4"/>
    <w:rsid w:val="000E5323"/>
    <w:rsid w:val="000E534A"/>
    <w:rsid w:val="000E6674"/>
    <w:rsid w:val="000E6D8F"/>
    <w:rsid w:val="000E70EF"/>
    <w:rsid w:val="000E7DE1"/>
    <w:rsid w:val="000F045B"/>
    <w:rsid w:val="000F24AF"/>
    <w:rsid w:val="000F2923"/>
    <w:rsid w:val="000F34E2"/>
    <w:rsid w:val="000F51C7"/>
    <w:rsid w:val="000F54A2"/>
    <w:rsid w:val="000F5DA0"/>
    <w:rsid w:val="000F6003"/>
    <w:rsid w:val="000F64D2"/>
    <w:rsid w:val="000F6937"/>
    <w:rsid w:val="00100806"/>
    <w:rsid w:val="0010086F"/>
    <w:rsid w:val="00101AA1"/>
    <w:rsid w:val="00102722"/>
    <w:rsid w:val="00103D81"/>
    <w:rsid w:val="00104FBA"/>
    <w:rsid w:val="001055AB"/>
    <w:rsid w:val="00106912"/>
    <w:rsid w:val="00106917"/>
    <w:rsid w:val="0010703C"/>
    <w:rsid w:val="00107781"/>
    <w:rsid w:val="00107F84"/>
    <w:rsid w:val="001103BF"/>
    <w:rsid w:val="00112C57"/>
    <w:rsid w:val="00113397"/>
    <w:rsid w:val="00113746"/>
    <w:rsid w:val="00113A81"/>
    <w:rsid w:val="00114199"/>
    <w:rsid w:val="001147A2"/>
    <w:rsid w:val="0011527B"/>
    <w:rsid w:val="0011669C"/>
    <w:rsid w:val="0011723B"/>
    <w:rsid w:val="00117B81"/>
    <w:rsid w:val="00117CF1"/>
    <w:rsid w:val="001202C1"/>
    <w:rsid w:val="0012052C"/>
    <w:rsid w:val="00121ECE"/>
    <w:rsid w:val="001220DE"/>
    <w:rsid w:val="00122525"/>
    <w:rsid w:val="00122677"/>
    <w:rsid w:val="00122F31"/>
    <w:rsid w:val="001230FC"/>
    <w:rsid w:val="001235F5"/>
    <w:rsid w:val="00123E3A"/>
    <w:rsid w:val="00124261"/>
    <w:rsid w:val="00124662"/>
    <w:rsid w:val="00125E3B"/>
    <w:rsid w:val="0012609C"/>
    <w:rsid w:val="00126520"/>
    <w:rsid w:val="0012743E"/>
    <w:rsid w:val="0013024D"/>
    <w:rsid w:val="001303B6"/>
    <w:rsid w:val="00130780"/>
    <w:rsid w:val="00130DD5"/>
    <w:rsid w:val="00130E4D"/>
    <w:rsid w:val="00131460"/>
    <w:rsid w:val="0013201D"/>
    <w:rsid w:val="0013224A"/>
    <w:rsid w:val="00132A20"/>
    <w:rsid w:val="00132E3C"/>
    <w:rsid w:val="00133386"/>
    <w:rsid w:val="0013381A"/>
    <w:rsid w:val="00133907"/>
    <w:rsid w:val="0013484F"/>
    <w:rsid w:val="00134B56"/>
    <w:rsid w:val="00134C96"/>
    <w:rsid w:val="00134D9E"/>
    <w:rsid w:val="0014002A"/>
    <w:rsid w:val="00140220"/>
    <w:rsid w:val="00140247"/>
    <w:rsid w:val="00140400"/>
    <w:rsid w:val="001411E4"/>
    <w:rsid w:val="00141B55"/>
    <w:rsid w:val="001429C6"/>
    <w:rsid w:val="00142AA9"/>
    <w:rsid w:val="00142E29"/>
    <w:rsid w:val="00143FDD"/>
    <w:rsid w:val="00144D97"/>
    <w:rsid w:val="00144E65"/>
    <w:rsid w:val="00145242"/>
    <w:rsid w:val="00145307"/>
    <w:rsid w:val="00145DF4"/>
    <w:rsid w:val="00145E1D"/>
    <w:rsid w:val="00145F70"/>
    <w:rsid w:val="00146709"/>
    <w:rsid w:val="001467CC"/>
    <w:rsid w:val="00147138"/>
    <w:rsid w:val="00147BA3"/>
    <w:rsid w:val="00147D47"/>
    <w:rsid w:val="001506A8"/>
    <w:rsid w:val="001508A5"/>
    <w:rsid w:val="001509A5"/>
    <w:rsid w:val="00151A0D"/>
    <w:rsid w:val="00151DE2"/>
    <w:rsid w:val="0015216B"/>
    <w:rsid w:val="00152ABE"/>
    <w:rsid w:val="00153246"/>
    <w:rsid w:val="0015389A"/>
    <w:rsid w:val="00153A3D"/>
    <w:rsid w:val="001549EC"/>
    <w:rsid w:val="00154DD1"/>
    <w:rsid w:val="00154E47"/>
    <w:rsid w:val="00155095"/>
    <w:rsid w:val="001551C5"/>
    <w:rsid w:val="00155775"/>
    <w:rsid w:val="001562D7"/>
    <w:rsid w:val="0015669B"/>
    <w:rsid w:val="0015694C"/>
    <w:rsid w:val="001574A4"/>
    <w:rsid w:val="001575FD"/>
    <w:rsid w:val="001578D5"/>
    <w:rsid w:val="00160456"/>
    <w:rsid w:val="00160AA9"/>
    <w:rsid w:val="00160E8A"/>
    <w:rsid w:val="00160F7A"/>
    <w:rsid w:val="00161B27"/>
    <w:rsid w:val="0016223F"/>
    <w:rsid w:val="00162C80"/>
    <w:rsid w:val="001641F2"/>
    <w:rsid w:val="001644EB"/>
    <w:rsid w:val="00165C8C"/>
    <w:rsid w:val="00165E94"/>
    <w:rsid w:val="00166911"/>
    <w:rsid w:val="00166CDB"/>
    <w:rsid w:val="00166EAB"/>
    <w:rsid w:val="00170182"/>
    <w:rsid w:val="0017035C"/>
    <w:rsid w:val="00170B82"/>
    <w:rsid w:val="00171B7C"/>
    <w:rsid w:val="00171E65"/>
    <w:rsid w:val="00171FC6"/>
    <w:rsid w:val="0017200E"/>
    <w:rsid w:val="00172ADD"/>
    <w:rsid w:val="00172D8E"/>
    <w:rsid w:val="00173D47"/>
    <w:rsid w:val="0017419F"/>
    <w:rsid w:val="001759DE"/>
    <w:rsid w:val="00175B5D"/>
    <w:rsid w:val="00175C23"/>
    <w:rsid w:val="0017638A"/>
    <w:rsid w:val="0017666A"/>
    <w:rsid w:val="0017677B"/>
    <w:rsid w:val="00176948"/>
    <w:rsid w:val="00177312"/>
    <w:rsid w:val="00177414"/>
    <w:rsid w:val="001779F6"/>
    <w:rsid w:val="00180B55"/>
    <w:rsid w:val="00180C97"/>
    <w:rsid w:val="00181320"/>
    <w:rsid w:val="00182043"/>
    <w:rsid w:val="00182365"/>
    <w:rsid w:val="001826CC"/>
    <w:rsid w:val="001829CF"/>
    <w:rsid w:val="00182EDD"/>
    <w:rsid w:val="0018388A"/>
    <w:rsid w:val="001844A1"/>
    <w:rsid w:val="00184656"/>
    <w:rsid w:val="00184836"/>
    <w:rsid w:val="00184880"/>
    <w:rsid w:val="00184D0C"/>
    <w:rsid w:val="001853F2"/>
    <w:rsid w:val="001853FA"/>
    <w:rsid w:val="00185AE0"/>
    <w:rsid w:val="00186095"/>
    <w:rsid w:val="00186436"/>
    <w:rsid w:val="001879A0"/>
    <w:rsid w:val="00187AE7"/>
    <w:rsid w:val="00190637"/>
    <w:rsid w:val="00190910"/>
    <w:rsid w:val="00190AED"/>
    <w:rsid w:val="00190B5C"/>
    <w:rsid w:val="00190D6C"/>
    <w:rsid w:val="001916E6"/>
    <w:rsid w:val="00191F9B"/>
    <w:rsid w:val="00191FA9"/>
    <w:rsid w:val="001920F3"/>
    <w:rsid w:val="0019222C"/>
    <w:rsid w:val="00192BD7"/>
    <w:rsid w:val="00192F3A"/>
    <w:rsid w:val="0019300A"/>
    <w:rsid w:val="00193F67"/>
    <w:rsid w:val="00194A52"/>
    <w:rsid w:val="00194B5C"/>
    <w:rsid w:val="00194F8E"/>
    <w:rsid w:val="00195D86"/>
    <w:rsid w:val="0019633C"/>
    <w:rsid w:val="00197446"/>
    <w:rsid w:val="001976E0"/>
    <w:rsid w:val="00197702"/>
    <w:rsid w:val="00197A28"/>
    <w:rsid w:val="001A063E"/>
    <w:rsid w:val="001A0819"/>
    <w:rsid w:val="001A0CE8"/>
    <w:rsid w:val="001A16F3"/>
    <w:rsid w:val="001A20B9"/>
    <w:rsid w:val="001A249A"/>
    <w:rsid w:val="001A2AE9"/>
    <w:rsid w:val="001A2D34"/>
    <w:rsid w:val="001A355E"/>
    <w:rsid w:val="001A35F7"/>
    <w:rsid w:val="001A368C"/>
    <w:rsid w:val="001A3BAF"/>
    <w:rsid w:val="001A3C53"/>
    <w:rsid w:val="001A3EB5"/>
    <w:rsid w:val="001A3EDE"/>
    <w:rsid w:val="001A4780"/>
    <w:rsid w:val="001A4852"/>
    <w:rsid w:val="001A52F8"/>
    <w:rsid w:val="001A65A2"/>
    <w:rsid w:val="001A65A6"/>
    <w:rsid w:val="001A7BC4"/>
    <w:rsid w:val="001B01D0"/>
    <w:rsid w:val="001B03F0"/>
    <w:rsid w:val="001B0B4B"/>
    <w:rsid w:val="001B0C6A"/>
    <w:rsid w:val="001B14ED"/>
    <w:rsid w:val="001B1681"/>
    <w:rsid w:val="001B1E84"/>
    <w:rsid w:val="001B232E"/>
    <w:rsid w:val="001B236F"/>
    <w:rsid w:val="001B3A3F"/>
    <w:rsid w:val="001B3BE2"/>
    <w:rsid w:val="001B3DF6"/>
    <w:rsid w:val="001B5281"/>
    <w:rsid w:val="001B5FA3"/>
    <w:rsid w:val="001B68E9"/>
    <w:rsid w:val="001B6981"/>
    <w:rsid w:val="001B6C61"/>
    <w:rsid w:val="001B6D91"/>
    <w:rsid w:val="001B6EC5"/>
    <w:rsid w:val="001B6F66"/>
    <w:rsid w:val="001B796D"/>
    <w:rsid w:val="001B7A2B"/>
    <w:rsid w:val="001B7CB0"/>
    <w:rsid w:val="001C00AB"/>
    <w:rsid w:val="001C0AE4"/>
    <w:rsid w:val="001C102D"/>
    <w:rsid w:val="001C2525"/>
    <w:rsid w:val="001C3C56"/>
    <w:rsid w:val="001C436D"/>
    <w:rsid w:val="001C43B5"/>
    <w:rsid w:val="001C5156"/>
    <w:rsid w:val="001C586A"/>
    <w:rsid w:val="001C5A89"/>
    <w:rsid w:val="001C5F0D"/>
    <w:rsid w:val="001C61B5"/>
    <w:rsid w:val="001C6981"/>
    <w:rsid w:val="001C69ED"/>
    <w:rsid w:val="001C6D8F"/>
    <w:rsid w:val="001C7AA8"/>
    <w:rsid w:val="001C7F40"/>
    <w:rsid w:val="001D01DF"/>
    <w:rsid w:val="001D07EC"/>
    <w:rsid w:val="001D0B37"/>
    <w:rsid w:val="001D11AB"/>
    <w:rsid w:val="001D1323"/>
    <w:rsid w:val="001D14C7"/>
    <w:rsid w:val="001D158C"/>
    <w:rsid w:val="001D1889"/>
    <w:rsid w:val="001D19F9"/>
    <w:rsid w:val="001D1C78"/>
    <w:rsid w:val="001D1CAD"/>
    <w:rsid w:val="001D1F1E"/>
    <w:rsid w:val="001D20A1"/>
    <w:rsid w:val="001D2D72"/>
    <w:rsid w:val="001D328C"/>
    <w:rsid w:val="001D3437"/>
    <w:rsid w:val="001D3965"/>
    <w:rsid w:val="001D46EB"/>
    <w:rsid w:val="001D4D60"/>
    <w:rsid w:val="001D4F93"/>
    <w:rsid w:val="001D56D9"/>
    <w:rsid w:val="001D585C"/>
    <w:rsid w:val="001D5D43"/>
    <w:rsid w:val="001D5D73"/>
    <w:rsid w:val="001D6275"/>
    <w:rsid w:val="001D6DDE"/>
    <w:rsid w:val="001D735E"/>
    <w:rsid w:val="001D737D"/>
    <w:rsid w:val="001D74DC"/>
    <w:rsid w:val="001D75CD"/>
    <w:rsid w:val="001D7777"/>
    <w:rsid w:val="001E03BF"/>
    <w:rsid w:val="001E0EAB"/>
    <w:rsid w:val="001E14DC"/>
    <w:rsid w:val="001E1567"/>
    <w:rsid w:val="001E2CF5"/>
    <w:rsid w:val="001E3E01"/>
    <w:rsid w:val="001E3E61"/>
    <w:rsid w:val="001E5DD4"/>
    <w:rsid w:val="001E60E6"/>
    <w:rsid w:val="001E66C0"/>
    <w:rsid w:val="001E6849"/>
    <w:rsid w:val="001E7C99"/>
    <w:rsid w:val="001E7EA3"/>
    <w:rsid w:val="001F0C37"/>
    <w:rsid w:val="001F188B"/>
    <w:rsid w:val="001F345D"/>
    <w:rsid w:val="001F3CFF"/>
    <w:rsid w:val="001F3D5B"/>
    <w:rsid w:val="001F3E32"/>
    <w:rsid w:val="001F44FA"/>
    <w:rsid w:val="001F4EFA"/>
    <w:rsid w:val="001F5290"/>
    <w:rsid w:val="001F5A35"/>
    <w:rsid w:val="001F5D80"/>
    <w:rsid w:val="001F6064"/>
    <w:rsid w:val="001F6855"/>
    <w:rsid w:val="001F6C08"/>
    <w:rsid w:val="001F6DA4"/>
    <w:rsid w:val="001F7191"/>
    <w:rsid w:val="001F76DB"/>
    <w:rsid w:val="001F7943"/>
    <w:rsid w:val="00200552"/>
    <w:rsid w:val="00200EFD"/>
    <w:rsid w:val="00201000"/>
    <w:rsid w:val="002010BC"/>
    <w:rsid w:val="00201295"/>
    <w:rsid w:val="0020136C"/>
    <w:rsid w:val="00201ECF"/>
    <w:rsid w:val="002026E0"/>
    <w:rsid w:val="00202F85"/>
    <w:rsid w:val="00203002"/>
    <w:rsid w:val="00203986"/>
    <w:rsid w:val="00203A00"/>
    <w:rsid w:val="00203E84"/>
    <w:rsid w:val="0020417D"/>
    <w:rsid w:val="002045EA"/>
    <w:rsid w:val="00204BE4"/>
    <w:rsid w:val="00204C4A"/>
    <w:rsid w:val="00204E8F"/>
    <w:rsid w:val="002052BE"/>
    <w:rsid w:val="00205E96"/>
    <w:rsid w:val="00206124"/>
    <w:rsid w:val="002061C8"/>
    <w:rsid w:val="00206690"/>
    <w:rsid w:val="00206832"/>
    <w:rsid w:val="0020712B"/>
    <w:rsid w:val="0021037F"/>
    <w:rsid w:val="002103C1"/>
    <w:rsid w:val="0021073B"/>
    <w:rsid w:val="00210F00"/>
    <w:rsid w:val="00211F74"/>
    <w:rsid w:val="00212E17"/>
    <w:rsid w:val="0021301B"/>
    <w:rsid w:val="00213292"/>
    <w:rsid w:val="002137BE"/>
    <w:rsid w:val="0021392F"/>
    <w:rsid w:val="002140CF"/>
    <w:rsid w:val="002140D8"/>
    <w:rsid w:val="002141E3"/>
    <w:rsid w:val="00214391"/>
    <w:rsid w:val="00214825"/>
    <w:rsid w:val="00214A94"/>
    <w:rsid w:val="00214CFE"/>
    <w:rsid w:val="00215824"/>
    <w:rsid w:val="00215D02"/>
    <w:rsid w:val="002166FA"/>
    <w:rsid w:val="00216C56"/>
    <w:rsid w:val="0021707D"/>
    <w:rsid w:val="00217192"/>
    <w:rsid w:val="00220483"/>
    <w:rsid w:val="002206A9"/>
    <w:rsid w:val="0022084D"/>
    <w:rsid w:val="00220D30"/>
    <w:rsid w:val="00220DF3"/>
    <w:rsid w:val="00221408"/>
    <w:rsid w:val="00221C98"/>
    <w:rsid w:val="00221E60"/>
    <w:rsid w:val="002220F6"/>
    <w:rsid w:val="00222BEE"/>
    <w:rsid w:val="00222EB0"/>
    <w:rsid w:val="00223458"/>
    <w:rsid w:val="0022355D"/>
    <w:rsid w:val="00224040"/>
    <w:rsid w:val="00224147"/>
    <w:rsid w:val="0022439F"/>
    <w:rsid w:val="0022457E"/>
    <w:rsid w:val="002246D8"/>
    <w:rsid w:val="002246E0"/>
    <w:rsid w:val="00225308"/>
    <w:rsid w:val="00225534"/>
    <w:rsid w:val="002258D9"/>
    <w:rsid w:val="00225F27"/>
    <w:rsid w:val="0022621C"/>
    <w:rsid w:val="00226F12"/>
    <w:rsid w:val="00227095"/>
    <w:rsid w:val="00227B5B"/>
    <w:rsid w:val="002300B8"/>
    <w:rsid w:val="0023028B"/>
    <w:rsid w:val="00230FAA"/>
    <w:rsid w:val="002316B7"/>
    <w:rsid w:val="00231A93"/>
    <w:rsid w:val="00231F10"/>
    <w:rsid w:val="0023242B"/>
    <w:rsid w:val="00232D70"/>
    <w:rsid w:val="002337F5"/>
    <w:rsid w:val="00233FB8"/>
    <w:rsid w:val="002343C8"/>
    <w:rsid w:val="00234692"/>
    <w:rsid w:val="00235010"/>
    <w:rsid w:val="002368AA"/>
    <w:rsid w:val="002368F2"/>
    <w:rsid w:val="00236D56"/>
    <w:rsid w:val="00237775"/>
    <w:rsid w:val="0023797B"/>
    <w:rsid w:val="00237E75"/>
    <w:rsid w:val="00240E22"/>
    <w:rsid w:val="00241082"/>
    <w:rsid w:val="002411B8"/>
    <w:rsid w:val="0024153B"/>
    <w:rsid w:val="00241875"/>
    <w:rsid w:val="002423BA"/>
    <w:rsid w:val="002428FF"/>
    <w:rsid w:val="00242AFD"/>
    <w:rsid w:val="00242D85"/>
    <w:rsid w:val="00244344"/>
    <w:rsid w:val="00245352"/>
    <w:rsid w:val="00245F32"/>
    <w:rsid w:val="00246528"/>
    <w:rsid w:val="0024755F"/>
    <w:rsid w:val="00247742"/>
    <w:rsid w:val="00247C5B"/>
    <w:rsid w:val="00247DF9"/>
    <w:rsid w:val="00251358"/>
    <w:rsid w:val="00252990"/>
    <w:rsid w:val="00252E04"/>
    <w:rsid w:val="002532C2"/>
    <w:rsid w:val="0025339A"/>
    <w:rsid w:val="00253457"/>
    <w:rsid w:val="0025354C"/>
    <w:rsid w:val="00254C58"/>
    <w:rsid w:val="002550EA"/>
    <w:rsid w:val="00255131"/>
    <w:rsid w:val="00255151"/>
    <w:rsid w:val="002553B2"/>
    <w:rsid w:val="00255ADD"/>
    <w:rsid w:val="00256678"/>
    <w:rsid w:val="00256D31"/>
    <w:rsid w:val="00257070"/>
    <w:rsid w:val="0025749C"/>
    <w:rsid w:val="00257ED6"/>
    <w:rsid w:val="00261108"/>
    <w:rsid w:val="00261901"/>
    <w:rsid w:val="00261A55"/>
    <w:rsid w:val="00261EF9"/>
    <w:rsid w:val="002621A5"/>
    <w:rsid w:val="0026223F"/>
    <w:rsid w:val="0026233C"/>
    <w:rsid w:val="00262709"/>
    <w:rsid w:val="00262A45"/>
    <w:rsid w:val="00262AF5"/>
    <w:rsid w:val="00262E85"/>
    <w:rsid w:val="002631B5"/>
    <w:rsid w:val="00263294"/>
    <w:rsid w:val="0026342D"/>
    <w:rsid w:val="002635D4"/>
    <w:rsid w:val="00264224"/>
    <w:rsid w:val="00265878"/>
    <w:rsid w:val="002669DB"/>
    <w:rsid w:val="00266B5D"/>
    <w:rsid w:val="00266BAF"/>
    <w:rsid w:val="00267264"/>
    <w:rsid w:val="002678DD"/>
    <w:rsid w:val="00267B54"/>
    <w:rsid w:val="00267B84"/>
    <w:rsid w:val="00270AF8"/>
    <w:rsid w:val="00270D67"/>
    <w:rsid w:val="00271167"/>
    <w:rsid w:val="00271276"/>
    <w:rsid w:val="002712E5"/>
    <w:rsid w:val="0027139B"/>
    <w:rsid w:val="00271879"/>
    <w:rsid w:val="00271B86"/>
    <w:rsid w:val="002721A4"/>
    <w:rsid w:val="002721CE"/>
    <w:rsid w:val="002722DA"/>
    <w:rsid w:val="002729B5"/>
    <w:rsid w:val="00273396"/>
    <w:rsid w:val="00275090"/>
    <w:rsid w:val="002753B4"/>
    <w:rsid w:val="00275D25"/>
    <w:rsid w:val="002767D8"/>
    <w:rsid w:val="00276BED"/>
    <w:rsid w:val="00277042"/>
    <w:rsid w:val="002802D2"/>
    <w:rsid w:val="00281012"/>
    <w:rsid w:val="00281675"/>
    <w:rsid w:val="00281BD8"/>
    <w:rsid w:val="00281BDD"/>
    <w:rsid w:val="00281CC2"/>
    <w:rsid w:val="00281DD2"/>
    <w:rsid w:val="00282836"/>
    <w:rsid w:val="00282903"/>
    <w:rsid w:val="0028300F"/>
    <w:rsid w:val="00283331"/>
    <w:rsid w:val="002834E8"/>
    <w:rsid w:val="00285164"/>
    <w:rsid w:val="0028529E"/>
    <w:rsid w:val="00290500"/>
    <w:rsid w:val="0029229C"/>
    <w:rsid w:val="00292325"/>
    <w:rsid w:val="002923CD"/>
    <w:rsid w:val="00292AD6"/>
    <w:rsid w:val="00292F3F"/>
    <w:rsid w:val="00293FF7"/>
    <w:rsid w:val="0029400B"/>
    <w:rsid w:val="00294488"/>
    <w:rsid w:val="00294B08"/>
    <w:rsid w:val="00294D87"/>
    <w:rsid w:val="00294F1E"/>
    <w:rsid w:val="00295286"/>
    <w:rsid w:val="00295B8E"/>
    <w:rsid w:val="00295FDC"/>
    <w:rsid w:val="0029604E"/>
    <w:rsid w:val="002963BC"/>
    <w:rsid w:val="0029648C"/>
    <w:rsid w:val="002965E4"/>
    <w:rsid w:val="0029667C"/>
    <w:rsid w:val="002A04DB"/>
    <w:rsid w:val="002A0513"/>
    <w:rsid w:val="002A05F8"/>
    <w:rsid w:val="002A0EE7"/>
    <w:rsid w:val="002A1DED"/>
    <w:rsid w:val="002A1ED7"/>
    <w:rsid w:val="002A21BB"/>
    <w:rsid w:val="002A23C1"/>
    <w:rsid w:val="002A37BA"/>
    <w:rsid w:val="002A3993"/>
    <w:rsid w:val="002A419A"/>
    <w:rsid w:val="002A452E"/>
    <w:rsid w:val="002A5796"/>
    <w:rsid w:val="002A65AB"/>
    <w:rsid w:val="002A69F6"/>
    <w:rsid w:val="002A7135"/>
    <w:rsid w:val="002A7176"/>
    <w:rsid w:val="002B0185"/>
    <w:rsid w:val="002B0A39"/>
    <w:rsid w:val="002B112B"/>
    <w:rsid w:val="002B190E"/>
    <w:rsid w:val="002B1928"/>
    <w:rsid w:val="002B1CF5"/>
    <w:rsid w:val="002B2343"/>
    <w:rsid w:val="002B2777"/>
    <w:rsid w:val="002B2ABF"/>
    <w:rsid w:val="002B36AE"/>
    <w:rsid w:val="002B3A4E"/>
    <w:rsid w:val="002B5135"/>
    <w:rsid w:val="002B5C07"/>
    <w:rsid w:val="002B6220"/>
    <w:rsid w:val="002B728B"/>
    <w:rsid w:val="002B7A47"/>
    <w:rsid w:val="002C0BA5"/>
    <w:rsid w:val="002C0F7F"/>
    <w:rsid w:val="002C1542"/>
    <w:rsid w:val="002C1D9E"/>
    <w:rsid w:val="002C20A7"/>
    <w:rsid w:val="002C293B"/>
    <w:rsid w:val="002C2AB3"/>
    <w:rsid w:val="002C2F71"/>
    <w:rsid w:val="002C3B2A"/>
    <w:rsid w:val="002C4139"/>
    <w:rsid w:val="002C559C"/>
    <w:rsid w:val="002C58B9"/>
    <w:rsid w:val="002C5979"/>
    <w:rsid w:val="002C6013"/>
    <w:rsid w:val="002C667B"/>
    <w:rsid w:val="002C6886"/>
    <w:rsid w:val="002C7213"/>
    <w:rsid w:val="002C776E"/>
    <w:rsid w:val="002C79F6"/>
    <w:rsid w:val="002D00D5"/>
    <w:rsid w:val="002D0DFC"/>
    <w:rsid w:val="002D1057"/>
    <w:rsid w:val="002D1241"/>
    <w:rsid w:val="002D162B"/>
    <w:rsid w:val="002D1948"/>
    <w:rsid w:val="002D1BD9"/>
    <w:rsid w:val="002D2140"/>
    <w:rsid w:val="002D2B3B"/>
    <w:rsid w:val="002D3935"/>
    <w:rsid w:val="002D3AF1"/>
    <w:rsid w:val="002D3C60"/>
    <w:rsid w:val="002D3E81"/>
    <w:rsid w:val="002D479B"/>
    <w:rsid w:val="002D47D1"/>
    <w:rsid w:val="002D541D"/>
    <w:rsid w:val="002D5C1A"/>
    <w:rsid w:val="002D60A3"/>
    <w:rsid w:val="002D66DF"/>
    <w:rsid w:val="002D698C"/>
    <w:rsid w:val="002D6E2B"/>
    <w:rsid w:val="002D71D3"/>
    <w:rsid w:val="002D73F6"/>
    <w:rsid w:val="002D77E7"/>
    <w:rsid w:val="002E0141"/>
    <w:rsid w:val="002E09A6"/>
    <w:rsid w:val="002E1618"/>
    <w:rsid w:val="002E1FC7"/>
    <w:rsid w:val="002E3475"/>
    <w:rsid w:val="002E3B47"/>
    <w:rsid w:val="002E3E9F"/>
    <w:rsid w:val="002E5373"/>
    <w:rsid w:val="002E5441"/>
    <w:rsid w:val="002E5560"/>
    <w:rsid w:val="002E572E"/>
    <w:rsid w:val="002E5E4E"/>
    <w:rsid w:val="002E792F"/>
    <w:rsid w:val="002E7B21"/>
    <w:rsid w:val="002F050A"/>
    <w:rsid w:val="002F0516"/>
    <w:rsid w:val="002F0797"/>
    <w:rsid w:val="002F07E9"/>
    <w:rsid w:val="002F0A17"/>
    <w:rsid w:val="002F0EDC"/>
    <w:rsid w:val="002F19AD"/>
    <w:rsid w:val="002F1C37"/>
    <w:rsid w:val="002F21CC"/>
    <w:rsid w:val="002F2AA4"/>
    <w:rsid w:val="002F2B3C"/>
    <w:rsid w:val="002F2F9A"/>
    <w:rsid w:val="002F3705"/>
    <w:rsid w:val="002F5BDC"/>
    <w:rsid w:val="002F5E66"/>
    <w:rsid w:val="002F5E75"/>
    <w:rsid w:val="002F6D44"/>
    <w:rsid w:val="002F7604"/>
    <w:rsid w:val="002F7786"/>
    <w:rsid w:val="002F7853"/>
    <w:rsid w:val="002F78BD"/>
    <w:rsid w:val="002F79BA"/>
    <w:rsid w:val="002F7CF4"/>
    <w:rsid w:val="002F7D41"/>
    <w:rsid w:val="003001CF"/>
    <w:rsid w:val="0030026F"/>
    <w:rsid w:val="00300DD4"/>
    <w:rsid w:val="00301680"/>
    <w:rsid w:val="00301749"/>
    <w:rsid w:val="003018F7"/>
    <w:rsid w:val="00301AC5"/>
    <w:rsid w:val="00302524"/>
    <w:rsid w:val="00302648"/>
    <w:rsid w:val="003035A6"/>
    <w:rsid w:val="00303CFA"/>
    <w:rsid w:val="00304155"/>
    <w:rsid w:val="003046F3"/>
    <w:rsid w:val="003058B4"/>
    <w:rsid w:val="00306347"/>
    <w:rsid w:val="00306AA4"/>
    <w:rsid w:val="00306C74"/>
    <w:rsid w:val="0030749E"/>
    <w:rsid w:val="003076E2"/>
    <w:rsid w:val="00307BE2"/>
    <w:rsid w:val="003102BA"/>
    <w:rsid w:val="003112FF"/>
    <w:rsid w:val="00311BE4"/>
    <w:rsid w:val="00311E2C"/>
    <w:rsid w:val="00312B2A"/>
    <w:rsid w:val="00313459"/>
    <w:rsid w:val="003139A2"/>
    <w:rsid w:val="00313CC5"/>
    <w:rsid w:val="00314E9E"/>
    <w:rsid w:val="00315200"/>
    <w:rsid w:val="00315336"/>
    <w:rsid w:val="003159A2"/>
    <w:rsid w:val="00315C61"/>
    <w:rsid w:val="00315E67"/>
    <w:rsid w:val="00315EEE"/>
    <w:rsid w:val="0031611E"/>
    <w:rsid w:val="00316781"/>
    <w:rsid w:val="00316D18"/>
    <w:rsid w:val="00317329"/>
    <w:rsid w:val="00317A16"/>
    <w:rsid w:val="00317D7A"/>
    <w:rsid w:val="0032044E"/>
    <w:rsid w:val="003207B2"/>
    <w:rsid w:val="0032102F"/>
    <w:rsid w:val="003213F7"/>
    <w:rsid w:val="003220AB"/>
    <w:rsid w:val="00323033"/>
    <w:rsid w:val="00323137"/>
    <w:rsid w:val="003231AD"/>
    <w:rsid w:val="00323594"/>
    <w:rsid w:val="00323AE6"/>
    <w:rsid w:val="00324133"/>
    <w:rsid w:val="003246B4"/>
    <w:rsid w:val="003247B9"/>
    <w:rsid w:val="003248EA"/>
    <w:rsid w:val="00324AE6"/>
    <w:rsid w:val="00325703"/>
    <w:rsid w:val="00325DEE"/>
    <w:rsid w:val="00327FAD"/>
    <w:rsid w:val="00330574"/>
    <w:rsid w:val="00330794"/>
    <w:rsid w:val="00330BB2"/>
    <w:rsid w:val="00331296"/>
    <w:rsid w:val="003319E3"/>
    <w:rsid w:val="00331E45"/>
    <w:rsid w:val="00331F3D"/>
    <w:rsid w:val="003326BC"/>
    <w:rsid w:val="00332A67"/>
    <w:rsid w:val="0033302F"/>
    <w:rsid w:val="0033319E"/>
    <w:rsid w:val="00333356"/>
    <w:rsid w:val="00333459"/>
    <w:rsid w:val="00333F1D"/>
    <w:rsid w:val="00335210"/>
    <w:rsid w:val="0033612A"/>
    <w:rsid w:val="00336200"/>
    <w:rsid w:val="00336544"/>
    <w:rsid w:val="00336B22"/>
    <w:rsid w:val="00336D04"/>
    <w:rsid w:val="00336FE1"/>
    <w:rsid w:val="003370B4"/>
    <w:rsid w:val="003378B4"/>
    <w:rsid w:val="00340273"/>
    <w:rsid w:val="00340685"/>
    <w:rsid w:val="00340CC3"/>
    <w:rsid w:val="00341384"/>
    <w:rsid w:val="0034163E"/>
    <w:rsid w:val="003417C2"/>
    <w:rsid w:val="003422A9"/>
    <w:rsid w:val="00342B1E"/>
    <w:rsid w:val="00343063"/>
    <w:rsid w:val="00343210"/>
    <w:rsid w:val="00343C8C"/>
    <w:rsid w:val="00343ECD"/>
    <w:rsid w:val="00344BEE"/>
    <w:rsid w:val="00344EBB"/>
    <w:rsid w:val="00344EC7"/>
    <w:rsid w:val="00346317"/>
    <w:rsid w:val="003479A7"/>
    <w:rsid w:val="00347B71"/>
    <w:rsid w:val="0035008C"/>
    <w:rsid w:val="00350DEA"/>
    <w:rsid w:val="003515EF"/>
    <w:rsid w:val="003522F0"/>
    <w:rsid w:val="0035303E"/>
    <w:rsid w:val="003530C5"/>
    <w:rsid w:val="00353114"/>
    <w:rsid w:val="00354DF7"/>
    <w:rsid w:val="00355240"/>
    <w:rsid w:val="003556BD"/>
    <w:rsid w:val="00355AD6"/>
    <w:rsid w:val="00355FDF"/>
    <w:rsid w:val="00356CEF"/>
    <w:rsid w:val="003570D8"/>
    <w:rsid w:val="003578B4"/>
    <w:rsid w:val="00357D61"/>
    <w:rsid w:val="0036009E"/>
    <w:rsid w:val="0036053D"/>
    <w:rsid w:val="00360655"/>
    <w:rsid w:val="00360684"/>
    <w:rsid w:val="00360B41"/>
    <w:rsid w:val="00360CA6"/>
    <w:rsid w:val="00360CCA"/>
    <w:rsid w:val="00360E8E"/>
    <w:rsid w:val="003611A8"/>
    <w:rsid w:val="0036123E"/>
    <w:rsid w:val="003615BE"/>
    <w:rsid w:val="003622DA"/>
    <w:rsid w:val="00363066"/>
    <w:rsid w:val="00363342"/>
    <w:rsid w:val="0036387E"/>
    <w:rsid w:val="00363C17"/>
    <w:rsid w:val="0036422E"/>
    <w:rsid w:val="003642E9"/>
    <w:rsid w:val="00364A64"/>
    <w:rsid w:val="00364E4E"/>
    <w:rsid w:val="00365303"/>
    <w:rsid w:val="00365F19"/>
    <w:rsid w:val="0036617C"/>
    <w:rsid w:val="003670A0"/>
    <w:rsid w:val="00367E77"/>
    <w:rsid w:val="00371599"/>
    <w:rsid w:val="00371B13"/>
    <w:rsid w:val="00372810"/>
    <w:rsid w:val="003728F2"/>
    <w:rsid w:val="00372D2E"/>
    <w:rsid w:val="00374207"/>
    <w:rsid w:val="00375218"/>
    <w:rsid w:val="00375A01"/>
    <w:rsid w:val="003770C7"/>
    <w:rsid w:val="0037719B"/>
    <w:rsid w:val="00377F71"/>
    <w:rsid w:val="00380382"/>
    <w:rsid w:val="00380907"/>
    <w:rsid w:val="00380A0A"/>
    <w:rsid w:val="00380BB0"/>
    <w:rsid w:val="00380D5A"/>
    <w:rsid w:val="00380EB5"/>
    <w:rsid w:val="0038100B"/>
    <w:rsid w:val="003810DC"/>
    <w:rsid w:val="0038208F"/>
    <w:rsid w:val="00382BB6"/>
    <w:rsid w:val="0038330C"/>
    <w:rsid w:val="00384132"/>
    <w:rsid w:val="00384420"/>
    <w:rsid w:val="00385153"/>
    <w:rsid w:val="0038564B"/>
    <w:rsid w:val="003859E8"/>
    <w:rsid w:val="00386805"/>
    <w:rsid w:val="00386AC6"/>
    <w:rsid w:val="00387487"/>
    <w:rsid w:val="00387722"/>
    <w:rsid w:val="0038773B"/>
    <w:rsid w:val="0038781D"/>
    <w:rsid w:val="00387EA7"/>
    <w:rsid w:val="003903E3"/>
    <w:rsid w:val="00391331"/>
    <w:rsid w:val="003913F0"/>
    <w:rsid w:val="00391F45"/>
    <w:rsid w:val="00392691"/>
    <w:rsid w:val="00392F1C"/>
    <w:rsid w:val="0039402B"/>
    <w:rsid w:val="003940D9"/>
    <w:rsid w:val="00395593"/>
    <w:rsid w:val="003958FD"/>
    <w:rsid w:val="00395E96"/>
    <w:rsid w:val="00395F25"/>
    <w:rsid w:val="0039622F"/>
    <w:rsid w:val="003A01C2"/>
    <w:rsid w:val="003A09FD"/>
    <w:rsid w:val="003A0A20"/>
    <w:rsid w:val="003A0B59"/>
    <w:rsid w:val="003A154A"/>
    <w:rsid w:val="003A154E"/>
    <w:rsid w:val="003A164D"/>
    <w:rsid w:val="003A2125"/>
    <w:rsid w:val="003A244B"/>
    <w:rsid w:val="003A2802"/>
    <w:rsid w:val="003A29DE"/>
    <w:rsid w:val="003A2BDC"/>
    <w:rsid w:val="003A32B4"/>
    <w:rsid w:val="003A33E3"/>
    <w:rsid w:val="003A35C3"/>
    <w:rsid w:val="003A39EB"/>
    <w:rsid w:val="003A3CA9"/>
    <w:rsid w:val="003A4168"/>
    <w:rsid w:val="003A5412"/>
    <w:rsid w:val="003A541C"/>
    <w:rsid w:val="003A54DB"/>
    <w:rsid w:val="003A555F"/>
    <w:rsid w:val="003A586F"/>
    <w:rsid w:val="003A5B07"/>
    <w:rsid w:val="003A5C49"/>
    <w:rsid w:val="003A6062"/>
    <w:rsid w:val="003A6A0E"/>
    <w:rsid w:val="003A7313"/>
    <w:rsid w:val="003A7B14"/>
    <w:rsid w:val="003B0ADA"/>
    <w:rsid w:val="003B15F3"/>
    <w:rsid w:val="003B1667"/>
    <w:rsid w:val="003B1E0A"/>
    <w:rsid w:val="003B230A"/>
    <w:rsid w:val="003B3200"/>
    <w:rsid w:val="003B32E3"/>
    <w:rsid w:val="003B3D8A"/>
    <w:rsid w:val="003B417A"/>
    <w:rsid w:val="003B42C6"/>
    <w:rsid w:val="003B4758"/>
    <w:rsid w:val="003B4FE4"/>
    <w:rsid w:val="003B545C"/>
    <w:rsid w:val="003B68E3"/>
    <w:rsid w:val="003B74EB"/>
    <w:rsid w:val="003B7A37"/>
    <w:rsid w:val="003B7F27"/>
    <w:rsid w:val="003C0386"/>
    <w:rsid w:val="003C0792"/>
    <w:rsid w:val="003C0A11"/>
    <w:rsid w:val="003C0DA0"/>
    <w:rsid w:val="003C1D6B"/>
    <w:rsid w:val="003C2343"/>
    <w:rsid w:val="003C246D"/>
    <w:rsid w:val="003C2F67"/>
    <w:rsid w:val="003C30A5"/>
    <w:rsid w:val="003C36BD"/>
    <w:rsid w:val="003C3C7B"/>
    <w:rsid w:val="003C4E87"/>
    <w:rsid w:val="003C5963"/>
    <w:rsid w:val="003C5B25"/>
    <w:rsid w:val="003C5DAC"/>
    <w:rsid w:val="003C6F5B"/>
    <w:rsid w:val="003C730F"/>
    <w:rsid w:val="003C77A7"/>
    <w:rsid w:val="003C7E16"/>
    <w:rsid w:val="003D010F"/>
    <w:rsid w:val="003D0509"/>
    <w:rsid w:val="003D09EA"/>
    <w:rsid w:val="003D0CA2"/>
    <w:rsid w:val="003D14CB"/>
    <w:rsid w:val="003D1989"/>
    <w:rsid w:val="003D3543"/>
    <w:rsid w:val="003D3ABF"/>
    <w:rsid w:val="003D3BF1"/>
    <w:rsid w:val="003D4619"/>
    <w:rsid w:val="003D5597"/>
    <w:rsid w:val="003D5CA0"/>
    <w:rsid w:val="003D6126"/>
    <w:rsid w:val="003D61DD"/>
    <w:rsid w:val="003D7708"/>
    <w:rsid w:val="003D7775"/>
    <w:rsid w:val="003E0D68"/>
    <w:rsid w:val="003E0FD8"/>
    <w:rsid w:val="003E1EA7"/>
    <w:rsid w:val="003E2D47"/>
    <w:rsid w:val="003E2E72"/>
    <w:rsid w:val="003E308F"/>
    <w:rsid w:val="003E3917"/>
    <w:rsid w:val="003E4469"/>
    <w:rsid w:val="003E49BB"/>
    <w:rsid w:val="003E4BC5"/>
    <w:rsid w:val="003E526A"/>
    <w:rsid w:val="003E56DB"/>
    <w:rsid w:val="003E5BC0"/>
    <w:rsid w:val="003E671C"/>
    <w:rsid w:val="003E72E5"/>
    <w:rsid w:val="003E7FEA"/>
    <w:rsid w:val="003F0225"/>
    <w:rsid w:val="003F0F6A"/>
    <w:rsid w:val="003F0FF1"/>
    <w:rsid w:val="003F1132"/>
    <w:rsid w:val="003F167D"/>
    <w:rsid w:val="003F1A39"/>
    <w:rsid w:val="003F1B16"/>
    <w:rsid w:val="003F2372"/>
    <w:rsid w:val="003F2B2A"/>
    <w:rsid w:val="003F476F"/>
    <w:rsid w:val="003F4803"/>
    <w:rsid w:val="003F4E5F"/>
    <w:rsid w:val="003F59A1"/>
    <w:rsid w:val="003F5C3F"/>
    <w:rsid w:val="003F5E8A"/>
    <w:rsid w:val="003F6D1D"/>
    <w:rsid w:val="003F6D6D"/>
    <w:rsid w:val="004002C1"/>
    <w:rsid w:val="004011A7"/>
    <w:rsid w:val="00401638"/>
    <w:rsid w:val="00401FD1"/>
    <w:rsid w:val="004031ED"/>
    <w:rsid w:val="00403B6C"/>
    <w:rsid w:val="00403F6C"/>
    <w:rsid w:val="00404571"/>
    <w:rsid w:val="00405336"/>
    <w:rsid w:val="004065EF"/>
    <w:rsid w:val="00406782"/>
    <w:rsid w:val="00406991"/>
    <w:rsid w:val="00406A4E"/>
    <w:rsid w:val="004072A9"/>
    <w:rsid w:val="0040791F"/>
    <w:rsid w:val="00407B6E"/>
    <w:rsid w:val="0041005F"/>
    <w:rsid w:val="00410789"/>
    <w:rsid w:val="00410FD6"/>
    <w:rsid w:val="0041191C"/>
    <w:rsid w:val="00411D13"/>
    <w:rsid w:val="00412565"/>
    <w:rsid w:val="00412604"/>
    <w:rsid w:val="004127A4"/>
    <w:rsid w:val="00412BB8"/>
    <w:rsid w:val="00412D6E"/>
    <w:rsid w:val="00413DEA"/>
    <w:rsid w:val="004148F8"/>
    <w:rsid w:val="00414F2E"/>
    <w:rsid w:val="0041595F"/>
    <w:rsid w:val="00415A2B"/>
    <w:rsid w:val="00415B16"/>
    <w:rsid w:val="00415DD4"/>
    <w:rsid w:val="00415FFF"/>
    <w:rsid w:val="00416796"/>
    <w:rsid w:val="00416C1B"/>
    <w:rsid w:val="00416E30"/>
    <w:rsid w:val="0042181C"/>
    <w:rsid w:val="00422631"/>
    <w:rsid w:val="00422B22"/>
    <w:rsid w:val="00422ED4"/>
    <w:rsid w:val="00423242"/>
    <w:rsid w:val="0042329B"/>
    <w:rsid w:val="0042331F"/>
    <w:rsid w:val="00423D73"/>
    <w:rsid w:val="00425136"/>
    <w:rsid w:val="00425356"/>
    <w:rsid w:val="00425579"/>
    <w:rsid w:val="004255FA"/>
    <w:rsid w:val="004257AC"/>
    <w:rsid w:val="0042580B"/>
    <w:rsid w:val="00425E11"/>
    <w:rsid w:val="00426909"/>
    <w:rsid w:val="00426D3C"/>
    <w:rsid w:val="004271EF"/>
    <w:rsid w:val="00427402"/>
    <w:rsid w:val="00430066"/>
    <w:rsid w:val="00430559"/>
    <w:rsid w:val="004311B4"/>
    <w:rsid w:val="0043146D"/>
    <w:rsid w:val="00431B60"/>
    <w:rsid w:val="00432085"/>
    <w:rsid w:val="00432138"/>
    <w:rsid w:val="00432546"/>
    <w:rsid w:val="00432C00"/>
    <w:rsid w:val="00432DDA"/>
    <w:rsid w:val="004339DF"/>
    <w:rsid w:val="00433CAD"/>
    <w:rsid w:val="0043404B"/>
    <w:rsid w:val="00434AFB"/>
    <w:rsid w:val="00436211"/>
    <w:rsid w:val="00437451"/>
    <w:rsid w:val="00437833"/>
    <w:rsid w:val="0044037B"/>
    <w:rsid w:val="00440701"/>
    <w:rsid w:val="004414F7"/>
    <w:rsid w:val="0044204E"/>
    <w:rsid w:val="004420F3"/>
    <w:rsid w:val="004422E1"/>
    <w:rsid w:val="00442BEA"/>
    <w:rsid w:val="00443033"/>
    <w:rsid w:val="00443407"/>
    <w:rsid w:val="00443E83"/>
    <w:rsid w:val="00444980"/>
    <w:rsid w:val="00445B10"/>
    <w:rsid w:val="00445FC8"/>
    <w:rsid w:val="00446F3A"/>
    <w:rsid w:val="00447B33"/>
    <w:rsid w:val="00447C3D"/>
    <w:rsid w:val="0045014D"/>
    <w:rsid w:val="004512C8"/>
    <w:rsid w:val="00451491"/>
    <w:rsid w:val="00451757"/>
    <w:rsid w:val="00451817"/>
    <w:rsid w:val="00451C70"/>
    <w:rsid w:val="00452A7D"/>
    <w:rsid w:val="00452B31"/>
    <w:rsid w:val="00452D91"/>
    <w:rsid w:val="00452ECD"/>
    <w:rsid w:val="0045328E"/>
    <w:rsid w:val="0045392C"/>
    <w:rsid w:val="004540A7"/>
    <w:rsid w:val="00455382"/>
    <w:rsid w:val="004559D6"/>
    <w:rsid w:val="0045639A"/>
    <w:rsid w:val="004563B2"/>
    <w:rsid w:val="00456418"/>
    <w:rsid w:val="00456A7A"/>
    <w:rsid w:val="00456F24"/>
    <w:rsid w:val="00456FE6"/>
    <w:rsid w:val="00457450"/>
    <w:rsid w:val="0045784F"/>
    <w:rsid w:val="00457990"/>
    <w:rsid w:val="0046099B"/>
    <w:rsid w:val="00460F8C"/>
    <w:rsid w:val="00462554"/>
    <w:rsid w:val="00462678"/>
    <w:rsid w:val="00462D4A"/>
    <w:rsid w:val="00462E26"/>
    <w:rsid w:val="004634D9"/>
    <w:rsid w:val="00464540"/>
    <w:rsid w:val="004648E5"/>
    <w:rsid w:val="00464EEA"/>
    <w:rsid w:val="0046533B"/>
    <w:rsid w:val="00466CDC"/>
    <w:rsid w:val="004670BA"/>
    <w:rsid w:val="004678D3"/>
    <w:rsid w:val="0046796D"/>
    <w:rsid w:val="00467E5B"/>
    <w:rsid w:val="004700D9"/>
    <w:rsid w:val="0047035B"/>
    <w:rsid w:val="004707C9"/>
    <w:rsid w:val="00470B85"/>
    <w:rsid w:val="0047136B"/>
    <w:rsid w:val="004723DF"/>
    <w:rsid w:val="00472AA6"/>
    <w:rsid w:val="004730AE"/>
    <w:rsid w:val="004735E9"/>
    <w:rsid w:val="00473DA3"/>
    <w:rsid w:val="004741E1"/>
    <w:rsid w:val="004748A5"/>
    <w:rsid w:val="004756FE"/>
    <w:rsid w:val="004757F9"/>
    <w:rsid w:val="00475856"/>
    <w:rsid w:val="0047618E"/>
    <w:rsid w:val="004762AF"/>
    <w:rsid w:val="004763D3"/>
    <w:rsid w:val="00476FEC"/>
    <w:rsid w:val="004771D7"/>
    <w:rsid w:val="00477F5B"/>
    <w:rsid w:val="00480231"/>
    <w:rsid w:val="00480578"/>
    <w:rsid w:val="00480A08"/>
    <w:rsid w:val="00480ADB"/>
    <w:rsid w:val="00480F15"/>
    <w:rsid w:val="004813F7"/>
    <w:rsid w:val="00481DFB"/>
    <w:rsid w:val="00482441"/>
    <w:rsid w:val="00482F6C"/>
    <w:rsid w:val="00483044"/>
    <w:rsid w:val="004831A7"/>
    <w:rsid w:val="004838E9"/>
    <w:rsid w:val="004842AE"/>
    <w:rsid w:val="00484300"/>
    <w:rsid w:val="0048489F"/>
    <w:rsid w:val="004848D9"/>
    <w:rsid w:val="00484A69"/>
    <w:rsid w:val="004852CB"/>
    <w:rsid w:val="0048562D"/>
    <w:rsid w:val="004856BC"/>
    <w:rsid w:val="0048664A"/>
    <w:rsid w:val="00486A6B"/>
    <w:rsid w:val="00486B4A"/>
    <w:rsid w:val="00490297"/>
    <w:rsid w:val="00490890"/>
    <w:rsid w:val="0049102C"/>
    <w:rsid w:val="00491353"/>
    <w:rsid w:val="004918FD"/>
    <w:rsid w:val="00491B89"/>
    <w:rsid w:val="00492880"/>
    <w:rsid w:val="00493354"/>
    <w:rsid w:val="00493F13"/>
    <w:rsid w:val="0049457F"/>
    <w:rsid w:val="004948ED"/>
    <w:rsid w:val="004957C0"/>
    <w:rsid w:val="00495974"/>
    <w:rsid w:val="004959C9"/>
    <w:rsid w:val="00495F3D"/>
    <w:rsid w:val="00497655"/>
    <w:rsid w:val="00497BEF"/>
    <w:rsid w:val="004A04B3"/>
    <w:rsid w:val="004A0BCC"/>
    <w:rsid w:val="004A1704"/>
    <w:rsid w:val="004A1974"/>
    <w:rsid w:val="004A1B93"/>
    <w:rsid w:val="004A1BD9"/>
    <w:rsid w:val="004A1C03"/>
    <w:rsid w:val="004A1D7B"/>
    <w:rsid w:val="004A22B3"/>
    <w:rsid w:val="004A22C8"/>
    <w:rsid w:val="004A2546"/>
    <w:rsid w:val="004A276A"/>
    <w:rsid w:val="004A27F8"/>
    <w:rsid w:val="004A3B3E"/>
    <w:rsid w:val="004A3CA4"/>
    <w:rsid w:val="004A43C4"/>
    <w:rsid w:val="004A467B"/>
    <w:rsid w:val="004A471A"/>
    <w:rsid w:val="004A47C7"/>
    <w:rsid w:val="004A4E91"/>
    <w:rsid w:val="004A5161"/>
    <w:rsid w:val="004A521B"/>
    <w:rsid w:val="004A5289"/>
    <w:rsid w:val="004A55B2"/>
    <w:rsid w:val="004A55BD"/>
    <w:rsid w:val="004A5A3E"/>
    <w:rsid w:val="004A5CFC"/>
    <w:rsid w:val="004A6AAB"/>
    <w:rsid w:val="004A6CC7"/>
    <w:rsid w:val="004A7CA3"/>
    <w:rsid w:val="004B00B2"/>
    <w:rsid w:val="004B034D"/>
    <w:rsid w:val="004B05C2"/>
    <w:rsid w:val="004B088F"/>
    <w:rsid w:val="004B0DBA"/>
    <w:rsid w:val="004B1AA9"/>
    <w:rsid w:val="004B1AE8"/>
    <w:rsid w:val="004B2141"/>
    <w:rsid w:val="004B22A6"/>
    <w:rsid w:val="004B2A16"/>
    <w:rsid w:val="004B353B"/>
    <w:rsid w:val="004B3D7C"/>
    <w:rsid w:val="004B3DA6"/>
    <w:rsid w:val="004B46EF"/>
    <w:rsid w:val="004B4CCC"/>
    <w:rsid w:val="004B513D"/>
    <w:rsid w:val="004B5447"/>
    <w:rsid w:val="004B5CF9"/>
    <w:rsid w:val="004B6231"/>
    <w:rsid w:val="004B6577"/>
    <w:rsid w:val="004B6B88"/>
    <w:rsid w:val="004B77ED"/>
    <w:rsid w:val="004B792A"/>
    <w:rsid w:val="004B7E3C"/>
    <w:rsid w:val="004C0318"/>
    <w:rsid w:val="004C091D"/>
    <w:rsid w:val="004C09C0"/>
    <w:rsid w:val="004C0C07"/>
    <w:rsid w:val="004C18EE"/>
    <w:rsid w:val="004C1BB7"/>
    <w:rsid w:val="004C2208"/>
    <w:rsid w:val="004C2358"/>
    <w:rsid w:val="004C2E38"/>
    <w:rsid w:val="004C33F0"/>
    <w:rsid w:val="004C35BD"/>
    <w:rsid w:val="004C4B02"/>
    <w:rsid w:val="004C602E"/>
    <w:rsid w:val="004C68A2"/>
    <w:rsid w:val="004C6C3F"/>
    <w:rsid w:val="004C70EC"/>
    <w:rsid w:val="004C7F91"/>
    <w:rsid w:val="004D0001"/>
    <w:rsid w:val="004D01BE"/>
    <w:rsid w:val="004D05A4"/>
    <w:rsid w:val="004D0A21"/>
    <w:rsid w:val="004D1579"/>
    <w:rsid w:val="004D1BF3"/>
    <w:rsid w:val="004D1C88"/>
    <w:rsid w:val="004D1F1F"/>
    <w:rsid w:val="004D28BD"/>
    <w:rsid w:val="004D2B5A"/>
    <w:rsid w:val="004D2FAE"/>
    <w:rsid w:val="004D371C"/>
    <w:rsid w:val="004D37D9"/>
    <w:rsid w:val="004D42E0"/>
    <w:rsid w:val="004D4A26"/>
    <w:rsid w:val="004D4C9E"/>
    <w:rsid w:val="004D53E2"/>
    <w:rsid w:val="004D5648"/>
    <w:rsid w:val="004D64D4"/>
    <w:rsid w:val="004D69AC"/>
    <w:rsid w:val="004D774B"/>
    <w:rsid w:val="004D7821"/>
    <w:rsid w:val="004E045E"/>
    <w:rsid w:val="004E0B80"/>
    <w:rsid w:val="004E0D71"/>
    <w:rsid w:val="004E1D70"/>
    <w:rsid w:val="004E2003"/>
    <w:rsid w:val="004E2296"/>
    <w:rsid w:val="004E29B3"/>
    <w:rsid w:val="004E34B5"/>
    <w:rsid w:val="004E3A76"/>
    <w:rsid w:val="004E3B7C"/>
    <w:rsid w:val="004E4451"/>
    <w:rsid w:val="004E462F"/>
    <w:rsid w:val="004E4AB6"/>
    <w:rsid w:val="004E4CC7"/>
    <w:rsid w:val="004E52B1"/>
    <w:rsid w:val="004E5491"/>
    <w:rsid w:val="004E576F"/>
    <w:rsid w:val="004E593E"/>
    <w:rsid w:val="004E5B19"/>
    <w:rsid w:val="004E5D3E"/>
    <w:rsid w:val="004E6476"/>
    <w:rsid w:val="004E6C94"/>
    <w:rsid w:val="004E6D38"/>
    <w:rsid w:val="004F013D"/>
    <w:rsid w:val="004F0212"/>
    <w:rsid w:val="004F075A"/>
    <w:rsid w:val="004F0F14"/>
    <w:rsid w:val="004F1C3D"/>
    <w:rsid w:val="004F24AE"/>
    <w:rsid w:val="004F2856"/>
    <w:rsid w:val="004F2CAF"/>
    <w:rsid w:val="004F2EF7"/>
    <w:rsid w:val="004F34E7"/>
    <w:rsid w:val="004F35D3"/>
    <w:rsid w:val="004F3B38"/>
    <w:rsid w:val="004F3DC4"/>
    <w:rsid w:val="004F3E3F"/>
    <w:rsid w:val="004F4E03"/>
    <w:rsid w:val="004F4E3A"/>
    <w:rsid w:val="004F4E6A"/>
    <w:rsid w:val="004F576A"/>
    <w:rsid w:val="004F632C"/>
    <w:rsid w:val="004F73A0"/>
    <w:rsid w:val="005009EA"/>
    <w:rsid w:val="00500BFF"/>
    <w:rsid w:val="00500D98"/>
    <w:rsid w:val="00501257"/>
    <w:rsid w:val="00501FED"/>
    <w:rsid w:val="00502D8A"/>
    <w:rsid w:val="005038D1"/>
    <w:rsid w:val="00503D6A"/>
    <w:rsid w:val="00503E26"/>
    <w:rsid w:val="0050495F"/>
    <w:rsid w:val="00504D06"/>
    <w:rsid w:val="0050500D"/>
    <w:rsid w:val="00505916"/>
    <w:rsid w:val="00505A67"/>
    <w:rsid w:val="00505CF1"/>
    <w:rsid w:val="00506344"/>
    <w:rsid w:val="005063B9"/>
    <w:rsid w:val="005063E2"/>
    <w:rsid w:val="005075C4"/>
    <w:rsid w:val="0051001A"/>
    <w:rsid w:val="00510446"/>
    <w:rsid w:val="00510B7C"/>
    <w:rsid w:val="00510CFE"/>
    <w:rsid w:val="005110D2"/>
    <w:rsid w:val="00511739"/>
    <w:rsid w:val="00511CF8"/>
    <w:rsid w:val="0051239D"/>
    <w:rsid w:val="005124CF"/>
    <w:rsid w:val="00513A4D"/>
    <w:rsid w:val="00513FB4"/>
    <w:rsid w:val="00514B44"/>
    <w:rsid w:val="005154E5"/>
    <w:rsid w:val="00515CCC"/>
    <w:rsid w:val="005165C3"/>
    <w:rsid w:val="00516A23"/>
    <w:rsid w:val="00516A4E"/>
    <w:rsid w:val="00516AA6"/>
    <w:rsid w:val="00516F9F"/>
    <w:rsid w:val="00517738"/>
    <w:rsid w:val="005177EA"/>
    <w:rsid w:val="00517C76"/>
    <w:rsid w:val="0052011B"/>
    <w:rsid w:val="005205E6"/>
    <w:rsid w:val="00521576"/>
    <w:rsid w:val="00521D36"/>
    <w:rsid w:val="005229E1"/>
    <w:rsid w:val="00523D39"/>
    <w:rsid w:val="0052425A"/>
    <w:rsid w:val="00524FC3"/>
    <w:rsid w:val="00525073"/>
    <w:rsid w:val="0052522F"/>
    <w:rsid w:val="005252C9"/>
    <w:rsid w:val="00526832"/>
    <w:rsid w:val="00526ABE"/>
    <w:rsid w:val="00527BE2"/>
    <w:rsid w:val="00527C67"/>
    <w:rsid w:val="00531038"/>
    <w:rsid w:val="005310C7"/>
    <w:rsid w:val="00531C1B"/>
    <w:rsid w:val="00531DCD"/>
    <w:rsid w:val="0053213C"/>
    <w:rsid w:val="005337B3"/>
    <w:rsid w:val="0053403E"/>
    <w:rsid w:val="0053488A"/>
    <w:rsid w:val="00534A02"/>
    <w:rsid w:val="00534AB0"/>
    <w:rsid w:val="00534F3C"/>
    <w:rsid w:val="005355AE"/>
    <w:rsid w:val="00536439"/>
    <w:rsid w:val="00536464"/>
    <w:rsid w:val="005367DB"/>
    <w:rsid w:val="00536F9E"/>
    <w:rsid w:val="00540C25"/>
    <w:rsid w:val="00541DBF"/>
    <w:rsid w:val="0054242F"/>
    <w:rsid w:val="005425FC"/>
    <w:rsid w:val="00544048"/>
    <w:rsid w:val="0054409A"/>
    <w:rsid w:val="00544351"/>
    <w:rsid w:val="00544A6E"/>
    <w:rsid w:val="00544EEB"/>
    <w:rsid w:val="005450FE"/>
    <w:rsid w:val="00545378"/>
    <w:rsid w:val="005455BF"/>
    <w:rsid w:val="005465F8"/>
    <w:rsid w:val="00546BFA"/>
    <w:rsid w:val="005474B8"/>
    <w:rsid w:val="0054786D"/>
    <w:rsid w:val="00550578"/>
    <w:rsid w:val="00550DC0"/>
    <w:rsid w:val="00552755"/>
    <w:rsid w:val="00552ABE"/>
    <w:rsid w:val="00553517"/>
    <w:rsid w:val="0055354C"/>
    <w:rsid w:val="005537DE"/>
    <w:rsid w:val="0055387B"/>
    <w:rsid w:val="00554226"/>
    <w:rsid w:val="00554CF9"/>
    <w:rsid w:val="00554E1D"/>
    <w:rsid w:val="005550A0"/>
    <w:rsid w:val="0055528E"/>
    <w:rsid w:val="00555808"/>
    <w:rsid w:val="0055587F"/>
    <w:rsid w:val="00555B7D"/>
    <w:rsid w:val="00555C9A"/>
    <w:rsid w:val="00556588"/>
    <w:rsid w:val="005569D4"/>
    <w:rsid w:val="00556B07"/>
    <w:rsid w:val="00557F4D"/>
    <w:rsid w:val="0056138A"/>
    <w:rsid w:val="005616AC"/>
    <w:rsid w:val="00561705"/>
    <w:rsid w:val="00561EFE"/>
    <w:rsid w:val="0056204C"/>
    <w:rsid w:val="005633B2"/>
    <w:rsid w:val="005635EB"/>
    <w:rsid w:val="00564078"/>
    <w:rsid w:val="005645AA"/>
    <w:rsid w:val="00564666"/>
    <w:rsid w:val="0056466A"/>
    <w:rsid w:val="00564E8A"/>
    <w:rsid w:val="00564F93"/>
    <w:rsid w:val="00565A09"/>
    <w:rsid w:val="00565E80"/>
    <w:rsid w:val="00566C60"/>
    <w:rsid w:val="00566D1A"/>
    <w:rsid w:val="00567797"/>
    <w:rsid w:val="005679AD"/>
    <w:rsid w:val="00567AB2"/>
    <w:rsid w:val="00567E6D"/>
    <w:rsid w:val="005702E8"/>
    <w:rsid w:val="00570663"/>
    <w:rsid w:val="005708D2"/>
    <w:rsid w:val="00570A6B"/>
    <w:rsid w:val="00571EB6"/>
    <w:rsid w:val="0057210D"/>
    <w:rsid w:val="00572219"/>
    <w:rsid w:val="005725F2"/>
    <w:rsid w:val="005727CF"/>
    <w:rsid w:val="00572816"/>
    <w:rsid w:val="0057299E"/>
    <w:rsid w:val="005735B2"/>
    <w:rsid w:val="00573DE5"/>
    <w:rsid w:val="00574399"/>
    <w:rsid w:val="0057477E"/>
    <w:rsid w:val="005748E0"/>
    <w:rsid w:val="00575EF9"/>
    <w:rsid w:val="00575FE2"/>
    <w:rsid w:val="0057621F"/>
    <w:rsid w:val="00576495"/>
    <w:rsid w:val="00576613"/>
    <w:rsid w:val="005768CC"/>
    <w:rsid w:val="00576B02"/>
    <w:rsid w:val="00576BC8"/>
    <w:rsid w:val="00576BF2"/>
    <w:rsid w:val="00576FB3"/>
    <w:rsid w:val="00580141"/>
    <w:rsid w:val="0058062E"/>
    <w:rsid w:val="005813FC"/>
    <w:rsid w:val="0058147D"/>
    <w:rsid w:val="005816EA"/>
    <w:rsid w:val="00581741"/>
    <w:rsid w:val="00582583"/>
    <w:rsid w:val="00582E9D"/>
    <w:rsid w:val="00584AFF"/>
    <w:rsid w:val="005855AE"/>
    <w:rsid w:val="00585E8F"/>
    <w:rsid w:val="005867D8"/>
    <w:rsid w:val="00586850"/>
    <w:rsid w:val="00586EDE"/>
    <w:rsid w:val="00586EE6"/>
    <w:rsid w:val="005878C8"/>
    <w:rsid w:val="00587AC1"/>
    <w:rsid w:val="00587BF5"/>
    <w:rsid w:val="0059011C"/>
    <w:rsid w:val="00590FF3"/>
    <w:rsid w:val="00591049"/>
    <w:rsid w:val="005913A3"/>
    <w:rsid w:val="005924E6"/>
    <w:rsid w:val="0059296C"/>
    <w:rsid w:val="005935FE"/>
    <w:rsid w:val="00593B26"/>
    <w:rsid w:val="005941BF"/>
    <w:rsid w:val="005942E2"/>
    <w:rsid w:val="00594305"/>
    <w:rsid w:val="00594E98"/>
    <w:rsid w:val="00594FC3"/>
    <w:rsid w:val="00595909"/>
    <w:rsid w:val="00595EB6"/>
    <w:rsid w:val="005961A4"/>
    <w:rsid w:val="0059637C"/>
    <w:rsid w:val="0059640E"/>
    <w:rsid w:val="005973A2"/>
    <w:rsid w:val="00597828"/>
    <w:rsid w:val="005978AA"/>
    <w:rsid w:val="005A107E"/>
    <w:rsid w:val="005A1A77"/>
    <w:rsid w:val="005A1AB2"/>
    <w:rsid w:val="005A342D"/>
    <w:rsid w:val="005A36D7"/>
    <w:rsid w:val="005A3DFC"/>
    <w:rsid w:val="005A486F"/>
    <w:rsid w:val="005A48DA"/>
    <w:rsid w:val="005A52AD"/>
    <w:rsid w:val="005A5B23"/>
    <w:rsid w:val="005A5F5E"/>
    <w:rsid w:val="005A64F6"/>
    <w:rsid w:val="005A6C88"/>
    <w:rsid w:val="005A740E"/>
    <w:rsid w:val="005A7AE0"/>
    <w:rsid w:val="005A7EF8"/>
    <w:rsid w:val="005A7F31"/>
    <w:rsid w:val="005B030E"/>
    <w:rsid w:val="005B0E4B"/>
    <w:rsid w:val="005B0E89"/>
    <w:rsid w:val="005B1B9C"/>
    <w:rsid w:val="005B206E"/>
    <w:rsid w:val="005B21A8"/>
    <w:rsid w:val="005B23DB"/>
    <w:rsid w:val="005B262A"/>
    <w:rsid w:val="005B2CD4"/>
    <w:rsid w:val="005B3681"/>
    <w:rsid w:val="005B4012"/>
    <w:rsid w:val="005B43AD"/>
    <w:rsid w:val="005B52D5"/>
    <w:rsid w:val="005B5388"/>
    <w:rsid w:val="005B5CE8"/>
    <w:rsid w:val="005B6550"/>
    <w:rsid w:val="005B6F17"/>
    <w:rsid w:val="005B7211"/>
    <w:rsid w:val="005B7A5D"/>
    <w:rsid w:val="005C136F"/>
    <w:rsid w:val="005C14B2"/>
    <w:rsid w:val="005C174E"/>
    <w:rsid w:val="005C176B"/>
    <w:rsid w:val="005C2B58"/>
    <w:rsid w:val="005C31F3"/>
    <w:rsid w:val="005C361D"/>
    <w:rsid w:val="005C386D"/>
    <w:rsid w:val="005C3DA5"/>
    <w:rsid w:val="005C4149"/>
    <w:rsid w:val="005C447E"/>
    <w:rsid w:val="005C49FE"/>
    <w:rsid w:val="005C5515"/>
    <w:rsid w:val="005C5C1A"/>
    <w:rsid w:val="005C5CCD"/>
    <w:rsid w:val="005C6050"/>
    <w:rsid w:val="005C771F"/>
    <w:rsid w:val="005C79A7"/>
    <w:rsid w:val="005D06DD"/>
    <w:rsid w:val="005D1637"/>
    <w:rsid w:val="005D164A"/>
    <w:rsid w:val="005D1A43"/>
    <w:rsid w:val="005D1C6D"/>
    <w:rsid w:val="005D1DDF"/>
    <w:rsid w:val="005D2714"/>
    <w:rsid w:val="005D4D37"/>
    <w:rsid w:val="005D55BF"/>
    <w:rsid w:val="005D63BC"/>
    <w:rsid w:val="005D714F"/>
    <w:rsid w:val="005D765C"/>
    <w:rsid w:val="005D77DF"/>
    <w:rsid w:val="005D78D1"/>
    <w:rsid w:val="005D7B5F"/>
    <w:rsid w:val="005D7B65"/>
    <w:rsid w:val="005E01D3"/>
    <w:rsid w:val="005E0AF7"/>
    <w:rsid w:val="005E0E89"/>
    <w:rsid w:val="005E174E"/>
    <w:rsid w:val="005E2129"/>
    <w:rsid w:val="005E2FE8"/>
    <w:rsid w:val="005E3384"/>
    <w:rsid w:val="005E3F3E"/>
    <w:rsid w:val="005E3FAF"/>
    <w:rsid w:val="005E4D94"/>
    <w:rsid w:val="005E4E61"/>
    <w:rsid w:val="005E4EC0"/>
    <w:rsid w:val="005E50AC"/>
    <w:rsid w:val="005E5443"/>
    <w:rsid w:val="005E5747"/>
    <w:rsid w:val="005E7F1C"/>
    <w:rsid w:val="005F01D9"/>
    <w:rsid w:val="005F2796"/>
    <w:rsid w:val="005F2D78"/>
    <w:rsid w:val="005F304E"/>
    <w:rsid w:val="005F3899"/>
    <w:rsid w:val="005F3FC9"/>
    <w:rsid w:val="005F4462"/>
    <w:rsid w:val="005F4931"/>
    <w:rsid w:val="005F4D79"/>
    <w:rsid w:val="005F4EF1"/>
    <w:rsid w:val="005F4EFC"/>
    <w:rsid w:val="005F5640"/>
    <w:rsid w:val="005F5B53"/>
    <w:rsid w:val="005F6171"/>
    <w:rsid w:val="005F6D74"/>
    <w:rsid w:val="005F6F8A"/>
    <w:rsid w:val="005F7336"/>
    <w:rsid w:val="005F7990"/>
    <w:rsid w:val="005F7C32"/>
    <w:rsid w:val="00600E64"/>
    <w:rsid w:val="00601AEE"/>
    <w:rsid w:val="00601CA4"/>
    <w:rsid w:val="006024AB"/>
    <w:rsid w:val="00602CFC"/>
    <w:rsid w:val="0060466F"/>
    <w:rsid w:val="006049EC"/>
    <w:rsid w:val="00604B70"/>
    <w:rsid w:val="00606B42"/>
    <w:rsid w:val="00606B8C"/>
    <w:rsid w:val="00606DAF"/>
    <w:rsid w:val="00607B3F"/>
    <w:rsid w:val="00610183"/>
    <w:rsid w:val="00610224"/>
    <w:rsid w:val="00610419"/>
    <w:rsid w:val="0061052B"/>
    <w:rsid w:val="006113C3"/>
    <w:rsid w:val="006114F2"/>
    <w:rsid w:val="0061189B"/>
    <w:rsid w:val="00611B97"/>
    <w:rsid w:val="00611EEE"/>
    <w:rsid w:val="00612373"/>
    <w:rsid w:val="00612486"/>
    <w:rsid w:val="006124B0"/>
    <w:rsid w:val="006139C7"/>
    <w:rsid w:val="006153C3"/>
    <w:rsid w:val="00615CA2"/>
    <w:rsid w:val="00615CBB"/>
    <w:rsid w:val="00615DA8"/>
    <w:rsid w:val="006162DD"/>
    <w:rsid w:val="006167E1"/>
    <w:rsid w:val="00616B00"/>
    <w:rsid w:val="00616BD6"/>
    <w:rsid w:val="00617191"/>
    <w:rsid w:val="00617226"/>
    <w:rsid w:val="006175F8"/>
    <w:rsid w:val="00617CF7"/>
    <w:rsid w:val="00620400"/>
    <w:rsid w:val="00621730"/>
    <w:rsid w:val="006218CE"/>
    <w:rsid w:val="0062280C"/>
    <w:rsid w:val="006230A9"/>
    <w:rsid w:val="006231AB"/>
    <w:rsid w:val="006236FD"/>
    <w:rsid w:val="0062391D"/>
    <w:rsid w:val="00623CE1"/>
    <w:rsid w:val="00624062"/>
    <w:rsid w:val="00624814"/>
    <w:rsid w:val="00624C99"/>
    <w:rsid w:val="00624E26"/>
    <w:rsid w:val="0062525D"/>
    <w:rsid w:val="006253B1"/>
    <w:rsid w:val="00625429"/>
    <w:rsid w:val="0062542F"/>
    <w:rsid w:val="00625FD2"/>
    <w:rsid w:val="0062601B"/>
    <w:rsid w:val="006260AB"/>
    <w:rsid w:val="006260E5"/>
    <w:rsid w:val="0062629D"/>
    <w:rsid w:val="006265EB"/>
    <w:rsid w:val="0062703C"/>
    <w:rsid w:val="006275AA"/>
    <w:rsid w:val="00631146"/>
    <w:rsid w:val="0063152A"/>
    <w:rsid w:val="0063174B"/>
    <w:rsid w:val="00631FFA"/>
    <w:rsid w:val="00633685"/>
    <w:rsid w:val="00634748"/>
    <w:rsid w:val="00634B1D"/>
    <w:rsid w:val="006353D8"/>
    <w:rsid w:val="006369F5"/>
    <w:rsid w:val="00636E18"/>
    <w:rsid w:val="00637E34"/>
    <w:rsid w:val="006400EF"/>
    <w:rsid w:val="00640C9E"/>
    <w:rsid w:val="00640E01"/>
    <w:rsid w:val="00640F7F"/>
    <w:rsid w:val="00640FC0"/>
    <w:rsid w:val="00641575"/>
    <w:rsid w:val="00641C93"/>
    <w:rsid w:val="00642384"/>
    <w:rsid w:val="00642F6F"/>
    <w:rsid w:val="00642FD9"/>
    <w:rsid w:val="00643053"/>
    <w:rsid w:val="006444BF"/>
    <w:rsid w:val="0064557C"/>
    <w:rsid w:val="0064596F"/>
    <w:rsid w:val="006461FA"/>
    <w:rsid w:val="00646741"/>
    <w:rsid w:val="00646FA8"/>
    <w:rsid w:val="00647779"/>
    <w:rsid w:val="006501A8"/>
    <w:rsid w:val="006507D1"/>
    <w:rsid w:val="00650B74"/>
    <w:rsid w:val="00651191"/>
    <w:rsid w:val="0065125F"/>
    <w:rsid w:val="00652324"/>
    <w:rsid w:val="006525BB"/>
    <w:rsid w:val="006526DA"/>
    <w:rsid w:val="006532F4"/>
    <w:rsid w:val="00653883"/>
    <w:rsid w:val="0065450B"/>
    <w:rsid w:val="00655B82"/>
    <w:rsid w:val="00655BFB"/>
    <w:rsid w:val="00656043"/>
    <w:rsid w:val="00656851"/>
    <w:rsid w:val="006568D4"/>
    <w:rsid w:val="00656C78"/>
    <w:rsid w:val="00657989"/>
    <w:rsid w:val="00657B4C"/>
    <w:rsid w:val="00657EA0"/>
    <w:rsid w:val="0066022F"/>
    <w:rsid w:val="00660293"/>
    <w:rsid w:val="00660332"/>
    <w:rsid w:val="00660885"/>
    <w:rsid w:val="0066091E"/>
    <w:rsid w:val="0066093C"/>
    <w:rsid w:val="0066095C"/>
    <w:rsid w:val="00661596"/>
    <w:rsid w:val="006615D8"/>
    <w:rsid w:val="00661619"/>
    <w:rsid w:val="006625B1"/>
    <w:rsid w:val="00662B5C"/>
    <w:rsid w:val="00662C3F"/>
    <w:rsid w:val="00662C6C"/>
    <w:rsid w:val="006631DA"/>
    <w:rsid w:val="006631E7"/>
    <w:rsid w:val="00663278"/>
    <w:rsid w:val="006635D1"/>
    <w:rsid w:val="006637B3"/>
    <w:rsid w:val="006643D7"/>
    <w:rsid w:val="006644C3"/>
    <w:rsid w:val="00665338"/>
    <w:rsid w:val="00665EF5"/>
    <w:rsid w:val="00666327"/>
    <w:rsid w:val="0066656F"/>
    <w:rsid w:val="0066777D"/>
    <w:rsid w:val="00667FA4"/>
    <w:rsid w:val="00670001"/>
    <w:rsid w:val="00670DCB"/>
    <w:rsid w:val="0067134E"/>
    <w:rsid w:val="006718B7"/>
    <w:rsid w:val="00671998"/>
    <w:rsid w:val="00671B13"/>
    <w:rsid w:val="00671BC5"/>
    <w:rsid w:val="006722AA"/>
    <w:rsid w:val="0067317C"/>
    <w:rsid w:val="006734B4"/>
    <w:rsid w:val="006736EF"/>
    <w:rsid w:val="0067395F"/>
    <w:rsid w:val="00673B7D"/>
    <w:rsid w:val="00674A9B"/>
    <w:rsid w:val="00674AF0"/>
    <w:rsid w:val="00674AF6"/>
    <w:rsid w:val="00674C3A"/>
    <w:rsid w:val="00674F34"/>
    <w:rsid w:val="006750A8"/>
    <w:rsid w:val="00675249"/>
    <w:rsid w:val="00675B7A"/>
    <w:rsid w:val="00677696"/>
    <w:rsid w:val="00677704"/>
    <w:rsid w:val="0067770B"/>
    <w:rsid w:val="0067776D"/>
    <w:rsid w:val="00680191"/>
    <w:rsid w:val="006804F0"/>
    <w:rsid w:val="00680F35"/>
    <w:rsid w:val="006812CB"/>
    <w:rsid w:val="00681C8C"/>
    <w:rsid w:val="00681CFF"/>
    <w:rsid w:val="0068243F"/>
    <w:rsid w:val="00683589"/>
    <w:rsid w:val="00683A38"/>
    <w:rsid w:val="00685A8B"/>
    <w:rsid w:val="00685C1D"/>
    <w:rsid w:val="00686D80"/>
    <w:rsid w:val="00687663"/>
    <w:rsid w:val="00687CBB"/>
    <w:rsid w:val="00690422"/>
    <w:rsid w:val="00690DE5"/>
    <w:rsid w:val="00690E75"/>
    <w:rsid w:val="0069107E"/>
    <w:rsid w:val="006912AB"/>
    <w:rsid w:val="0069284B"/>
    <w:rsid w:val="006928D8"/>
    <w:rsid w:val="00692DC5"/>
    <w:rsid w:val="00692E40"/>
    <w:rsid w:val="00694931"/>
    <w:rsid w:val="00694CA7"/>
    <w:rsid w:val="00696BD3"/>
    <w:rsid w:val="00696D52"/>
    <w:rsid w:val="006A0332"/>
    <w:rsid w:val="006A0687"/>
    <w:rsid w:val="006A1CBB"/>
    <w:rsid w:val="006A1D4C"/>
    <w:rsid w:val="006A2938"/>
    <w:rsid w:val="006A2A41"/>
    <w:rsid w:val="006A3370"/>
    <w:rsid w:val="006A37F9"/>
    <w:rsid w:val="006A3D49"/>
    <w:rsid w:val="006A3E40"/>
    <w:rsid w:val="006A5297"/>
    <w:rsid w:val="006A5321"/>
    <w:rsid w:val="006A5983"/>
    <w:rsid w:val="006A5B2A"/>
    <w:rsid w:val="006A6056"/>
    <w:rsid w:val="006A6368"/>
    <w:rsid w:val="006A6665"/>
    <w:rsid w:val="006A72DD"/>
    <w:rsid w:val="006A7719"/>
    <w:rsid w:val="006A78F7"/>
    <w:rsid w:val="006B0914"/>
    <w:rsid w:val="006B0CB0"/>
    <w:rsid w:val="006B0F9A"/>
    <w:rsid w:val="006B17B7"/>
    <w:rsid w:val="006B18DC"/>
    <w:rsid w:val="006B2BBC"/>
    <w:rsid w:val="006B2D6E"/>
    <w:rsid w:val="006B34A3"/>
    <w:rsid w:val="006B402B"/>
    <w:rsid w:val="006B419B"/>
    <w:rsid w:val="006B42D1"/>
    <w:rsid w:val="006B5107"/>
    <w:rsid w:val="006B52BB"/>
    <w:rsid w:val="006B5E40"/>
    <w:rsid w:val="006B678E"/>
    <w:rsid w:val="006B684D"/>
    <w:rsid w:val="006B6937"/>
    <w:rsid w:val="006B7E9A"/>
    <w:rsid w:val="006C10DA"/>
    <w:rsid w:val="006C1EE6"/>
    <w:rsid w:val="006C2387"/>
    <w:rsid w:val="006C23B1"/>
    <w:rsid w:val="006C285A"/>
    <w:rsid w:val="006C36C2"/>
    <w:rsid w:val="006C4420"/>
    <w:rsid w:val="006C585A"/>
    <w:rsid w:val="006C5BB9"/>
    <w:rsid w:val="006C5E77"/>
    <w:rsid w:val="006C6213"/>
    <w:rsid w:val="006C65B9"/>
    <w:rsid w:val="006C6C44"/>
    <w:rsid w:val="006C7406"/>
    <w:rsid w:val="006C7961"/>
    <w:rsid w:val="006C7D8F"/>
    <w:rsid w:val="006D1279"/>
    <w:rsid w:val="006D17FC"/>
    <w:rsid w:val="006D210F"/>
    <w:rsid w:val="006D21BA"/>
    <w:rsid w:val="006D2A94"/>
    <w:rsid w:val="006D3640"/>
    <w:rsid w:val="006D366D"/>
    <w:rsid w:val="006D37DB"/>
    <w:rsid w:val="006D3E0D"/>
    <w:rsid w:val="006D3EED"/>
    <w:rsid w:val="006D3FE7"/>
    <w:rsid w:val="006D4664"/>
    <w:rsid w:val="006D4CBB"/>
    <w:rsid w:val="006D5F44"/>
    <w:rsid w:val="006D6127"/>
    <w:rsid w:val="006D6242"/>
    <w:rsid w:val="006D6265"/>
    <w:rsid w:val="006D7AE5"/>
    <w:rsid w:val="006D7E39"/>
    <w:rsid w:val="006E0400"/>
    <w:rsid w:val="006E0C2D"/>
    <w:rsid w:val="006E0E78"/>
    <w:rsid w:val="006E1BCD"/>
    <w:rsid w:val="006E21BF"/>
    <w:rsid w:val="006E22A9"/>
    <w:rsid w:val="006E35BD"/>
    <w:rsid w:val="006E3745"/>
    <w:rsid w:val="006E40B5"/>
    <w:rsid w:val="006E40FD"/>
    <w:rsid w:val="006E4215"/>
    <w:rsid w:val="006E47AF"/>
    <w:rsid w:val="006E57C1"/>
    <w:rsid w:val="006E644B"/>
    <w:rsid w:val="006E65FF"/>
    <w:rsid w:val="006E7291"/>
    <w:rsid w:val="006E75A6"/>
    <w:rsid w:val="006E794F"/>
    <w:rsid w:val="006E7C5B"/>
    <w:rsid w:val="006F0797"/>
    <w:rsid w:val="006F0D41"/>
    <w:rsid w:val="006F0ECC"/>
    <w:rsid w:val="006F0EE3"/>
    <w:rsid w:val="006F1165"/>
    <w:rsid w:val="006F17B5"/>
    <w:rsid w:val="006F1838"/>
    <w:rsid w:val="006F2093"/>
    <w:rsid w:val="006F292D"/>
    <w:rsid w:val="006F2C13"/>
    <w:rsid w:val="006F4081"/>
    <w:rsid w:val="006F42C2"/>
    <w:rsid w:val="006F42D5"/>
    <w:rsid w:val="006F44E9"/>
    <w:rsid w:val="006F5109"/>
    <w:rsid w:val="006F5755"/>
    <w:rsid w:val="006F5B19"/>
    <w:rsid w:val="006F7575"/>
    <w:rsid w:val="006F7980"/>
    <w:rsid w:val="007007B4"/>
    <w:rsid w:val="00700896"/>
    <w:rsid w:val="00700B30"/>
    <w:rsid w:val="00700DB7"/>
    <w:rsid w:val="007010BA"/>
    <w:rsid w:val="007013F7"/>
    <w:rsid w:val="007015DC"/>
    <w:rsid w:val="00701690"/>
    <w:rsid w:val="007018D9"/>
    <w:rsid w:val="007020BF"/>
    <w:rsid w:val="0070284E"/>
    <w:rsid w:val="00702ED5"/>
    <w:rsid w:val="0070361F"/>
    <w:rsid w:val="0070368B"/>
    <w:rsid w:val="00704060"/>
    <w:rsid w:val="00704FEA"/>
    <w:rsid w:val="00705791"/>
    <w:rsid w:val="0070594F"/>
    <w:rsid w:val="00705E41"/>
    <w:rsid w:val="00706888"/>
    <w:rsid w:val="007069BB"/>
    <w:rsid w:val="00707BC5"/>
    <w:rsid w:val="007106E6"/>
    <w:rsid w:val="00710930"/>
    <w:rsid w:val="007115D6"/>
    <w:rsid w:val="00711FF0"/>
    <w:rsid w:val="00712141"/>
    <w:rsid w:val="00712BC4"/>
    <w:rsid w:val="0071303F"/>
    <w:rsid w:val="007144F4"/>
    <w:rsid w:val="007146C3"/>
    <w:rsid w:val="00715257"/>
    <w:rsid w:val="0071557E"/>
    <w:rsid w:val="007164B9"/>
    <w:rsid w:val="007164FB"/>
    <w:rsid w:val="00717282"/>
    <w:rsid w:val="00717FD5"/>
    <w:rsid w:val="0072106C"/>
    <w:rsid w:val="007217C1"/>
    <w:rsid w:val="00721D23"/>
    <w:rsid w:val="00721FD5"/>
    <w:rsid w:val="00722592"/>
    <w:rsid w:val="007225D2"/>
    <w:rsid w:val="00722E53"/>
    <w:rsid w:val="007232DB"/>
    <w:rsid w:val="0072376D"/>
    <w:rsid w:val="00723995"/>
    <w:rsid w:val="00723BF3"/>
    <w:rsid w:val="00723D05"/>
    <w:rsid w:val="00724731"/>
    <w:rsid w:val="0072529B"/>
    <w:rsid w:val="007256FC"/>
    <w:rsid w:val="00725E29"/>
    <w:rsid w:val="007260CA"/>
    <w:rsid w:val="007271B6"/>
    <w:rsid w:val="007278C9"/>
    <w:rsid w:val="0072796B"/>
    <w:rsid w:val="00727DED"/>
    <w:rsid w:val="007303B8"/>
    <w:rsid w:val="007310BE"/>
    <w:rsid w:val="00731378"/>
    <w:rsid w:val="00732145"/>
    <w:rsid w:val="00732651"/>
    <w:rsid w:val="00732D7F"/>
    <w:rsid w:val="00733008"/>
    <w:rsid w:val="007332DE"/>
    <w:rsid w:val="00733519"/>
    <w:rsid w:val="00733AD5"/>
    <w:rsid w:val="007341A2"/>
    <w:rsid w:val="00734676"/>
    <w:rsid w:val="00734E28"/>
    <w:rsid w:val="00734F73"/>
    <w:rsid w:val="007352FD"/>
    <w:rsid w:val="00735E08"/>
    <w:rsid w:val="007361C4"/>
    <w:rsid w:val="007362D2"/>
    <w:rsid w:val="00736B84"/>
    <w:rsid w:val="007371CB"/>
    <w:rsid w:val="007377FB"/>
    <w:rsid w:val="00737AE4"/>
    <w:rsid w:val="00740AAD"/>
    <w:rsid w:val="00742385"/>
    <w:rsid w:val="00742E56"/>
    <w:rsid w:val="00743892"/>
    <w:rsid w:val="00744ED8"/>
    <w:rsid w:val="00745901"/>
    <w:rsid w:val="00745ADA"/>
    <w:rsid w:val="00746315"/>
    <w:rsid w:val="007464DE"/>
    <w:rsid w:val="00746629"/>
    <w:rsid w:val="00747229"/>
    <w:rsid w:val="00747577"/>
    <w:rsid w:val="00747EA5"/>
    <w:rsid w:val="007508F8"/>
    <w:rsid w:val="00750A5F"/>
    <w:rsid w:val="00751699"/>
    <w:rsid w:val="007517B2"/>
    <w:rsid w:val="0075193E"/>
    <w:rsid w:val="00751B3A"/>
    <w:rsid w:val="00751D6D"/>
    <w:rsid w:val="00752483"/>
    <w:rsid w:val="007527F6"/>
    <w:rsid w:val="007534DB"/>
    <w:rsid w:val="00753515"/>
    <w:rsid w:val="00753994"/>
    <w:rsid w:val="00753C4F"/>
    <w:rsid w:val="00753CF7"/>
    <w:rsid w:val="007540BF"/>
    <w:rsid w:val="00754541"/>
    <w:rsid w:val="00754968"/>
    <w:rsid w:val="00754ECE"/>
    <w:rsid w:val="007554B0"/>
    <w:rsid w:val="00755D4D"/>
    <w:rsid w:val="00755E44"/>
    <w:rsid w:val="00756218"/>
    <w:rsid w:val="007568D6"/>
    <w:rsid w:val="00756F51"/>
    <w:rsid w:val="00757405"/>
    <w:rsid w:val="00760620"/>
    <w:rsid w:val="00760762"/>
    <w:rsid w:val="00760B94"/>
    <w:rsid w:val="00760E60"/>
    <w:rsid w:val="0076159F"/>
    <w:rsid w:val="00761E04"/>
    <w:rsid w:val="00762AC2"/>
    <w:rsid w:val="007631BA"/>
    <w:rsid w:val="007632D9"/>
    <w:rsid w:val="00763511"/>
    <w:rsid w:val="0076434A"/>
    <w:rsid w:val="00764594"/>
    <w:rsid w:val="0076475C"/>
    <w:rsid w:val="00764816"/>
    <w:rsid w:val="00764AAC"/>
    <w:rsid w:val="00764F3C"/>
    <w:rsid w:val="00765704"/>
    <w:rsid w:val="0076598A"/>
    <w:rsid w:val="007665A2"/>
    <w:rsid w:val="00766989"/>
    <w:rsid w:val="00766BBE"/>
    <w:rsid w:val="00766D7E"/>
    <w:rsid w:val="00767A55"/>
    <w:rsid w:val="00767F8E"/>
    <w:rsid w:val="0077011D"/>
    <w:rsid w:val="00770632"/>
    <w:rsid w:val="00770B22"/>
    <w:rsid w:val="00770D7D"/>
    <w:rsid w:val="00770E55"/>
    <w:rsid w:val="0077168F"/>
    <w:rsid w:val="0077276C"/>
    <w:rsid w:val="00772DD3"/>
    <w:rsid w:val="0077352A"/>
    <w:rsid w:val="00773980"/>
    <w:rsid w:val="007741CD"/>
    <w:rsid w:val="0077497B"/>
    <w:rsid w:val="00774A71"/>
    <w:rsid w:val="00774C5D"/>
    <w:rsid w:val="00774FF8"/>
    <w:rsid w:val="00775BA9"/>
    <w:rsid w:val="00775C58"/>
    <w:rsid w:val="00775C9F"/>
    <w:rsid w:val="00775F80"/>
    <w:rsid w:val="00775F81"/>
    <w:rsid w:val="00776759"/>
    <w:rsid w:val="0078109F"/>
    <w:rsid w:val="007820B0"/>
    <w:rsid w:val="00782A04"/>
    <w:rsid w:val="00783418"/>
    <w:rsid w:val="007835AD"/>
    <w:rsid w:val="00783CD4"/>
    <w:rsid w:val="00783DB2"/>
    <w:rsid w:val="00783DF7"/>
    <w:rsid w:val="00784043"/>
    <w:rsid w:val="007842F9"/>
    <w:rsid w:val="00784D0D"/>
    <w:rsid w:val="00784DC0"/>
    <w:rsid w:val="00785396"/>
    <w:rsid w:val="00785AB4"/>
    <w:rsid w:val="00785DCC"/>
    <w:rsid w:val="007869DF"/>
    <w:rsid w:val="007876E8"/>
    <w:rsid w:val="00787B1F"/>
    <w:rsid w:val="0079015E"/>
    <w:rsid w:val="00790466"/>
    <w:rsid w:val="007908DB"/>
    <w:rsid w:val="00790C68"/>
    <w:rsid w:val="007916DF"/>
    <w:rsid w:val="0079195B"/>
    <w:rsid w:val="007919A3"/>
    <w:rsid w:val="00791C06"/>
    <w:rsid w:val="00794E2B"/>
    <w:rsid w:val="0079556B"/>
    <w:rsid w:val="007959AF"/>
    <w:rsid w:val="00796335"/>
    <w:rsid w:val="007963A1"/>
    <w:rsid w:val="00796EAF"/>
    <w:rsid w:val="00797B29"/>
    <w:rsid w:val="007A00C5"/>
    <w:rsid w:val="007A0B7B"/>
    <w:rsid w:val="007A0E2B"/>
    <w:rsid w:val="007A1B95"/>
    <w:rsid w:val="007A243D"/>
    <w:rsid w:val="007A2700"/>
    <w:rsid w:val="007A2847"/>
    <w:rsid w:val="007A29E8"/>
    <w:rsid w:val="007A3691"/>
    <w:rsid w:val="007A3766"/>
    <w:rsid w:val="007A46C8"/>
    <w:rsid w:val="007A493E"/>
    <w:rsid w:val="007A4D7E"/>
    <w:rsid w:val="007A4DCC"/>
    <w:rsid w:val="007A5474"/>
    <w:rsid w:val="007A54F4"/>
    <w:rsid w:val="007A60ED"/>
    <w:rsid w:val="007A61AE"/>
    <w:rsid w:val="007A6CE0"/>
    <w:rsid w:val="007A73F1"/>
    <w:rsid w:val="007A7771"/>
    <w:rsid w:val="007A7B33"/>
    <w:rsid w:val="007A7E11"/>
    <w:rsid w:val="007B0436"/>
    <w:rsid w:val="007B0A9C"/>
    <w:rsid w:val="007B0B79"/>
    <w:rsid w:val="007B174C"/>
    <w:rsid w:val="007B1829"/>
    <w:rsid w:val="007B1F4F"/>
    <w:rsid w:val="007B244B"/>
    <w:rsid w:val="007B26A1"/>
    <w:rsid w:val="007B3062"/>
    <w:rsid w:val="007B3344"/>
    <w:rsid w:val="007B37E8"/>
    <w:rsid w:val="007B407E"/>
    <w:rsid w:val="007B4F58"/>
    <w:rsid w:val="007B6926"/>
    <w:rsid w:val="007B6E70"/>
    <w:rsid w:val="007C0A63"/>
    <w:rsid w:val="007C1230"/>
    <w:rsid w:val="007C1885"/>
    <w:rsid w:val="007C1B38"/>
    <w:rsid w:val="007C1BA0"/>
    <w:rsid w:val="007C1C0A"/>
    <w:rsid w:val="007C2446"/>
    <w:rsid w:val="007C27E7"/>
    <w:rsid w:val="007C30BE"/>
    <w:rsid w:val="007C3278"/>
    <w:rsid w:val="007C3A3B"/>
    <w:rsid w:val="007C4139"/>
    <w:rsid w:val="007C41E1"/>
    <w:rsid w:val="007C4A27"/>
    <w:rsid w:val="007C63C4"/>
    <w:rsid w:val="007C67A8"/>
    <w:rsid w:val="007C67FA"/>
    <w:rsid w:val="007C69B1"/>
    <w:rsid w:val="007C6A57"/>
    <w:rsid w:val="007C7A72"/>
    <w:rsid w:val="007C7CA2"/>
    <w:rsid w:val="007C7D67"/>
    <w:rsid w:val="007C7E16"/>
    <w:rsid w:val="007D05ED"/>
    <w:rsid w:val="007D11C8"/>
    <w:rsid w:val="007D2436"/>
    <w:rsid w:val="007D36F1"/>
    <w:rsid w:val="007D38C1"/>
    <w:rsid w:val="007D4241"/>
    <w:rsid w:val="007D493E"/>
    <w:rsid w:val="007D49BB"/>
    <w:rsid w:val="007D4FF1"/>
    <w:rsid w:val="007D50E5"/>
    <w:rsid w:val="007D5952"/>
    <w:rsid w:val="007D5AE9"/>
    <w:rsid w:val="007D5B4A"/>
    <w:rsid w:val="007D6215"/>
    <w:rsid w:val="007D7519"/>
    <w:rsid w:val="007E01E1"/>
    <w:rsid w:val="007E04A2"/>
    <w:rsid w:val="007E0528"/>
    <w:rsid w:val="007E086A"/>
    <w:rsid w:val="007E091D"/>
    <w:rsid w:val="007E0C02"/>
    <w:rsid w:val="007E0DD6"/>
    <w:rsid w:val="007E21C4"/>
    <w:rsid w:val="007E25A3"/>
    <w:rsid w:val="007E2840"/>
    <w:rsid w:val="007E2D56"/>
    <w:rsid w:val="007E30D1"/>
    <w:rsid w:val="007E39A1"/>
    <w:rsid w:val="007E3BCD"/>
    <w:rsid w:val="007E4AD3"/>
    <w:rsid w:val="007E4B70"/>
    <w:rsid w:val="007E51A1"/>
    <w:rsid w:val="007E5BA8"/>
    <w:rsid w:val="007E71B4"/>
    <w:rsid w:val="007E7945"/>
    <w:rsid w:val="007F049E"/>
    <w:rsid w:val="007F0DE9"/>
    <w:rsid w:val="007F1432"/>
    <w:rsid w:val="007F1982"/>
    <w:rsid w:val="007F2486"/>
    <w:rsid w:val="007F27F0"/>
    <w:rsid w:val="007F3591"/>
    <w:rsid w:val="007F4415"/>
    <w:rsid w:val="007F4CA2"/>
    <w:rsid w:val="007F5B17"/>
    <w:rsid w:val="007F7679"/>
    <w:rsid w:val="007F796B"/>
    <w:rsid w:val="00801282"/>
    <w:rsid w:val="00802166"/>
    <w:rsid w:val="00802B46"/>
    <w:rsid w:val="0080393D"/>
    <w:rsid w:val="0080486D"/>
    <w:rsid w:val="0080495F"/>
    <w:rsid w:val="008049F4"/>
    <w:rsid w:val="00805493"/>
    <w:rsid w:val="00805AA8"/>
    <w:rsid w:val="0080611B"/>
    <w:rsid w:val="00806AA0"/>
    <w:rsid w:val="00806AC1"/>
    <w:rsid w:val="00806C2A"/>
    <w:rsid w:val="008073F7"/>
    <w:rsid w:val="00807A4E"/>
    <w:rsid w:val="00810481"/>
    <w:rsid w:val="0081097F"/>
    <w:rsid w:val="00810D07"/>
    <w:rsid w:val="0081195B"/>
    <w:rsid w:val="00811BDB"/>
    <w:rsid w:val="00812490"/>
    <w:rsid w:val="00812764"/>
    <w:rsid w:val="00812A0E"/>
    <w:rsid w:val="0081377A"/>
    <w:rsid w:val="00814199"/>
    <w:rsid w:val="00814623"/>
    <w:rsid w:val="008149ED"/>
    <w:rsid w:val="008154DE"/>
    <w:rsid w:val="00815DFC"/>
    <w:rsid w:val="00816BF8"/>
    <w:rsid w:val="00816F46"/>
    <w:rsid w:val="0081750A"/>
    <w:rsid w:val="008178D9"/>
    <w:rsid w:val="008203D2"/>
    <w:rsid w:val="00820AB7"/>
    <w:rsid w:val="00820CE1"/>
    <w:rsid w:val="00820E34"/>
    <w:rsid w:val="00820E53"/>
    <w:rsid w:val="00820F13"/>
    <w:rsid w:val="0082111A"/>
    <w:rsid w:val="008216CA"/>
    <w:rsid w:val="00821D6E"/>
    <w:rsid w:val="008221B8"/>
    <w:rsid w:val="008226C2"/>
    <w:rsid w:val="0082278E"/>
    <w:rsid w:val="008233BD"/>
    <w:rsid w:val="0082357A"/>
    <w:rsid w:val="00823BB0"/>
    <w:rsid w:val="008240B8"/>
    <w:rsid w:val="00824FE2"/>
    <w:rsid w:val="008251D5"/>
    <w:rsid w:val="00825544"/>
    <w:rsid w:val="00825E6E"/>
    <w:rsid w:val="00826C16"/>
    <w:rsid w:val="00826CEA"/>
    <w:rsid w:val="00827CC4"/>
    <w:rsid w:val="00827E2E"/>
    <w:rsid w:val="00830245"/>
    <w:rsid w:val="008304FD"/>
    <w:rsid w:val="0083061C"/>
    <w:rsid w:val="00830995"/>
    <w:rsid w:val="008310EE"/>
    <w:rsid w:val="00831203"/>
    <w:rsid w:val="00831257"/>
    <w:rsid w:val="0083158D"/>
    <w:rsid w:val="00831676"/>
    <w:rsid w:val="008319C7"/>
    <w:rsid w:val="00831BF3"/>
    <w:rsid w:val="00831D4E"/>
    <w:rsid w:val="008322B8"/>
    <w:rsid w:val="00832878"/>
    <w:rsid w:val="00832B54"/>
    <w:rsid w:val="00832ECA"/>
    <w:rsid w:val="008330AD"/>
    <w:rsid w:val="008339C6"/>
    <w:rsid w:val="00834251"/>
    <w:rsid w:val="0083473F"/>
    <w:rsid w:val="008361FB"/>
    <w:rsid w:val="00836356"/>
    <w:rsid w:val="00836375"/>
    <w:rsid w:val="008365DD"/>
    <w:rsid w:val="00836B87"/>
    <w:rsid w:val="00836DD7"/>
    <w:rsid w:val="008374B1"/>
    <w:rsid w:val="00837A0C"/>
    <w:rsid w:val="008403C2"/>
    <w:rsid w:val="00840B80"/>
    <w:rsid w:val="00840D73"/>
    <w:rsid w:val="0084187C"/>
    <w:rsid w:val="00841C7D"/>
    <w:rsid w:val="00842651"/>
    <w:rsid w:val="008434DA"/>
    <w:rsid w:val="00843B18"/>
    <w:rsid w:val="00843BEE"/>
    <w:rsid w:val="00843D0D"/>
    <w:rsid w:val="0084475D"/>
    <w:rsid w:val="008450B1"/>
    <w:rsid w:val="00845950"/>
    <w:rsid w:val="00845C67"/>
    <w:rsid w:val="00845F79"/>
    <w:rsid w:val="0084742D"/>
    <w:rsid w:val="00847777"/>
    <w:rsid w:val="008509F9"/>
    <w:rsid w:val="008517AE"/>
    <w:rsid w:val="00851896"/>
    <w:rsid w:val="0085205A"/>
    <w:rsid w:val="00852839"/>
    <w:rsid w:val="0085347D"/>
    <w:rsid w:val="00854165"/>
    <w:rsid w:val="00854E2F"/>
    <w:rsid w:val="008552BB"/>
    <w:rsid w:val="00856332"/>
    <w:rsid w:val="008565DA"/>
    <w:rsid w:val="00856BE7"/>
    <w:rsid w:val="00856D10"/>
    <w:rsid w:val="00856E38"/>
    <w:rsid w:val="00857644"/>
    <w:rsid w:val="00857730"/>
    <w:rsid w:val="00857C9F"/>
    <w:rsid w:val="00857FA9"/>
    <w:rsid w:val="00860505"/>
    <w:rsid w:val="00860B75"/>
    <w:rsid w:val="00861602"/>
    <w:rsid w:val="00861619"/>
    <w:rsid w:val="0086162E"/>
    <w:rsid w:val="0086293C"/>
    <w:rsid w:val="00862B68"/>
    <w:rsid w:val="00862CB4"/>
    <w:rsid w:val="0086411B"/>
    <w:rsid w:val="00864A93"/>
    <w:rsid w:val="00864F8A"/>
    <w:rsid w:val="008652C1"/>
    <w:rsid w:val="00865399"/>
    <w:rsid w:val="0086665C"/>
    <w:rsid w:val="00866A56"/>
    <w:rsid w:val="0086701C"/>
    <w:rsid w:val="0086734F"/>
    <w:rsid w:val="0086795B"/>
    <w:rsid w:val="00867E12"/>
    <w:rsid w:val="00867F44"/>
    <w:rsid w:val="00870269"/>
    <w:rsid w:val="008705CB"/>
    <w:rsid w:val="008707A8"/>
    <w:rsid w:val="00870955"/>
    <w:rsid w:val="008710F2"/>
    <w:rsid w:val="00871480"/>
    <w:rsid w:val="0087200E"/>
    <w:rsid w:val="008720DB"/>
    <w:rsid w:val="00872584"/>
    <w:rsid w:val="00872942"/>
    <w:rsid w:val="00872C4D"/>
    <w:rsid w:val="008737BA"/>
    <w:rsid w:val="00873CB9"/>
    <w:rsid w:val="00873CD2"/>
    <w:rsid w:val="00873D3D"/>
    <w:rsid w:val="00873DA8"/>
    <w:rsid w:val="00875631"/>
    <w:rsid w:val="00875B55"/>
    <w:rsid w:val="00875F96"/>
    <w:rsid w:val="008767A9"/>
    <w:rsid w:val="00876998"/>
    <w:rsid w:val="00876A75"/>
    <w:rsid w:val="008772C6"/>
    <w:rsid w:val="0087741D"/>
    <w:rsid w:val="00877772"/>
    <w:rsid w:val="00877C39"/>
    <w:rsid w:val="00880E6D"/>
    <w:rsid w:val="0088169C"/>
    <w:rsid w:val="008820DC"/>
    <w:rsid w:val="00882B46"/>
    <w:rsid w:val="00882DAB"/>
    <w:rsid w:val="008837D6"/>
    <w:rsid w:val="00883CFD"/>
    <w:rsid w:val="00883EFA"/>
    <w:rsid w:val="00883F82"/>
    <w:rsid w:val="00884463"/>
    <w:rsid w:val="00884609"/>
    <w:rsid w:val="00885C14"/>
    <w:rsid w:val="00885D0A"/>
    <w:rsid w:val="00886355"/>
    <w:rsid w:val="00886C53"/>
    <w:rsid w:val="0088730E"/>
    <w:rsid w:val="00887F19"/>
    <w:rsid w:val="0089172C"/>
    <w:rsid w:val="00891775"/>
    <w:rsid w:val="00891951"/>
    <w:rsid w:val="00892201"/>
    <w:rsid w:val="0089281F"/>
    <w:rsid w:val="008934E4"/>
    <w:rsid w:val="0089368F"/>
    <w:rsid w:val="00893862"/>
    <w:rsid w:val="00893A2C"/>
    <w:rsid w:val="00894496"/>
    <w:rsid w:val="008947D5"/>
    <w:rsid w:val="00894D6C"/>
    <w:rsid w:val="00894DA4"/>
    <w:rsid w:val="00895441"/>
    <w:rsid w:val="00895701"/>
    <w:rsid w:val="00895D33"/>
    <w:rsid w:val="008969AE"/>
    <w:rsid w:val="0089754E"/>
    <w:rsid w:val="008978E5"/>
    <w:rsid w:val="00897909"/>
    <w:rsid w:val="00897AE2"/>
    <w:rsid w:val="008A0164"/>
    <w:rsid w:val="008A0F09"/>
    <w:rsid w:val="008A1198"/>
    <w:rsid w:val="008A16C7"/>
    <w:rsid w:val="008A1A37"/>
    <w:rsid w:val="008A1CED"/>
    <w:rsid w:val="008A1FC1"/>
    <w:rsid w:val="008A2069"/>
    <w:rsid w:val="008A31AB"/>
    <w:rsid w:val="008A3431"/>
    <w:rsid w:val="008A37BF"/>
    <w:rsid w:val="008A4020"/>
    <w:rsid w:val="008A49CD"/>
    <w:rsid w:val="008A4B0D"/>
    <w:rsid w:val="008A4F49"/>
    <w:rsid w:val="008A5742"/>
    <w:rsid w:val="008A58E3"/>
    <w:rsid w:val="008A64E8"/>
    <w:rsid w:val="008A7458"/>
    <w:rsid w:val="008B07E0"/>
    <w:rsid w:val="008B0970"/>
    <w:rsid w:val="008B11F2"/>
    <w:rsid w:val="008B154B"/>
    <w:rsid w:val="008B26A0"/>
    <w:rsid w:val="008B2CB7"/>
    <w:rsid w:val="008B3196"/>
    <w:rsid w:val="008B3DDE"/>
    <w:rsid w:val="008B5BED"/>
    <w:rsid w:val="008B72E7"/>
    <w:rsid w:val="008B7C08"/>
    <w:rsid w:val="008B7C55"/>
    <w:rsid w:val="008C04A2"/>
    <w:rsid w:val="008C0F4D"/>
    <w:rsid w:val="008C0F68"/>
    <w:rsid w:val="008C111F"/>
    <w:rsid w:val="008C14BE"/>
    <w:rsid w:val="008C2089"/>
    <w:rsid w:val="008C26D0"/>
    <w:rsid w:val="008C3E5F"/>
    <w:rsid w:val="008C3F60"/>
    <w:rsid w:val="008C48DA"/>
    <w:rsid w:val="008C5684"/>
    <w:rsid w:val="008C56D3"/>
    <w:rsid w:val="008C5FC8"/>
    <w:rsid w:val="008C654B"/>
    <w:rsid w:val="008C6BCA"/>
    <w:rsid w:val="008C6E8B"/>
    <w:rsid w:val="008C7550"/>
    <w:rsid w:val="008C771A"/>
    <w:rsid w:val="008C7983"/>
    <w:rsid w:val="008C7B56"/>
    <w:rsid w:val="008C7EB9"/>
    <w:rsid w:val="008C7EC8"/>
    <w:rsid w:val="008D0B01"/>
    <w:rsid w:val="008D0FFD"/>
    <w:rsid w:val="008D138E"/>
    <w:rsid w:val="008D14AF"/>
    <w:rsid w:val="008D152E"/>
    <w:rsid w:val="008D19C7"/>
    <w:rsid w:val="008D1DD9"/>
    <w:rsid w:val="008D1FF5"/>
    <w:rsid w:val="008D32AF"/>
    <w:rsid w:val="008D3440"/>
    <w:rsid w:val="008D36F6"/>
    <w:rsid w:val="008D5007"/>
    <w:rsid w:val="008D5B8D"/>
    <w:rsid w:val="008D6215"/>
    <w:rsid w:val="008D6775"/>
    <w:rsid w:val="008D68CB"/>
    <w:rsid w:val="008D6E3F"/>
    <w:rsid w:val="008D7482"/>
    <w:rsid w:val="008D7E07"/>
    <w:rsid w:val="008D7F33"/>
    <w:rsid w:val="008E0C57"/>
    <w:rsid w:val="008E0EE0"/>
    <w:rsid w:val="008E25FE"/>
    <w:rsid w:val="008E26A5"/>
    <w:rsid w:val="008E2FA8"/>
    <w:rsid w:val="008E3524"/>
    <w:rsid w:val="008E3E59"/>
    <w:rsid w:val="008E403C"/>
    <w:rsid w:val="008E4445"/>
    <w:rsid w:val="008E46EB"/>
    <w:rsid w:val="008E480A"/>
    <w:rsid w:val="008E4D43"/>
    <w:rsid w:val="008E4E57"/>
    <w:rsid w:val="008E525D"/>
    <w:rsid w:val="008E55CC"/>
    <w:rsid w:val="008E5B82"/>
    <w:rsid w:val="008E5D86"/>
    <w:rsid w:val="008E6156"/>
    <w:rsid w:val="008E624C"/>
    <w:rsid w:val="008E6565"/>
    <w:rsid w:val="008E731A"/>
    <w:rsid w:val="008E7547"/>
    <w:rsid w:val="008F0148"/>
    <w:rsid w:val="008F0689"/>
    <w:rsid w:val="008F1F56"/>
    <w:rsid w:val="008F2212"/>
    <w:rsid w:val="008F27BD"/>
    <w:rsid w:val="008F29F8"/>
    <w:rsid w:val="008F2FEB"/>
    <w:rsid w:val="008F37A9"/>
    <w:rsid w:val="008F3EB1"/>
    <w:rsid w:val="008F4289"/>
    <w:rsid w:val="008F45C8"/>
    <w:rsid w:val="008F4AF5"/>
    <w:rsid w:val="008F4AF7"/>
    <w:rsid w:val="008F54C3"/>
    <w:rsid w:val="008F5EFC"/>
    <w:rsid w:val="008F6F21"/>
    <w:rsid w:val="008F76DB"/>
    <w:rsid w:val="008F7737"/>
    <w:rsid w:val="008F7B1C"/>
    <w:rsid w:val="0090014D"/>
    <w:rsid w:val="00900F59"/>
    <w:rsid w:val="009010B1"/>
    <w:rsid w:val="009010D0"/>
    <w:rsid w:val="00901227"/>
    <w:rsid w:val="00901232"/>
    <w:rsid w:val="009014FE"/>
    <w:rsid w:val="009018F7"/>
    <w:rsid w:val="00902090"/>
    <w:rsid w:val="00902481"/>
    <w:rsid w:val="00902C71"/>
    <w:rsid w:val="00903066"/>
    <w:rsid w:val="00903E3C"/>
    <w:rsid w:val="00904611"/>
    <w:rsid w:val="00904737"/>
    <w:rsid w:val="00904984"/>
    <w:rsid w:val="00905624"/>
    <w:rsid w:val="0090597F"/>
    <w:rsid w:val="0090626C"/>
    <w:rsid w:val="00906445"/>
    <w:rsid w:val="0090781A"/>
    <w:rsid w:val="00907E84"/>
    <w:rsid w:val="0091012C"/>
    <w:rsid w:val="00910614"/>
    <w:rsid w:val="009108C6"/>
    <w:rsid w:val="009127E4"/>
    <w:rsid w:val="00912A4E"/>
    <w:rsid w:val="00912D37"/>
    <w:rsid w:val="0091360A"/>
    <w:rsid w:val="009144A2"/>
    <w:rsid w:val="009144B7"/>
    <w:rsid w:val="00915305"/>
    <w:rsid w:val="0091584A"/>
    <w:rsid w:val="00915BDF"/>
    <w:rsid w:val="009161FE"/>
    <w:rsid w:val="00916BA9"/>
    <w:rsid w:val="00916C8C"/>
    <w:rsid w:val="00916E0C"/>
    <w:rsid w:val="00917804"/>
    <w:rsid w:val="00917AC0"/>
    <w:rsid w:val="009205D7"/>
    <w:rsid w:val="00920BFE"/>
    <w:rsid w:val="0092159F"/>
    <w:rsid w:val="009220AD"/>
    <w:rsid w:val="00922385"/>
    <w:rsid w:val="00922E07"/>
    <w:rsid w:val="0092313D"/>
    <w:rsid w:val="00923867"/>
    <w:rsid w:val="00923E94"/>
    <w:rsid w:val="00923EAB"/>
    <w:rsid w:val="009244FB"/>
    <w:rsid w:val="00924BA3"/>
    <w:rsid w:val="00924BE8"/>
    <w:rsid w:val="00924F1A"/>
    <w:rsid w:val="00924FA4"/>
    <w:rsid w:val="00925447"/>
    <w:rsid w:val="00925476"/>
    <w:rsid w:val="00925491"/>
    <w:rsid w:val="0092568F"/>
    <w:rsid w:val="00925D10"/>
    <w:rsid w:val="00925FAE"/>
    <w:rsid w:val="0092608A"/>
    <w:rsid w:val="0092618D"/>
    <w:rsid w:val="00926E15"/>
    <w:rsid w:val="009275E5"/>
    <w:rsid w:val="00927C81"/>
    <w:rsid w:val="00930871"/>
    <w:rsid w:val="0093094B"/>
    <w:rsid w:val="009312AE"/>
    <w:rsid w:val="00931942"/>
    <w:rsid w:val="0093234E"/>
    <w:rsid w:val="00932605"/>
    <w:rsid w:val="0093285E"/>
    <w:rsid w:val="009329CA"/>
    <w:rsid w:val="00933362"/>
    <w:rsid w:val="009343FB"/>
    <w:rsid w:val="0093524B"/>
    <w:rsid w:val="0093537D"/>
    <w:rsid w:val="00935784"/>
    <w:rsid w:val="00935978"/>
    <w:rsid w:val="00935F67"/>
    <w:rsid w:val="00935FDB"/>
    <w:rsid w:val="0093693A"/>
    <w:rsid w:val="0093721F"/>
    <w:rsid w:val="00937477"/>
    <w:rsid w:val="0093755A"/>
    <w:rsid w:val="00937A22"/>
    <w:rsid w:val="00937C3F"/>
    <w:rsid w:val="00940C90"/>
    <w:rsid w:val="00940D13"/>
    <w:rsid w:val="00940D14"/>
    <w:rsid w:val="00940E38"/>
    <w:rsid w:val="00941542"/>
    <w:rsid w:val="00942813"/>
    <w:rsid w:val="009429D9"/>
    <w:rsid w:val="0094338D"/>
    <w:rsid w:val="0094342A"/>
    <w:rsid w:val="0094354D"/>
    <w:rsid w:val="00944413"/>
    <w:rsid w:val="00944753"/>
    <w:rsid w:val="00944A1B"/>
    <w:rsid w:val="009455EA"/>
    <w:rsid w:val="00945690"/>
    <w:rsid w:val="009456B0"/>
    <w:rsid w:val="00945709"/>
    <w:rsid w:val="00945EE5"/>
    <w:rsid w:val="00946776"/>
    <w:rsid w:val="009473D0"/>
    <w:rsid w:val="00950383"/>
    <w:rsid w:val="00950532"/>
    <w:rsid w:val="00950A04"/>
    <w:rsid w:val="00950ACC"/>
    <w:rsid w:val="009513DE"/>
    <w:rsid w:val="009522B8"/>
    <w:rsid w:val="00952FF8"/>
    <w:rsid w:val="0095359D"/>
    <w:rsid w:val="009544FD"/>
    <w:rsid w:val="009551A5"/>
    <w:rsid w:val="009564F9"/>
    <w:rsid w:val="009565C1"/>
    <w:rsid w:val="00957145"/>
    <w:rsid w:val="00957261"/>
    <w:rsid w:val="009573A4"/>
    <w:rsid w:val="009576AB"/>
    <w:rsid w:val="009579E5"/>
    <w:rsid w:val="00960693"/>
    <w:rsid w:val="00960845"/>
    <w:rsid w:val="009608AB"/>
    <w:rsid w:val="009608EA"/>
    <w:rsid w:val="00960A48"/>
    <w:rsid w:val="00960CBA"/>
    <w:rsid w:val="00960D9D"/>
    <w:rsid w:val="00961407"/>
    <w:rsid w:val="00962346"/>
    <w:rsid w:val="009624FD"/>
    <w:rsid w:val="00962A72"/>
    <w:rsid w:val="009630DA"/>
    <w:rsid w:val="0096324B"/>
    <w:rsid w:val="009634B2"/>
    <w:rsid w:val="009636E1"/>
    <w:rsid w:val="009636F2"/>
    <w:rsid w:val="00963F82"/>
    <w:rsid w:val="009645A2"/>
    <w:rsid w:val="0096558A"/>
    <w:rsid w:val="009659E2"/>
    <w:rsid w:val="00965A7F"/>
    <w:rsid w:val="00965AC6"/>
    <w:rsid w:val="00966328"/>
    <w:rsid w:val="009671F5"/>
    <w:rsid w:val="009677B5"/>
    <w:rsid w:val="00967A48"/>
    <w:rsid w:val="00967B4F"/>
    <w:rsid w:val="0097149C"/>
    <w:rsid w:val="009719C4"/>
    <w:rsid w:val="00971B4F"/>
    <w:rsid w:val="00971D0E"/>
    <w:rsid w:val="00972DD6"/>
    <w:rsid w:val="00972E2F"/>
    <w:rsid w:val="009730AD"/>
    <w:rsid w:val="009738C6"/>
    <w:rsid w:val="00974489"/>
    <w:rsid w:val="00974996"/>
    <w:rsid w:val="00974AE2"/>
    <w:rsid w:val="00975EC0"/>
    <w:rsid w:val="009762B4"/>
    <w:rsid w:val="009766D9"/>
    <w:rsid w:val="00976D3F"/>
    <w:rsid w:val="009778FB"/>
    <w:rsid w:val="0097791D"/>
    <w:rsid w:val="0098079D"/>
    <w:rsid w:val="00980A97"/>
    <w:rsid w:val="00981222"/>
    <w:rsid w:val="00981F81"/>
    <w:rsid w:val="00982557"/>
    <w:rsid w:val="0098264B"/>
    <w:rsid w:val="00983206"/>
    <w:rsid w:val="00983AFD"/>
    <w:rsid w:val="00983BC1"/>
    <w:rsid w:val="0098418A"/>
    <w:rsid w:val="009843F8"/>
    <w:rsid w:val="0098484C"/>
    <w:rsid w:val="00984B39"/>
    <w:rsid w:val="00985ED0"/>
    <w:rsid w:val="00986157"/>
    <w:rsid w:val="009861C1"/>
    <w:rsid w:val="00990553"/>
    <w:rsid w:val="009907C1"/>
    <w:rsid w:val="00990BB8"/>
    <w:rsid w:val="009917F0"/>
    <w:rsid w:val="00991A87"/>
    <w:rsid w:val="00991F28"/>
    <w:rsid w:val="00991F30"/>
    <w:rsid w:val="009931FA"/>
    <w:rsid w:val="0099339E"/>
    <w:rsid w:val="0099448E"/>
    <w:rsid w:val="009954CC"/>
    <w:rsid w:val="0099578F"/>
    <w:rsid w:val="00995EC0"/>
    <w:rsid w:val="00997F69"/>
    <w:rsid w:val="009A0002"/>
    <w:rsid w:val="009A0286"/>
    <w:rsid w:val="009A0459"/>
    <w:rsid w:val="009A17CF"/>
    <w:rsid w:val="009A194B"/>
    <w:rsid w:val="009A2369"/>
    <w:rsid w:val="009A245A"/>
    <w:rsid w:val="009A2FC9"/>
    <w:rsid w:val="009A326B"/>
    <w:rsid w:val="009A33B0"/>
    <w:rsid w:val="009A37F7"/>
    <w:rsid w:val="009A441F"/>
    <w:rsid w:val="009A4E30"/>
    <w:rsid w:val="009A551C"/>
    <w:rsid w:val="009A5FAA"/>
    <w:rsid w:val="009A674D"/>
    <w:rsid w:val="009A7124"/>
    <w:rsid w:val="009A7387"/>
    <w:rsid w:val="009A7452"/>
    <w:rsid w:val="009A78B3"/>
    <w:rsid w:val="009A797D"/>
    <w:rsid w:val="009A7E9E"/>
    <w:rsid w:val="009B0912"/>
    <w:rsid w:val="009B239F"/>
    <w:rsid w:val="009B2B5C"/>
    <w:rsid w:val="009B2BFA"/>
    <w:rsid w:val="009B3011"/>
    <w:rsid w:val="009B3082"/>
    <w:rsid w:val="009B38FA"/>
    <w:rsid w:val="009B3F6C"/>
    <w:rsid w:val="009B4213"/>
    <w:rsid w:val="009B51B7"/>
    <w:rsid w:val="009B5ABC"/>
    <w:rsid w:val="009B5FEB"/>
    <w:rsid w:val="009B6905"/>
    <w:rsid w:val="009B6AE3"/>
    <w:rsid w:val="009B6FBD"/>
    <w:rsid w:val="009B78B7"/>
    <w:rsid w:val="009C0456"/>
    <w:rsid w:val="009C1085"/>
    <w:rsid w:val="009C20EF"/>
    <w:rsid w:val="009C2105"/>
    <w:rsid w:val="009C3230"/>
    <w:rsid w:val="009C3AD1"/>
    <w:rsid w:val="009C3BCD"/>
    <w:rsid w:val="009C3CF5"/>
    <w:rsid w:val="009C3FB9"/>
    <w:rsid w:val="009C4170"/>
    <w:rsid w:val="009C427C"/>
    <w:rsid w:val="009C48DC"/>
    <w:rsid w:val="009C4B78"/>
    <w:rsid w:val="009C5580"/>
    <w:rsid w:val="009C6457"/>
    <w:rsid w:val="009C6FCC"/>
    <w:rsid w:val="009C784C"/>
    <w:rsid w:val="009C7F74"/>
    <w:rsid w:val="009D00E4"/>
    <w:rsid w:val="009D07B0"/>
    <w:rsid w:val="009D089F"/>
    <w:rsid w:val="009D0BEC"/>
    <w:rsid w:val="009D0DC6"/>
    <w:rsid w:val="009D15D5"/>
    <w:rsid w:val="009D1802"/>
    <w:rsid w:val="009D1F7A"/>
    <w:rsid w:val="009D2082"/>
    <w:rsid w:val="009D23BA"/>
    <w:rsid w:val="009D267A"/>
    <w:rsid w:val="009D32DE"/>
    <w:rsid w:val="009D34F6"/>
    <w:rsid w:val="009D3705"/>
    <w:rsid w:val="009D3BF0"/>
    <w:rsid w:val="009D3DCE"/>
    <w:rsid w:val="009D421C"/>
    <w:rsid w:val="009D42F9"/>
    <w:rsid w:val="009D549E"/>
    <w:rsid w:val="009D55A3"/>
    <w:rsid w:val="009D62E0"/>
    <w:rsid w:val="009D6CBF"/>
    <w:rsid w:val="009E1202"/>
    <w:rsid w:val="009E12CA"/>
    <w:rsid w:val="009E1DFA"/>
    <w:rsid w:val="009E1FEE"/>
    <w:rsid w:val="009E2036"/>
    <w:rsid w:val="009E21A7"/>
    <w:rsid w:val="009E2692"/>
    <w:rsid w:val="009E2A91"/>
    <w:rsid w:val="009E2CB4"/>
    <w:rsid w:val="009E2E99"/>
    <w:rsid w:val="009E2FCF"/>
    <w:rsid w:val="009E30FF"/>
    <w:rsid w:val="009E3284"/>
    <w:rsid w:val="009E32E7"/>
    <w:rsid w:val="009E3676"/>
    <w:rsid w:val="009E3C29"/>
    <w:rsid w:val="009E59B8"/>
    <w:rsid w:val="009E5BFB"/>
    <w:rsid w:val="009E6997"/>
    <w:rsid w:val="009E69E7"/>
    <w:rsid w:val="009E6E8A"/>
    <w:rsid w:val="009E7151"/>
    <w:rsid w:val="009E7DBD"/>
    <w:rsid w:val="009F0540"/>
    <w:rsid w:val="009F1089"/>
    <w:rsid w:val="009F1542"/>
    <w:rsid w:val="009F2800"/>
    <w:rsid w:val="009F295D"/>
    <w:rsid w:val="009F2B9F"/>
    <w:rsid w:val="009F4830"/>
    <w:rsid w:val="009F4DE8"/>
    <w:rsid w:val="009F4E82"/>
    <w:rsid w:val="009F52B4"/>
    <w:rsid w:val="009F52D9"/>
    <w:rsid w:val="009F5BAE"/>
    <w:rsid w:val="009F629D"/>
    <w:rsid w:val="009F64A4"/>
    <w:rsid w:val="009F669C"/>
    <w:rsid w:val="009F6A95"/>
    <w:rsid w:val="00A00825"/>
    <w:rsid w:val="00A01204"/>
    <w:rsid w:val="00A01C86"/>
    <w:rsid w:val="00A03A5F"/>
    <w:rsid w:val="00A03D46"/>
    <w:rsid w:val="00A04E80"/>
    <w:rsid w:val="00A04EC0"/>
    <w:rsid w:val="00A0508B"/>
    <w:rsid w:val="00A05B28"/>
    <w:rsid w:val="00A0639C"/>
    <w:rsid w:val="00A06A61"/>
    <w:rsid w:val="00A0716B"/>
    <w:rsid w:val="00A10A39"/>
    <w:rsid w:val="00A10CFB"/>
    <w:rsid w:val="00A11148"/>
    <w:rsid w:val="00A12144"/>
    <w:rsid w:val="00A1219A"/>
    <w:rsid w:val="00A1412D"/>
    <w:rsid w:val="00A14577"/>
    <w:rsid w:val="00A14D9B"/>
    <w:rsid w:val="00A14DDA"/>
    <w:rsid w:val="00A14F9D"/>
    <w:rsid w:val="00A152EC"/>
    <w:rsid w:val="00A167FB"/>
    <w:rsid w:val="00A1734F"/>
    <w:rsid w:val="00A17DD2"/>
    <w:rsid w:val="00A20686"/>
    <w:rsid w:val="00A209F6"/>
    <w:rsid w:val="00A21557"/>
    <w:rsid w:val="00A21BAC"/>
    <w:rsid w:val="00A21D52"/>
    <w:rsid w:val="00A21D8A"/>
    <w:rsid w:val="00A21ED2"/>
    <w:rsid w:val="00A22A7E"/>
    <w:rsid w:val="00A2340B"/>
    <w:rsid w:val="00A23BA5"/>
    <w:rsid w:val="00A23F76"/>
    <w:rsid w:val="00A25D1C"/>
    <w:rsid w:val="00A25DB2"/>
    <w:rsid w:val="00A26337"/>
    <w:rsid w:val="00A26920"/>
    <w:rsid w:val="00A2692B"/>
    <w:rsid w:val="00A26F75"/>
    <w:rsid w:val="00A272F4"/>
    <w:rsid w:val="00A300E1"/>
    <w:rsid w:val="00A307AE"/>
    <w:rsid w:val="00A31901"/>
    <w:rsid w:val="00A31A66"/>
    <w:rsid w:val="00A31C9B"/>
    <w:rsid w:val="00A322E7"/>
    <w:rsid w:val="00A322EF"/>
    <w:rsid w:val="00A32C23"/>
    <w:rsid w:val="00A335C8"/>
    <w:rsid w:val="00A33BC1"/>
    <w:rsid w:val="00A34953"/>
    <w:rsid w:val="00A34CCD"/>
    <w:rsid w:val="00A34E90"/>
    <w:rsid w:val="00A35128"/>
    <w:rsid w:val="00A354EB"/>
    <w:rsid w:val="00A3557C"/>
    <w:rsid w:val="00A35D95"/>
    <w:rsid w:val="00A3682A"/>
    <w:rsid w:val="00A36B3F"/>
    <w:rsid w:val="00A3764D"/>
    <w:rsid w:val="00A376C8"/>
    <w:rsid w:val="00A378F3"/>
    <w:rsid w:val="00A40506"/>
    <w:rsid w:val="00A40CD3"/>
    <w:rsid w:val="00A410D3"/>
    <w:rsid w:val="00A41A0B"/>
    <w:rsid w:val="00A42819"/>
    <w:rsid w:val="00A43770"/>
    <w:rsid w:val="00A43DD2"/>
    <w:rsid w:val="00A44B3E"/>
    <w:rsid w:val="00A45942"/>
    <w:rsid w:val="00A468AD"/>
    <w:rsid w:val="00A46B67"/>
    <w:rsid w:val="00A46BD8"/>
    <w:rsid w:val="00A471D3"/>
    <w:rsid w:val="00A475D8"/>
    <w:rsid w:val="00A475F1"/>
    <w:rsid w:val="00A4788C"/>
    <w:rsid w:val="00A47A36"/>
    <w:rsid w:val="00A47AAA"/>
    <w:rsid w:val="00A47CB0"/>
    <w:rsid w:val="00A47F23"/>
    <w:rsid w:val="00A50C10"/>
    <w:rsid w:val="00A51176"/>
    <w:rsid w:val="00A51228"/>
    <w:rsid w:val="00A5130D"/>
    <w:rsid w:val="00A51AA8"/>
    <w:rsid w:val="00A51F8F"/>
    <w:rsid w:val="00A51FC0"/>
    <w:rsid w:val="00A5248A"/>
    <w:rsid w:val="00A5290A"/>
    <w:rsid w:val="00A54450"/>
    <w:rsid w:val="00A546EC"/>
    <w:rsid w:val="00A55473"/>
    <w:rsid w:val="00A5657E"/>
    <w:rsid w:val="00A56F21"/>
    <w:rsid w:val="00A571F3"/>
    <w:rsid w:val="00A607D0"/>
    <w:rsid w:val="00A60EDC"/>
    <w:rsid w:val="00A60EDD"/>
    <w:rsid w:val="00A6155D"/>
    <w:rsid w:val="00A61DAC"/>
    <w:rsid w:val="00A61FB5"/>
    <w:rsid w:val="00A620CE"/>
    <w:rsid w:val="00A621AE"/>
    <w:rsid w:val="00A62796"/>
    <w:rsid w:val="00A62E0E"/>
    <w:rsid w:val="00A63751"/>
    <w:rsid w:val="00A63E56"/>
    <w:rsid w:val="00A64DA8"/>
    <w:rsid w:val="00A64F69"/>
    <w:rsid w:val="00A657E3"/>
    <w:rsid w:val="00A65D57"/>
    <w:rsid w:val="00A65FE0"/>
    <w:rsid w:val="00A66350"/>
    <w:rsid w:val="00A66686"/>
    <w:rsid w:val="00A67198"/>
    <w:rsid w:val="00A7039C"/>
    <w:rsid w:val="00A70862"/>
    <w:rsid w:val="00A70D5A"/>
    <w:rsid w:val="00A71A6C"/>
    <w:rsid w:val="00A72ACD"/>
    <w:rsid w:val="00A72C3A"/>
    <w:rsid w:val="00A72CB7"/>
    <w:rsid w:val="00A72FB9"/>
    <w:rsid w:val="00A741DC"/>
    <w:rsid w:val="00A7426E"/>
    <w:rsid w:val="00A74836"/>
    <w:rsid w:val="00A74D00"/>
    <w:rsid w:val="00A75B19"/>
    <w:rsid w:val="00A75F46"/>
    <w:rsid w:val="00A764B8"/>
    <w:rsid w:val="00A76794"/>
    <w:rsid w:val="00A767CC"/>
    <w:rsid w:val="00A76F43"/>
    <w:rsid w:val="00A77734"/>
    <w:rsid w:val="00A779AE"/>
    <w:rsid w:val="00A80907"/>
    <w:rsid w:val="00A80EF8"/>
    <w:rsid w:val="00A81107"/>
    <w:rsid w:val="00A81210"/>
    <w:rsid w:val="00A81B04"/>
    <w:rsid w:val="00A81F74"/>
    <w:rsid w:val="00A8252B"/>
    <w:rsid w:val="00A8279C"/>
    <w:rsid w:val="00A82ACC"/>
    <w:rsid w:val="00A82E99"/>
    <w:rsid w:val="00A8323A"/>
    <w:rsid w:val="00A83667"/>
    <w:rsid w:val="00A838C7"/>
    <w:rsid w:val="00A83961"/>
    <w:rsid w:val="00A83E73"/>
    <w:rsid w:val="00A84873"/>
    <w:rsid w:val="00A8656B"/>
    <w:rsid w:val="00A8687A"/>
    <w:rsid w:val="00A86D2B"/>
    <w:rsid w:val="00A879E4"/>
    <w:rsid w:val="00A87B0B"/>
    <w:rsid w:val="00A87BCF"/>
    <w:rsid w:val="00A87F55"/>
    <w:rsid w:val="00A901D2"/>
    <w:rsid w:val="00A9062D"/>
    <w:rsid w:val="00A90811"/>
    <w:rsid w:val="00A912BF"/>
    <w:rsid w:val="00A913A8"/>
    <w:rsid w:val="00A918BF"/>
    <w:rsid w:val="00A92905"/>
    <w:rsid w:val="00A93088"/>
    <w:rsid w:val="00A9318A"/>
    <w:rsid w:val="00A94393"/>
    <w:rsid w:val="00A94ECB"/>
    <w:rsid w:val="00A94FF3"/>
    <w:rsid w:val="00A954E5"/>
    <w:rsid w:val="00A9566C"/>
    <w:rsid w:val="00A95DE8"/>
    <w:rsid w:val="00A95E83"/>
    <w:rsid w:val="00A961F2"/>
    <w:rsid w:val="00A963D5"/>
    <w:rsid w:val="00A96474"/>
    <w:rsid w:val="00A96861"/>
    <w:rsid w:val="00A968E9"/>
    <w:rsid w:val="00A9736E"/>
    <w:rsid w:val="00A97BFD"/>
    <w:rsid w:val="00A97D11"/>
    <w:rsid w:val="00AA037D"/>
    <w:rsid w:val="00AA0D0A"/>
    <w:rsid w:val="00AA0DFF"/>
    <w:rsid w:val="00AA149D"/>
    <w:rsid w:val="00AA1B82"/>
    <w:rsid w:val="00AA1C13"/>
    <w:rsid w:val="00AA2172"/>
    <w:rsid w:val="00AA235F"/>
    <w:rsid w:val="00AA3A50"/>
    <w:rsid w:val="00AA4D73"/>
    <w:rsid w:val="00AA4EBB"/>
    <w:rsid w:val="00AA5DCF"/>
    <w:rsid w:val="00AA6242"/>
    <w:rsid w:val="00AB0073"/>
    <w:rsid w:val="00AB021E"/>
    <w:rsid w:val="00AB0EC7"/>
    <w:rsid w:val="00AB1F45"/>
    <w:rsid w:val="00AB1FF0"/>
    <w:rsid w:val="00AB2B4D"/>
    <w:rsid w:val="00AB33DD"/>
    <w:rsid w:val="00AB3612"/>
    <w:rsid w:val="00AB3C91"/>
    <w:rsid w:val="00AB47D5"/>
    <w:rsid w:val="00AB47DB"/>
    <w:rsid w:val="00AB49AD"/>
    <w:rsid w:val="00AB556F"/>
    <w:rsid w:val="00AB569B"/>
    <w:rsid w:val="00AB6040"/>
    <w:rsid w:val="00AB6417"/>
    <w:rsid w:val="00AB6696"/>
    <w:rsid w:val="00AB6B2C"/>
    <w:rsid w:val="00AB6EC4"/>
    <w:rsid w:val="00AB703A"/>
    <w:rsid w:val="00AB7AC3"/>
    <w:rsid w:val="00AB7DBE"/>
    <w:rsid w:val="00AC06CA"/>
    <w:rsid w:val="00AC0F92"/>
    <w:rsid w:val="00AC23E1"/>
    <w:rsid w:val="00AC2503"/>
    <w:rsid w:val="00AC2EC2"/>
    <w:rsid w:val="00AC32C2"/>
    <w:rsid w:val="00AC39E0"/>
    <w:rsid w:val="00AC3E0D"/>
    <w:rsid w:val="00AC4537"/>
    <w:rsid w:val="00AC47BB"/>
    <w:rsid w:val="00AC58A0"/>
    <w:rsid w:val="00AC5CD4"/>
    <w:rsid w:val="00AC60EA"/>
    <w:rsid w:val="00AC6E53"/>
    <w:rsid w:val="00AD05D0"/>
    <w:rsid w:val="00AD083B"/>
    <w:rsid w:val="00AD0FC6"/>
    <w:rsid w:val="00AD26FF"/>
    <w:rsid w:val="00AD298F"/>
    <w:rsid w:val="00AD384E"/>
    <w:rsid w:val="00AD387D"/>
    <w:rsid w:val="00AD3A99"/>
    <w:rsid w:val="00AD4150"/>
    <w:rsid w:val="00AD4AE4"/>
    <w:rsid w:val="00AD5621"/>
    <w:rsid w:val="00AD5CCB"/>
    <w:rsid w:val="00AD62A2"/>
    <w:rsid w:val="00AD644C"/>
    <w:rsid w:val="00AD678B"/>
    <w:rsid w:val="00AD6B03"/>
    <w:rsid w:val="00AD75A8"/>
    <w:rsid w:val="00AD7C27"/>
    <w:rsid w:val="00AD7ED1"/>
    <w:rsid w:val="00AE033A"/>
    <w:rsid w:val="00AE165D"/>
    <w:rsid w:val="00AE1C2B"/>
    <w:rsid w:val="00AE1D57"/>
    <w:rsid w:val="00AE2F13"/>
    <w:rsid w:val="00AE3245"/>
    <w:rsid w:val="00AE34B5"/>
    <w:rsid w:val="00AE34CA"/>
    <w:rsid w:val="00AE37B5"/>
    <w:rsid w:val="00AE3F95"/>
    <w:rsid w:val="00AE4491"/>
    <w:rsid w:val="00AE48FF"/>
    <w:rsid w:val="00AE4AE8"/>
    <w:rsid w:val="00AE570F"/>
    <w:rsid w:val="00AE593A"/>
    <w:rsid w:val="00AE6882"/>
    <w:rsid w:val="00AE695F"/>
    <w:rsid w:val="00AE711A"/>
    <w:rsid w:val="00AE73E5"/>
    <w:rsid w:val="00AE7473"/>
    <w:rsid w:val="00AE753F"/>
    <w:rsid w:val="00AE78E7"/>
    <w:rsid w:val="00AE7CE5"/>
    <w:rsid w:val="00AE7F5E"/>
    <w:rsid w:val="00AF0302"/>
    <w:rsid w:val="00AF05BC"/>
    <w:rsid w:val="00AF071B"/>
    <w:rsid w:val="00AF0D39"/>
    <w:rsid w:val="00AF1F6F"/>
    <w:rsid w:val="00AF20DA"/>
    <w:rsid w:val="00AF241B"/>
    <w:rsid w:val="00AF2AB5"/>
    <w:rsid w:val="00AF3B5C"/>
    <w:rsid w:val="00AF3BBD"/>
    <w:rsid w:val="00AF4B25"/>
    <w:rsid w:val="00AF515F"/>
    <w:rsid w:val="00AF5F09"/>
    <w:rsid w:val="00AF72F8"/>
    <w:rsid w:val="00AF7369"/>
    <w:rsid w:val="00AF7AFD"/>
    <w:rsid w:val="00B0014B"/>
    <w:rsid w:val="00B001A5"/>
    <w:rsid w:val="00B0024D"/>
    <w:rsid w:val="00B005D1"/>
    <w:rsid w:val="00B010DC"/>
    <w:rsid w:val="00B01390"/>
    <w:rsid w:val="00B01B36"/>
    <w:rsid w:val="00B01ECC"/>
    <w:rsid w:val="00B025C4"/>
    <w:rsid w:val="00B02A28"/>
    <w:rsid w:val="00B0326E"/>
    <w:rsid w:val="00B036C4"/>
    <w:rsid w:val="00B03938"/>
    <w:rsid w:val="00B03DC1"/>
    <w:rsid w:val="00B04492"/>
    <w:rsid w:val="00B04ACA"/>
    <w:rsid w:val="00B04DDC"/>
    <w:rsid w:val="00B052F5"/>
    <w:rsid w:val="00B057C8"/>
    <w:rsid w:val="00B07126"/>
    <w:rsid w:val="00B1012C"/>
    <w:rsid w:val="00B106B3"/>
    <w:rsid w:val="00B1150A"/>
    <w:rsid w:val="00B11AAF"/>
    <w:rsid w:val="00B11B66"/>
    <w:rsid w:val="00B122E9"/>
    <w:rsid w:val="00B122FA"/>
    <w:rsid w:val="00B12DAB"/>
    <w:rsid w:val="00B136A1"/>
    <w:rsid w:val="00B14A07"/>
    <w:rsid w:val="00B1562F"/>
    <w:rsid w:val="00B15675"/>
    <w:rsid w:val="00B15AFB"/>
    <w:rsid w:val="00B16425"/>
    <w:rsid w:val="00B16869"/>
    <w:rsid w:val="00B21660"/>
    <w:rsid w:val="00B2188A"/>
    <w:rsid w:val="00B21F0D"/>
    <w:rsid w:val="00B22A57"/>
    <w:rsid w:val="00B22C23"/>
    <w:rsid w:val="00B2307E"/>
    <w:rsid w:val="00B23937"/>
    <w:rsid w:val="00B2418F"/>
    <w:rsid w:val="00B25152"/>
    <w:rsid w:val="00B25209"/>
    <w:rsid w:val="00B25D7F"/>
    <w:rsid w:val="00B25DA1"/>
    <w:rsid w:val="00B27A65"/>
    <w:rsid w:val="00B303BE"/>
    <w:rsid w:val="00B30F2C"/>
    <w:rsid w:val="00B31457"/>
    <w:rsid w:val="00B31AEC"/>
    <w:rsid w:val="00B31B87"/>
    <w:rsid w:val="00B31F9B"/>
    <w:rsid w:val="00B32B74"/>
    <w:rsid w:val="00B33669"/>
    <w:rsid w:val="00B33937"/>
    <w:rsid w:val="00B339CE"/>
    <w:rsid w:val="00B34162"/>
    <w:rsid w:val="00B363E3"/>
    <w:rsid w:val="00B370B3"/>
    <w:rsid w:val="00B37648"/>
    <w:rsid w:val="00B37873"/>
    <w:rsid w:val="00B378C8"/>
    <w:rsid w:val="00B37FEA"/>
    <w:rsid w:val="00B4020C"/>
    <w:rsid w:val="00B4088F"/>
    <w:rsid w:val="00B40EC6"/>
    <w:rsid w:val="00B4100B"/>
    <w:rsid w:val="00B4168A"/>
    <w:rsid w:val="00B41A7B"/>
    <w:rsid w:val="00B42B68"/>
    <w:rsid w:val="00B42D8A"/>
    <w:rsid w:val="00B42E5F"/>
    <w:rsid w:val="00B44040"/>
    <w:rsid w:val="00B44189"/>
    <w:rsid w:val="00B44207"/>
    <w:rsid w:val="00B44379"/>
    <w:rsid w:val="00B458E8"/>
    <w:rsid w:val="00B45963"/>
    <w:rsid w:val="00B467AD"/>
    <w:rsid w:val="00B46A48"/>
    <w:rsid w:val="00B46BFF"/>
    <w:rsid w:val="00B46EAC"/>
    <w:rsid w:val="00B470EA"/>
    <w:rsid w:val="00B4746B"/>
    <w:rsid w:val="00B47485"/>
    <w:rsid w:val="00B479C5"/>
    <w:rsid w:val="00B501AF"/>
    <w:rsid w:val="00B505C8"/>
    <w:rsid w:val="00B50B64"/>
    <w:rsid w:val="00B51330"/>
    <w:rsid w:val="00B517D3"/>
    <w:rsid w:val="00B5180D"/>
    <w:rsid w:val="00B521BE"/>
    <w:rsid w:val="00B529B2"/>
    <w:rsid w:val="00B5316B"/>
    <w:rsid w:val="00B54276"/>
    <w:rsid w:val="00B543E3"/>
    <w:rsid w:val="00B54524"/>
    <w:rsid w:val="00B5461D"/>
    <w:rsid w:val="00B5555B"/>
    <w:rsid w:val="00B5566A"/>
    <w:rsid w:val="00B558AC"/>
    <w:rsid w:val="00B55C17"/>
    <w:rsid w:val="00B55D63"/>
    <w:rsid w:val="00B568CA"/>
    <w:rsid w:val="00B5692B"/>
    <w:rsid w:val="00B56A19"/>
    <w:rsid w:val="00B57943"/>
    <w:rsid w:val="00B57F15"/>
    <w:rsid w:val="00B60A74"/>
    <w:rsid w:val="00B614F2"/>
    <w:rsid w:val="00B615D8"/>
    <w:rsid w:val="00B6178E"/>
    <w:rsid w:val="00B618AC"/>
    <w:rsid w:val="00B621AB"/>
    <w:rsid w:val="00B62302"/>
    <w:rsid w:val="00B6232D"/>
    <w:rsid w:val="00B62A96"/>
    <w:rsid w:val="00B6300B"/>
    <w:rsid w:val="00B63706"/>
    <w:rsid w:val="00B63A02"/>
    <w:rsid w:val="00B63AE1"/>
    <w:rsid w:val="00B63EDF"/>
    <w:rsid w:val="00B64CB4"/>
    <w:rsid w:val="00B66111"/>
    <w:rsid w:val="00B6690F"/>
    <w:rsid w:val="00B67720"/>
    <w:rsid w:val="00B67B40"/>
    <w:rsid w:val="00B67BA7"/>
    <w:rsid w:val="00B67BCA"/>
    <w:rsid w:val="00B715FD"/>
    <w:rsid w:val="00B7195F"/>
    <w:rsid w:val="00B72031"/>
    <w:rsid w:val="00B7293A"/>
    <w:rsid w:val="00B72C56"/>
    <w:rsid w:val="00B72FA8"/>
    <w:rsid w:val="00B73A66"/>
    <w:rsid w:val="00B73C62"/>
    <w:rsid w:val="00B73E72"/>
    <w:rsid w:val="00B73F41"/>
    <w:rsid w:val="00B741CF"/>
    <w:rsid w:val="00B7536B"/>
    <w:rsid w:val="00B763A1"/>
    <w:rsid w:val="00B76AE8"/>
    <w:rsid w:val="00B76F64"/>
    <w:rsid w:val="00B7777C"/>
    <w:rsid w:val="00B77A5C"/>
    <w:rsid w:val="00B77A7F"/>
    <w:rsid w:val="00B77F72"/>
    <w:rsid w:val="00B804EA"/>
    <w:rsid w:val="00B81367"/>
    <w:rsid w:val="00B81574"/>
    <w:rsid w:val="00B825CA"/>
    <w:rsid w:val="00B826EB"/>
    <w:rsid w:val="00B831FB"/>
    <w:rsid w:val="00B84751"/>
    <w:rsid w:val="00B84775"/>
    <w:rsid w:val="00B8494A"/>
    <w:rsid w:val="00B84E57"/>
    <w:rsid w:val="00B85146"/>
    <w:rsid w:val="00B86089"/>
    <w:rsid w:val="00B86E49"/>
    <w:rsid w:val="00B870C1"/>
    <w:rsid w:val="00B874DF"/>
    <w:rsid w:val="00B87AC5"/>
    <w:rsid w:val="00B87AFB"/>
    <w:rsid w:val="00B902F2"/>
    <w:rsid w:val="00B9069B"/>
    <w:rsid w:val="00B91AA1"/>
    <w:rsid w:val="00B91D9C"/>
    <w:rsid w:val="00B92533"/>
    <w:rsid w:val="00B92647"/>
    <w:rsid w:val="00B92A87"/>
    <w:rsid w:val="00B9396F"/>
    <w:rsid w:val="00B93A30"/>
    <w:rsid w:val="00B93B69"/>
    <w:rsid w:val="00B93EA0"/>
    <w:rsid w:val="00B94815"/>
    <w:rsid w:val="00B94AB3"/>
    <w:rsid w:val="00B95490"/>
    <w:rsid w:val="00B95832"/>
    <w:rsid w:val="00B95853"/>
    <w:rsid w:val="00B95E9C"/>
    <w:rsid w:val="00B96355"/>
    <w:rsid w:val="00B964FB"/>
    <w:rsid w:val="00B966AB"/>
    <w:rsid w:val="00B9689A"/>
    <w:rsid w:val="00B973CD"/>
    <w:rsid w:val="00B975E1"/>
    <w:rsid w:val="00BA0597"/>
    <w:rsid w:val="00BA06B3"/>
    <w:rsid w:val="00BA152C"/>
    <w:rsid w:val="00BA15BB"/>
    <w:rsid w:val="00BA1F9E"/>
    <w:rsid w:val="00BA2005"/>
    <w:rsid w:val="00BA2339"/>
    <w:rsid w:val="00BA28A7"/>
    <w:rsid w:val="00BA3266"/>
    <w:rsid w:val="00BA3912"/>
    <w:rsid w:val="00BA3AA3"/>
    <w:rsid w:val="00BA3C35"/>
    <w:rsid w:val="00BA3F68"/>
    <w:rsid w:val="00BA50C6"/>
    <w:rsid w:val="00BA5CCF"/>
    <w:rsid w:val="00BA60DC"/>
    <w:rsid w:val="00BA6A38"/>
    <w:rsid w:val="00BA6B34"/>
    <w:rsid w:val="00BA75CE"/>
    <w:rsid w:val="00BA7EDC"/>
    <w:rsid w:val="00BB04EE"/>
    <w:rsid w:val="00BB1C27"/>
    <w:rsid w:val="00BB3D0E"/>
    <w:rsid w:val="00BB403C"/>
    <w:rsid w:val="00BB49F5"/>
    <w:rsid w:val="00BB4E1C"/>
    <w:rsid w:val="00BB4EEF"/>
    <w:rsid w:val="00BB50E7"/>
    <w:rsid w:val="00BB5C5F"/>
    <w:rsid w:val="00BB5E46"/>
    <w:rsid w:val="00BB6A6A"/>
    <w:rsid w:val="00BB73B5"/>
    <w:rsid w:val="00BB7D34"/>
    <w:rsid w:val="00BC019C"/>
    <w:rsid w:val="00BC078D"/>
    <w:rsid w:val="00BC088D"/>
    <w:rsid w:val="00BC12DE"/>
    <w:rsid w:val="00BC13BE"/>
    <w:rsid w:val="00BC15B6"/>
    <w:rsid w:val="00BC18BD"/>
    <w:rsid w:val="00BC18E0"/>
    <w:rsid w:val="00BC1FCD"/>
    <w:rsid w:val="00BC2021"/>
    <w:rsid w:val="00BC27A9"/>
    <w:rsid w:val="00BC300F"/>
    <w:rsid w:val="00BC3189"/>
    <w:rsid w:val="00BC36E9"/>
    <w:rsid w:val="00BC3715"/>
    <w:rsid w:val="00BC3DA8"/>
    <w:rsid w:val="00BC3DF2"/>
    <w:rsid w:val="00BC417B"/>
    <w:rsid w:val="00BC42F8"/>
    <w:rsid w:val="00BC4C16"/>
    <w:rsid w:val="00BC4D6C"/>
    <w:rsid w:val="00BC4DD3"/>
    <w:rsid w:val="00BC50DF"/>
    <w:rsid w:val="00BC5266"/>
    <w:rsid w:val="00BC5AC9"/>
    <w:rsid w:val="00BC5B81"/>
    <w:rsid w:val="00BC5BFA"/>
    <w:rsid w:val="00BC67BD"/>
    <w:rsid w:val="00BC6EAF"/>
    <w:rsid w:val="00BD0458"/>
    <w:rsid w:val="00BD09B6"/>
    <w:rsid w:val="00BD1F5E"/>
    <w:rsid w:val="00BD2013"/>
    <w:rsid w:val="00BD2187"/>
    <w:rsid w:val="00BD2C23"/>
    <w:rsid w:val="00BD32EC"/>
    <w:rsid w:val="00BD376E"/>
    <w:rsid w:val="00BD3AE6"/>
    <w:rsid w:val="00BD4003"/>
    <w:rsid w:val="00BD42CF"/>
    <w:rsid w:val="00BD44A5"/>
    <w:rsid w:val="00BD5308"/>
    <w:rsid w:val="00BD585E"/>
    <w:rsid w:val="00BD6BD7"/>
    <w:rsid w:val="00BD6FF8"/>
    <w:rsid w:val="00BD7000"/>
    <w:rsid w:val="00BD72AE"/>
    <w:rsid w:val="00BD7A0F"/>
    <w:rsid w:val="00BD7F84"/>
    <w:rsid w:val="00BE02F3"/>
    <w:rsid w:val="00BE05A3"/>
    <w:rsid w:val="00BE0E24"/>
    <w:rsid w:val="00BE2097"/>
    <w:rsid w:val="00BE20E6"/>
    <w:rsid w:val="00BE2792"/>
    <w:rsid w:val="00BE29B0"/>
    <w:rsid w:val="00BE2B93"/>
    <w:rsid w:val="00BE3107"/>
    <w:rsid w:val="00BE3E2B"/>
    <w:rsid w:val="00BE406B"/>
    <w:rsid w:val="00BE4897"/>
    <w:rsid w:val="00BE4D95"/>
    <w:rsid w:val="00BE5628"/>
    <w:rsid w:val="00BE5882"/>
    <w:rsid w:val="00BE5F12"/>
    <w:rsid w:val="00BE5F7A"/>
    <w:rsid w:val="00BE6108"/>
    <w:rsid w:val="00BE6370"/>
    <w:rsid w:val="00BE7394"/>
    <w:rsid w:val="00BE73AC"/>
    <w:rsid w:val="00BE74D2"/>
    <w:rsid w:val="00BE78DE"/>
    <w:rsid w:val="00BF252A"/>
    <w:rsid w:val="00BF2B8B"/>
    <w:rsid w:val="00BF2B90"/>
    <w:rsid w:val="00BF2CB7"/>
    <w:rsid w:val="00BF2E39"/>
    <w:rsid w:val="00BF2E9F"/>
    <w:rsid w:val="00BF31F8"/>
    <w:rsid w:val="00BF33BE"/>
    <w:rsid w:val="00BF359C"/>
    <w:rsid w:val="00BF38D6"/>
    <w:rsid w:val="00BF3C1E"/>
    <w:rsid w:val="00BF3C35"/>
    <w:rsid w:val="00BF3E2A"/>
    <w:rsid w:val="00BF45F3"/>
    <w:rsid w:val="00BF4D5F"/>
    <w:rsid w:val="00BF5967"/>
    <w:rsid w:val="00BF5A32"/>
    <w:rsid w:val="00BF5E3C"/>
    <w:rsid w:val="00BF60AD"/>
    <w:rsid w:val="00BF60FF"/>
    <w:rsid w:val="00BF6395"/>
    <w:rsid w:val="00BF664F"/>
    <w:rsid w:val="00BF6A92"/>
    <w:rsid w:val="00BF6B85"/>
    <w:rsid w:val="00BF7610"/>
    <w:rsid w:val="00BF784D"/>
    <w:rsid w:val="00C025CF"/>
    <w:rsid w:val="00C027AB"/>
    <w:rsid w:val="00C02BE1"/>
    <w:rsid w:val="00C0322F"/>
    <w:rsid w:val="00C03838"/>
    <w:rsid w:val="00C04456"/>
    <w:rsid w:val="00C046EE"/>
    <w:rsid w:val="00C04ADB"/>
    <w:rsid w:val="00C04C23"/>
    <w:rsid w:val="00C0530B"/>
    <w:rsid w:val="00C055B8"/>
    <w:rsid w:val="00C057FD"/>
    <w:rsid w:val="00C05C21"/>
    <w:rsid w:val="00C06090"/>
    <w:rsid w:val="00C068AF"/>
    <w:rsid w:val="00C06D78"/>
    <w:rsid w:val="00C0719D"/>
    <w:rsid w:val="00C10287"/>
    <w:rsid w:val="00C10869"/>
    <w:rsid w:val="00C10C4D"/>
    <w:rsid w:val="00C10F8F"/>
    <w:rsid w:val="00C11883"/>
    <w:rsid w:val="00C132E8"/>
    <w:rsid w:val="00C13F06"/>
    <w:rsid w:val="00C1477C"/>
    <w:rsid w:val="00C150F7"/>
    <w:rsid w:val="00C15D60"/>
    <w:rsid w:val="00C1624E"/>
    <w:rsid w:val="00C16C53"/>
    <w:rsid w:val="00C1729C"/>
    <w:rsid w:val="00C2008E"/>
    <w:rsid w:val="00C202D8"/>
    <w:rsid w:val="00C20850"/>
    <w:rsid w:val="00C20921"/>
    <w:rsid w:val="00C2092F"/>
    <w:rsid w:val="00C21446"/>
    <w:rsid w:val="00C21743"/>
    <w:rsid w:val="00C219A6"/>
    <w:rsid w:val="00C21F88"/>
    <w:rsid w:val="00C223D8"/>
    <w:rsid w:val="00C22BC9"/>
    <w:rsid w:val="00C22CAC"/>
    <w:rsid w:val="00C2344D"/>
    <w:rsid w:val="00C23788"/>
    <w:rsid w:val="00C23A1B"/>
    <w:rsid w:val="00C23B76"/>
    <w:rsid w:val="00C24086"/>
    <w:rsid w:val="00C24571"/>
    <w:rsid w:val="00C24D06"/>
    <w:rsid w:val="00C24E3E"/>
    <w:rsid w:val="00C259E3"/>
    <w:rsid w:val="00C25D06"/>
    <w:rsid w:val="00C25F2E"/>
    <w:rsid w:val="00C26481"/>
    <w:rsid w:val="00C27DDB"/>
    <w:rsid w:val="00C30ACE"/>
    <w:rsid w:val="00C3194E"/>
    <w:rsid w:val="00C31A3C"/>
    <w:rsid w:val="00C324F4"/>
    <w:rsid w:val="00C33672"/>
    <w:rsid w:val="00C33860"/>
    <w:rsid w:val="00C33A92"/>
    <w:rsid w:val="00C33CAD"/>
    <w:rsid w:val="00C34643"/>
    <w:rsid w:val="00C3502E"/>
    <w:rsid w:val="00C36465"/>
    <w:rsid w:val="00C36567"/>
    <w:rsid w:val="00C36D28"/>
    <w:rsid w:val="00C3715A"/>
    <w:rsid w:val="00C37B63"/>
    <w:rsid w:val="00C40144"/>
    <w:rsid w:val="00C40344"/>
    <w:rsid w:val="00C4048E"/>
    <w:rsid w:val="00C40967"/>
    <w:rsid w:val="00C409F2"/>
    <w:rsid w:val="00C4121F"/>
    <w:rsid w:val="00C41547"/>
    <w:rsid w:val="00C41C1B"/>
    <w:rsid w:val="00C41F3F"/>
    <w:rsid w:val="00C4204B"/>
    <w:rsid w:val="00C42F06"/>
    <w:rsid w:val="00C436F3"/>
    <w:rsid w:val="00C43894"/>
    <w:rsid w:val="00C43896"/>
    <w:rsid w:val="00C4418E"/>
    <w:rsid w:val="00C4444D"/>
    <w:rsid w:val="00C4461E"/>
    <w:rsid w:val="00C44B4C"/>
    <w:rsid w:val="00C44ECB"/>
    <w:rsid w:val="00C45225"/>
    <w:rsid w:val="00C45CBA"/>
    <w:rsid w:val="00C45EAC"/>
    <w:rsid w:val="00C462E0"/>
    <w:rsid w:val="00C46540"/>
    <w:rsid w:val="00C467A5"/>
    <w:rsid w:val="00C470C9"/>
    <w:rsid w:val="00C50224"/>
    <w:rsid w:val="00C50448"/>
    <w:rsid w:val="00C5060F"/>
    <w:rsid w:val="00C506EA"/>
    <w:rsid w:val="00C509EC"/>
    <w:rsid w:val="00C5108B"/>
    <w:rsid w:val="00C512E0"/>
    <w:rsid w:val="00C51825"/>
    <w:rsid w:val="00C5205D"/>
    <w:rsid w:val="00C52073"/>
    <w:rsid w:val="00C52331"/>
    <w:rsid w:val="00C526E4"/>
    <w:rsid w:val="00C52E71"/>
    <w:rsid w:val="00C52EF1"/>
    <w:rsid w:val="00C537E8"/>
    <w:rsid w:val="00C53E3C"/>
    <w:rsid w:val="00C54204"/>
    <w:rsid w:val="00C609E9"/>
    <w:rsid w:val="00C60AEC"/>
    <w:rsid w:val="00C6120D"/>
    <w:rsid w:val="00C616E4"/>
    <w:rsid w:val="00C61B0B"/>
    <w:rsid w:val="00C61B20"/>
    <w:rsid w:val="00C61D2F"/>
    <w:rsid w:val="00C61F68"/>
    <w:rsid w:val="00C62314"/>
    <w:rsid w:val="00C63000"/>
    <w:rsid w:val="00C633D2"/>
    <w:rsid w:val="00C6340B"/>
    <w:rsid w:val="00C635CA"/>
    <w:rsid w:val="00C63AE6"/>
    <w:rsid w:val="00C63C08"/>
    <w:rsid w:val="00C64118"/>
    <w:rsid w:val="00C66434"/>
    <w:rsid w:val="00C66C2D"/>
    <w:rsid w:val="00C67015"/>
    <w:rsid w:val="00C67616"/>
    <w:rsid w:val="00C67E84"/>
    <w:rsid w:val="00C700EA"/>
    <w:rsid w:val="00C70CE4"/>
    <w:rsid w:val="00C70D9E"/>
    <w:rsid w:val="00C711B9"/>
    <w:rsid w:val="00C717DB"/>
    <w:rsid w:val="00C71FD8"/>
    <w:rsid w:val="00C720F5"/>
    <w:rsid w:val="00C728F9"/>
    <w:rsid w:val="00C72CB0"/>
    <w:rsid w:val="00C737E1"/>
    <w:rsid w:val="00C73A4E"/>
    <w:rsid w:val="00C73B96"/>
    <w:rsid w:val="00C74178"/>
    <w:rsid w:val="00C74308"/>
    <w:rsid w:val="00C747E2"/>
    <w:rsid w:val="00C755A6"/>
    <w:rsid w:val="00C75D1C"/>
    <w:rsid w:val="00C760EF"/>
    <w:rsid w:val="00C762A8"/>
    <w:rsid w:val="00C767DF"/>
    <w:rsid w:val="00C76B8E"/>
    <w:rsid w:val="00C76BE9"/>
    <w:rsid w:val="00C77A00"/>
    <w:rsid w:val="00C77A92"/>
    <w:rsid w:val="00C77B9C"/>
    <w:rsid w:val="00C80254"/>
    <w:rsid w:val="00C812C8"/>
    <w:rsid w:val="00C81540"/>
    <w:rsid w:val="00C81BA6"/>
    <w:rsid w:val="00C820D0"/>
    <w:rsid w:val="00C83062"/>
    <w:rsid w:val="00C831EE"/>
    <w:rsid w:val="00C83598"/>
    <w:rsid w:val="00C838F9"/>
    <w:rsid w:val="00C83A54"/>
    <w:rsid w:val="00C83EE6"/>
    <w:rsid w:val="00C84710"/>
    <w:rsid w:val="00C856C6"/>
    <w:rsid w:val="00C8593C"/>
    <w:rsid w:val="00C862AF"/>
    <w:rsid w:val="00C86754"/>
    <w:rsid w:val="00C8680A"/>
    <w:rsid w:val="00C86C66"/>
    <w:rsid w:val="00C87134"/>
    <w:rsid w:val="00C90238"/>
    <w:rsid w:val="00C90521"/>
    <w:rsid w:val="00C91605"/>
    <w:rsid w:val="00C926F6"/>
    <w:rsid w:val="00C92A4B"/>
    <w:rsid w:val="00C92AB5"/>
    <w:rsid w:val="00C92BE4"/>
    <w:rsid w:val="00C9346F"/>
    <w:rsid w:val="00C93652"/>
    <w:rsid w:val="00C94455"/>
    <w:rsid w:val="00C9497A"/>
    <w:rsid w:val="00C94C33"/>
    <w:rsid w:val="00C95157"/>
    <w:rsid w:val="00C957C9"/>
    <w:rsid w:val="00C95D1A"/>
    <w:rsid w:val="00C9630F"/>
    <w:rsid w:val="00C963C8"/>
    <w:rsid w:val="00C96F49"/>
    <w:rsid w:val="00C972EF"/>
    <w:rsid w:val="00C97B08"/>
    <w:rsid w:val="00CA03B8"/>
    <w:rsid w:val="00CA07F0"/>
    <w:rsid w:val="00CA0828"/>
    <w:rsid w:val="00CA097D"/>
    <w:rsid w:val="00CA0A22"/>
    <w:rsid w:val="00CA102E"/>
    <w:rsid w:val="00CA1A30"/>
    <w:rsid w:val="00CA1ABB"/>
    <w:rsid w:val="00CA2139"/>
    <w:rsid w:val="00CA2151"/>
    <w:rsid w:val="00CA2A3D"/>
    <w:rsid w:val="00CA2CE8"/>
    <w:rsid w:val="00CA40B0"/>
    <w:rsid w:val="00CA440E"/>
    <w:rsid w:val="00CA46F3"/>
    <w:rsid w:val="00CA4995"/>
    <w:rsid w:val="00CA4C94"/>
    <w:rsid w:val="00CA55FE"/>
    <w:rsid w:val="00CA60F0"/>
    <w:rsid w:val="00CA6D37"/>
    <w:rsid w:val="00CA73BE"/>
    <w:rsid w:val="00CA79A0"/>
    <w:rsid w:val="00CB041B"/>
    <w:rsid w:val="00CB271C"/>
    <w:rsid w:val="00CB2D6D"/>
    <w:rsid w:val="00CB3144"/>
    <w:rsid w:val="00CB3596"/>
    <w:rsid w:val="00CB381C"/>
    <w:rsid w:val="00CB3C42"/>
    <w:rsid w:val="00CB40FF"/>
    <w:rsid w:val="00CB459B"/>
    <w:rsid w:val="00CB4639"/>
    <w:rsid w:val="00CB4FA8"/>
    <w:rsid w:val="00CB6E0E"/>
    <w:rsid w:val="00CB7034"/>
    <w:rsid w:val="00CC0222"/>
    <w:rsid w:val="00CC0A49"/>
    <w:rsid w:val="00CC1185"/>
    <w:rsid w:val="00CC14CA"/>
    <w:rsid w:val="00CC1892"/>
    <w:rsid w:val="00CC1C2B"/>
    <w:rsid w:val="00CC28B5"/>
    <w:rsid w:val="00CC2B6F"/>
    <w:rsid w:val="00CC345E"/>
    <w:rsid w:val="00CC3AD1"/>
    <w:rsid w:val="00CC41B9"/>
    <w:rsid w:val="00CC5877"/>
    <w:rsid w:val="00CC5AA6"/>
    <w:rsid w:val="00CC5AF7"/>
    <w:rsid w:val="00CC654D"/>
    <w:rsid w:val="00CC6839"/>
    <w:rsid w:val="00CC6BF9"/>
    <w:rsid w:val="00CD00E7"/>
    <w:rsid w:val="00CD05B6"/>
    <w:rsid w:val="00CD0A6D"/>
    <w:rsid w:val="00CD1289"/>
    <w:rsid w:val="00CD1563"/>
    <w:rsid w:val="00CD19D8"/>
    <w:rsid w:val="00CD1C5C"/>
    <w:rsid w:val="00CD215C"/>
    <w:rsid w:val="00CD27CF"/>
    <w:rsid w:val="00CD2B45"/>
    <w:rsid w:val="00CD2DAF"/>
    <w:rsid w:val="00CD307E"/>
    <w:rsid w:val="00CD30CA"/>
    <w:rsid w:val="00CD3A4C"/>
    <w:rsid w:val="00CD4365"/>
    <w:rsid w:val="00CD4451"/>
    <w:rsid w:val="00CD4D52"/>
    <w:rsid w:val="00CD5423"/>
    <w:rsid w:val="00CD580E"/>
    <w:rsid w:val="00CD5CB5"/>
    <w:rsid w:val="00CD6086"/>
    <w:rsid w:val="00CD6134"/>
    <w:rsid w:val="00CD61B2"/>
    <w:rsid w:val="00CD6589"/>
    <w:rsid w:val="00CD7050"/>
    <w:rsid w:val="00CD7359"/>
    <w:rsid w:val="00CD766D"/>
    <w:rsid w:val="00CD7D8D"/>
    <w:rsid w:val="00CE0F21"/>
    <w:rsid w:val="00CE1563"/>
    <w:rsid w:val="00CE1CF4"/>
    <w:rsid w:val="00CE21FB"/>
    <w:rsid w:val="00CE256D"/>
    <w:rsid w:val="00CE2A41"/>
    <w:rsid w:val="00CE2B0B"/>
    <w:rsid w:val="00CE2DB9"/>
    <w:rsid w:val="00CE39F8"/>
    <w:rsid w:val="00CE49ED"/>
    <w:rsid w:val="00CE4C45"/>
    <w:rsid w:val="00CE57EE"/>
    <w:rsid w:val="00CE5A17"/>
    <w:rsid w:val="00CE5A1E"/>
    <w:rsid w:val="00CE67C3"/>
    <w:rsid w:val="00CE682F"/>
    <w:rsid w:val="00CE70F4"/>
    <w:rsid w:val="00CE7138"/>
    <w:rsid w:val="00CE738F"/>
    <w:rsid w:val="00CE78C5"/>
    <w:rsid w:val="00CF090F"/>
    <w:rsid w:val="00CF12FC"/>
    <w:rsid w:val="00CF1D7F"/>
    <w:rsid w:val="00CF26D5"/>
    <w:rsid w:val="00CF2E35"/>
    <w:rsid w:val="00CF3251"/>
    <w:rsid w:val="00CF3694"/>
    <w:rsid w:val="00CF4BFB"/>
    <w:rsid w:val="00CF57C3"/>
    <w:rsid w:val="00CF5A5F"/>
    <w:rsid w:val="00CF623B"/>
    <w:rsid w:val="00CF63E9"/>
    <w:rsid w:val="00CF64DE"/>
    <w:rsid w:val="00CF6C89"/>
    <w:rsid w:val="00CF7BB3"/>
    <w:rsid w:val="00D003A7"/>
    <w:rsid w:val="00D00A8E"/>
    <w:rsid w:val="00D01AF9"/>
    <w:rsid w:val="00D01BBC"/>
    <w:rsid w:val="00D01E2C"/>
    <w:rsid w:val="00D01FE0"/>
    <w:rsid w:val="00D02389"/>
    <w:rsid w:val="00D02A7B"/>
    <w:rsid w:val="00D02AE1"/>
    <w:rsid w:val="00D0382F"/>
    <w:rsid w:val="00D047AD"/>
    <w:rsid w:val="00D04A3B"/>
    <w:rsid w:val="00D05072"/>
    <w:rsid w:val="00D0591C"/>
    <w:rsid w:val="00D059C4"/>
    <w:rsid w:val="00D060EB"/>
    <w:rsid w:val="00D067F1"/>
    <w:rsid w:val="00D06CD4"/>
    <w:rsid w:val="00D0703E"/>
    <w:rsid w:val="00D0747D"/>
    <w:rsid w:val="00D07A9E"/>
    <w:rsid w:val="00D07C3C"/>
    <w:rsid w:val="00D101BB"/>
    <w:rsid w:val="00D10566"/>
    <w:rsid w:val="00D10662"/>
    <w:rsid w:val="00D10755"/>
    <w:rsid w:val="00D10991"/>
    <w:rsid w:val="00D10F56"/>
    <w:rsid w:val="00D11085"/>
    <w:rsid w:val="00D11563"/>
    <w:rsid w:val="00D127B8"/>
    <w:rsid w:val="00D129BA"/>
    <w:rsid w:val="00D13088"/>
    <w:rsid w:val="00D1355E"/>
    <w:rsid w:val="00D136AB"/>
    <w:rsid w:val="00D13E1A"/>
    <w:rsid w:val="00D13E6C"/>
    <w:rsid w:val="00D149EA"/>
    <w:rsid w:val="00D1517B"/>
    <w:rsid w:val="00D16761"/>
    <w:rsid w:val="00D16C26"/>
    <w:rsid w:val="00D17447"/>
    <w:rsid w:val="00D17A6A"/>
    <w:rsid w:val="00D17BCF"/>
    <w:rsid w:val="00D2106F"/>
    <w:rsid w:val="00D23E6D"/>
    <w:rsid w:val="00D2484F"/>
    <w:rsid w:val="00D24AE5"/>
    <w:rsid w:val="00D24D1B"/>
    <w:rsid w:val="00D26028"/>
    <w:rsid w:val="00D2650B"/>
    <w:rsid w:val="00D26649"/>
    <w:rsid w:val="00D266AA"/>
    <w:rsid w:val="00D266DF"/>
    <w:rsid w:val="00D2753C"/>
    <w:rsid w:val="00D2755D"/>
    <w:rsid w:val="00D27A20"/>
    <w:rsid w:val="00D30A02"/>
    <w:rsid w:val="00D30C80"/>
    <w:rsid w:val="00D30F7B"/>
    <w:rsid w:val="00D3164C"/>
    <w:rsid w:val="00D31737"/>
    <w:rsid w:val="00D317CE"/>
    <w:rsid w:val="00D31C32"/>
    <w:rsid w:val="00D3204A"/>
    <w:rsid w:val="00D32146"/>
    <w:rsid w:val="00D321AD"/>
    <w:rsid w:val="00D325F8"/>
    <w:rsid w:val="00D3260C"/>
    <w:rsid w:val="00D327D6"/>
    <w:rsid w:val="00D32E49"/>
    <w:rsid w:val="00D32EB9"/>
    <w:rsid w:val="00D337B1"/>
    <w:rsid w:val="00D340AF"/>
    <w:rsid w:val="00D340BB"/>
    <w:rsid w:val="00D35A41"/>
    <w:rsid w:val="00D35C13"/>
    <w:rsid w:val="00D36772"/>
    <w:rsid w:val="00D36B57"/>
    <w:rsid w:val="00D3709F"/>
    <w:rsid w:val="00D375EB"/>
    <w:rsid w:val="00D37FDF"/>
    <w:rsid w:val="00D40361"/>
    <w:rsid w:val="00D40556"/>
    <w:rsid w:val="00D40B15"/>
    <w:rsid w:val="00D40E8F"/>
    <w:rsid w:val="00D414E1"/>
    <w:rsid w:val="00D41D00"/>
    <w:rsid w:val="00D41EBE"/>
    <w:rsid w:val="00D42577"/>
    <w:rsid w:val="00D43CB0"/>
    <w:rsid w:val="00D440C8"/>
    <w:rsid w:val="00D44201"/>
    <w:rsid w:val="00D449A0"/>
    <w:rsid w:val="00D45301"/>
    <w:rsid w:val="00D45658"/>
    <w:rsid w:val="00D45747"/>
    <w:rsid w:val="00D45ADE"/>
    <w:rsid w:val="00D46456"/>
    <w:rsid w:val="00D4680B"/>
    <w:rsid w:val="00D46E50"/>
    <w:rsid w:val="00D47FCB"/>
    <w:rsid w:val="00D50E00"/>
    <w:rsid w:val="00D51B3F"/>
    <w:rsid w:val="00D52033"/>
    <w:rsid w:val="00D52587"/>
    <w:rsid w:val="00D5319A"/>
    <w:rsid w:val="00D53D46"/>
    <w:rsid w:val="00D54149"/>
    <w:rsid w:val="00D54337"/>
    <w:rsid w:val="00D54A53"/>
    <w:rsid w:val="00D54B91"/>
    <w:rsid w:val="00D5516B"/>
    <w:rsid w:val="00D55A6D"/>
    <w:rsid w:val="00D56306"/>
    <w:rsid w:val="00D57352"/>
    <w:rsid w:val="00D57C49"/>
    <w:rsid w:val="00D6006A"/>
    <w:rsid w:val="00D61363"/>
    <w:rsid w:val="00D61DAF"/>
    <w:rsid w:val="00D629FE"/>
    <w:rsid w:val="00D64722"/>
    <w:rsid w:val="00D64930"/>
    <w:rsid w:val="00D64D31"/>
    <w:rsid w:val="00D64E1C"/>
    <w:rsid w:val="00D6531C"/>
    <w:rsid w:val="00D65D92"/>
    <w:rsid w:val="00D66062"/>
    <w:rsid w:val="00D665D0"/>
    <w:rsid w:val="00D66857"/>
    <w:rsid w:val="00D670CB"/>
    <w:rsid w:val="00D675B3"/>
    <w:rsid w:val="00D67A44"/>
    <w:rsid w:val="00D70611"/>
    <w:rsid w:val="00D70B82"/>
    <w:rsid w:val="00D70F97"/>
    <w:rsid w:val="00D7100D"/>
    <w:rsid w:val="00D71EB8"/>
    <w:rsid w:val="00D72112"/>
    <w:rsid w:val="00D72500"/>
    <w:rsid w:val="00D729CA"/>
    <w:rsid w:val="00D72A74"/>
    <w:rsid w:val="00D731DB"/>
    <w:rsid w:val="00D74371"/>
    <w:rsid w:val="00D746D5"/>
    <w:rsid w:val="00D74A56"/>
    <w:rsid w:val="00D7510F"/>
    <w:rsid w:val="00D7596A"/>
    <w:rsid w:val="00D75974"/>
    <w:rsid w:val="00D76291"/>
    <w:rsid w:val="00D76721"/>
    <w:rsid w:val="00D776F2"/>
    <w:rsid w:val="00D802CB"/>
    <w:rsid w:val="00D80685"/>
    <w:rsid w:val="00D8089D"/>
    <w:rsid w:val="00D80AE4"/>
    <w:rsid w:val="00D80C4C"/>
    <w:rsid w:val="00D8144D"/>
    <w:rsid w:val="00D819AB"/>
    <w:rsid w:val="00D821D8"/>
    <w:rsid w:val="00D82C34"/>
    <w:rsid w:val="00D82D20"/>
    <w:rsid w:val="00D82D4D"/>
    <w:rsid w:val="00D833AF"/>
    <w:rsid w:val="00D833E0"/>
    <w:rsid w:val="00D838A0"/>
    <w:rsid w:val="00D83BBD"/>
    <w:rsid w:val="00D83C6D"/>
    <w:rsid w:val="00D83E69"/>
    <w:rsid w:val="00D84362"/>
    <w:rsid w:val="00D84DE4"/>
    <w:rsid w:val="00D84F8B"/>
    <w:rsid w:val="00D852CF"/>
    <w:rsid w:val="00D856F4"/>
    <w:rsid w:val="00D856F8"/>
    <w:rsid w:val="00D86677"/>
    <w:rsid w:val="00D86FBF"/>
    <w:rsid w:val="00D87744"/>
    <w:rsid w:val="00D90BD7"/>
    <w:rsid w:val="00D91534"/>
    <w:rsid w:val="00D9153C"/>
    <w:rsid w:val="00D91ABA"/>
    <w:rsid w:val="00D91BBC"/>
    <w:rsid w:val="00D91E55"/>
    <w:rsid w:val="00D92789"/>
    <w:rsid w:val="00D93A82"/>
    <w:rsid w:val="00D93A98"/>
    <w:rsid w:val="00D93FF7"/>
    <w:rsid w:val="00D941AB"/>
    <w:rsid w:val="00D947EE"/>
    <w:rsid w:val="00D94EB0"/>
    <w:rsid w:val="00D956EA"/>
    <w:rsid w:val="00D95EB7"/>
    <w:rsid w:val="00D9604C"/>
    <w:rsid w:val="00D960DF"/>
    <w:rsid w:val="00D96A59"/>
    <w:rsid w:val="00D96B43"/>
    <w:rsid w:val="00D97452"/>
    <w:rsid w:val="00D9789E"/>
    <w:rsid w:val="00D979F9"/>
    <w:rsid w:val="00D97B70"/>
    <w:rsid w:val="00D97E6F"/>
    <w:rsid w:val="00D97FA6"/>
    <w:rsid w:val="00DA00D5"/>
    <w:rsid w:val="00DA05E1"/>
    <w:rsid w:val="00DA0622"/>
    <w:rsid w:val="00DA0667"/>
    <w:rsid w:val="00DA0EB1"/>
    <w:rsid w:val="00DA105E"/>
    <w:rsid w:val="00DA1465"/>
    <w:rsid w:val="00DA1609"/>
    <w:rsid w:val="00DA21F5"/>
    <w:rsid w:val="00DA331E"/>
    <w:rsid w:val="00DA35B9"/>
    <w:rsid w:val="00DA36BE"/>
    <w:rsid w:val="00DA3F3F"/>
    <w:rsid w:val="00DA3F74"/>
    <w:rsid w:val="00DA4432"/>
    <w:rsid w:val="00DA478B"/>
    <w:rsid w:val="00DA4A04"/>
    <w:rsid w:val="00DA51B7"/>
    <w:rsid w:val="00DA5424"/>
    <w:rsid w:val="00DA5769"/>
    <w:rsid w:val="00DA5D32"/>
    <w:rsid w:val="00DA6F09"/>
    <w:rsid w:val="00DA7FA7"/>
    <w:rsid w:val="00DB09F4"/>
    <w:rsid w:val="00DB0E45"/>
    <w:rsid w:val="00DB15D3"/>
    <w:rsid w:val="00DB1688"/>
    <w:rsid w:val="00DB1E63"/>
    <w:rsid w:val="00DB1F13"/>
    <w:rsid w:val="00DB2280"/>
    <w:rsid w:val="00DB228B"/>
    <w:rsid w:val="00DB22B2"/>
    <w:rsid w:val="00DB2EB6"/>
    <w:rsid w:val="00DB347E"/>
    <w:rsid w:val="00DB3BE0"/>
    <w:rsid w:val="00DB48A9"/>
    <w:rsid w:val="00DB4DEF"/>
    <w:rsid w:val="00DB58A0"/>
    <w:rsid w:val="00DB58CB"/>
    <w:rsid w:val="00DB5A8F"/>
    <w:rsid w:val="00DB5CC1"/>
    <w:rsid w:val="00DB6125"/>
    <w:rsid w:val="00DB63B9"/>
    <w:rsid w:val="00DB69B6"/>
    <w:rsid w:val="00DB7061"/>
    <w:rsid w:val="00DB76B5"/>
    <w:rsid w:val="00DB7B65"/>
    <w:rsid w:val="00DC13F6"/>
    <w:rsid w:val="00DC1759"/>
    <w:rsid w:val="00DC3452"/>
    <w:rsid w:val="00DC3622"/>
    <w:rsid w:val="00DC389A"/>
    <w:rsid w:val="00DC39AC"/>
    <w:rsid w:val="00DC4CFF"/>
    <w:rsid w:val="00DC5096"/>
    <w:rsid w:val="00DC50FC"/>
    <w:rsid w:val="00DC5A62"/>
    <w:rsid w:val="00DC5A70"/>
    <w:rsid w:val="00DC5ACD"/>
    <w:rsid w:val="00DC69E4"/>
    <w:rsid w:val="00DC7086"/>
    <w:rsid w:val="00DC71D3"/>
    <w:rsid w:val="00DD022A"/>
    <w:rsid w:val="00DD19A5"/>
    <w:rsid w:val="00DD2728"/>
    <w:rsid w:val="00DD2A1C"/>
    <w:rsid w:val="00DD307B"/>
    <w:rsid w:val="00DD32BA"/>
    <w:rsid w:val="00DD352D"/>
    <w:rsid w:val="00DD3D7D"/>
    <w:rsid w:val="00DD5039"/>
    <w:rsid w:val="00DD517B"/>
    <w:rsid w:val="00DD59B6"/>
    <w:rsid w:val="00DD5BEF"/>
    <w:rsid w:val="00DD5EBE"/>
    <w:rsid w:val="00DD614D"/>
    <w:rsid w:val="00DD625F"/>
    <w:rsid w:val="00DD65EF"/>
    <w:rsid w:val="00DD7A11"/>
    <w:rsid w:val="00DD7E21"/>
    <w:rsid w:val="00DE0422"/>
    <w:rsid w:val="00DE0530"/>
    <w:rsid w:val="00DE05A3"/>
    <w:rsid w:val="00DE06C9"/>
    <w:rsid w:val="00DE0705"/>
    <w:rsid w:val="00DE0DF8"/>
    <w:rsid w:val="00DE104A"/>
    <w:rsid w:val="00DE189C"/>
    <w:rsid w:val="00DE2422"/>
    <w:rsid w:val="00DE3DA2"/>
    <w:rsid w:val="00DE43AF"/>
    <w:rsid w:val="00DE44C1"/>
    <w:rsid w:val="00DE4A4B"/>
    <w:rsid w:val="00DE4C9C"/>
    <w:rsid w:val="00DE6577"/>
    <w:rsid w:val="00DE6579"/>
    <w:rsid w:val="00DE664A"/>
    <w:rsid w:val="00DE6FEE"/>
    <w:rsid w:val="00DF055E"/>
    <w:rsid w:val="00DF0874"/>
    <w:rsid w:val="00DF0E0A"/>
    <w:rsid w:val="00DF15D0"/>
    <w:rsid w:val="00DF17E3"/>
    <w:rsid w:val="00DF1864"/>
    <w:rsid w:val="00DF21BA"/>
    <w:rsid w:val="00DF23AD"/>
    <w:rsid w:val="00DF2D89"/>
    <w:rsid w:val="00DF3809"/>
    <w:rsid w:val="00DF38EE"/>
    <w:rsid w:val="00DF39EE"/>
    <w:rsid w:val="00DF4789"/>
    <w:rsid w:val="00DF486C"/>
    <w:rsid w:val="00DF4C16"/>
    <w:rsid w:val="00DF66B4"/>
    <w:rsid w:val="00DF707D"/>
    <w:rsid w:val="00DF7206"/>
    <w:rsid w:val="00DF7625"/>
    <w:rsid w:val="00DF78D4"/>
    <w:rsid w:val="00E00800"/>
    <w:rsid w:val="00E00952"/>
    <w:rsid w:val="00E00FE3"/>
    <w:rsid w:val="00E024B3"/>
    <w:rsid w:val="00E02DBD"/>
    <w:rsid w:val="00E0443C"/>
    <w:rsid w:val="00E0471C"/>
    <w:rsid w:val="00E04809"/>
    <w:rsid w:val="00E0583B"/>
    <w:rsid w:val="00E06582"/>
    <w:rsid w:val="00E06B29"/>
    <w:rsid w:val="00E076A9"/>
    <w:rsid w:val="00E1077B"/>
    <w:rsid w:val="00E1094D"/>
    <w:rsid w:val="00E10F9F"/>
    <w:rsid w:val="00E114F9"/>
    <w:rsid w:val="00E11DDD"/>
    <w:rsid w:val="00E12E21"/>
    <w:rsid w:val="00E13489"/>
    <w:rsid w:val="00E13C30"/>
    <w:rsid w:val="00E13D21"/>
    <w:rsid w:val="00E1440F"/>
    <w:rsid w:val="00E14E9B"/>
    <w:rsid w:val="00E14FB5"/>
    <w:rsid w:val="00E15DFA"/>
    <w:rsid w:val="00E16AD2"/>
    <w:rsid w:val="00E16B50"/>
    <w:rsid w:val="00E16C29"/>
    <w:rsid w:val="00E173C2"/>
    <w:rsid w:val="00E17614"/>
    <w:rsid w:val="00E17760"/>
    <w:rsid w:val="00E20263"/>
    <w:rsid w:val="00E20280"/>
    <w:rsid w:val="00E20B9F"/>
    <w:rsid w:val="00E20C9C"/>
    <w:rsid w:val="00E20F3C"/>
    <w:rsid w:val="00E21342"/>
    <w:rsid w:val="00E2137D"/>
    <w:rsid w:val="00E21525"/>
    <w:rsid w:val="00E21CC7"/>
    <w:rsid w:val="00E21D49"/>
    <w:rsid w:val="00E21FFD"/>
    <w:rsid w:val="00E22528"/>
    <w:rsid w:val="00E22566"/>
    <w:rsid w:val="00E22800"/>
    <w:rsid w:val="00E2381F"/>
    <w:rsid w:val="00E23ABB"/>
    <w:rsid w:val="00E23FF4"/>
    <w:rsid w:val="00E24072"/>
    <w:rsid w:val="00E244E1"/>
    <w:rsid w:val="00E25346"/>
    <w:rsid w:val="00E2642F"/>
    <w:rsid w:val="00E2681E"/>
    <w:rsid w:val="00E27033"/>
    <w:rsid w:val="00E2769A"/>
    <w:rsid w:val="00E30C6E"/>
    <w:rsid w:val="00E311C9"/>
    <w:rsid w:val="00E31876"/>
    <w:rsid w:val="00E31A4F"/>
    <w:rsid w:val="00E332FE"/>
    <w:rsid w:val="00E356F8"/>
    <w:rsid w:val="00E35D74"/>
    <w:rsid w:val="00E35F5F"/>
    <w:rsid w:val="00E370AF"/>
    <w:rsid w:val="00E3733F"/>
    <w:rsid w:val="00E375C2"/>
    <w:rsid w:val="00E409F6"/>
    <w:rsid w:val="00E41298"/>
    <w:rsid w:val="00E4144F"/>
    <w:rsid w:val="00E41AF8"/>
    <w:rsid w:val="00E41CC3"/>
    <w:rsid w:val="00E42400"/>
    <w:rsid w:val="00E435D2"/>
    <w:rsid w:val="00E44024"/>
    <w:rsid w:val="00E44203"/>
    <w:rsid w:val="00E44F19"/>
    <w:rsid w:val="00E4513F"/>
    <w:rsid w:val="00E458E1"/>
    <w:rsid w:val="00E45A56"/>
    <w:rsid w:val="00E45EBC"/>
    <w:rsid w:val="00E45FB5"/>
    <w:rsid w:val="00E460EF"/>
    <w:rsid w:val="00E46AC7"/>
    <w:rsid w:val="00E46C01"/>
    <w:rsid w:val="00E4783A"/>
    <w:rsid w:val="00E47A65"/>
    <w:rsid w:val="00E47ED6"/>
    <w:rsid w:val="00E50250"/>
    <w:rsid w:val="00E507B7"/>
    <w:rsid w:val="00E51F52"/>
    <w:rsid w:val="00E529E1"/>
    <w:rsid w:val="00E5359E"/>
    <w:rsid w:val="00E538A5"/>
    <w:rsid w:val="00E5414E"/>
    <w:rsid w:val="00E54C31"/>
    <w:rsid w:val="00E54ED2"/>
    <w:rsid w:val="00E55ECD"/>
    <w:rsid w:val="00E56B85"/>
    <w:rsid w:val="00E57080"/>
    <w:rsid w:val="00E57D4A"/>
    <w:rsid w:val="00E60C18"/>
    <w:rsid w:val="00E60DFC"/>
    <w:rsid w:val="00E60F3B"/>
    <w:rsid w:val="00E6122D"/>
    <w:rsid w:val="00E61574"/>
    <w:rsid w:val="00E620AF"/>
    <w:rsid w:val="00E624A1"/>
    <w:rsid w:val="00E630FE"/>
    <w:rsid w:val="00E635BE"/>
    <w:rsid w:val="00E6378F"/>
    <w:rsid w:val="00E6390D"/>
    <w:rsid w:val="00E63C09"/>
    <w:rsid w:val="00E63F25"/>
    <w:rsid w:val="00E64996"/>
    <w:rsid w:val="00E64D32"/>
    <w:rsid w:val="00E65389"/>
    <w:rsid w:val="00E6621C"/>
    <w:rsid w:val="00E664AD"/>
    <w:rsid w:val="00E67216"/>
    <w:rsid w:val="00E67469"/>
    <w:rsid w:val="00E70124"/>
    <w:rsid w:val="00E70704"/>
    <w:rsid w:val="00E711D0"/>
    <w:rsid w:val="00E72B4E"/>
    <w:rsid w:val="00E72D46"/>
    <w:rsid w:val="00E734CA"/>
    <w:rsid w:val="00E742E3"/>
    <w:rsid w:val="00E745BE"/>
    <w:rsid w:val="00E74A5A"/>
    <w:rsid w:val="00E75662"/>
    <w:rsid w:val="00E76ACB"/>
    <w:rsid w:val="00E76B34"/>
    <w:rsid w:val="00E7720F"/>
    <w:rsid w:val="00E77A4D"/>
    <w:rsid w:val="00E804E2"/>
    <w:rsid w:val="00E816BF"/>
    <w:rsid w:val="00E81D50"/>
    <w:rsid w:val="00E8228F"/>
    <w:rsid w:val="00E82574"/>
    <w:rsid w:val="00E82CDD"/>
    <w:rsid w:val="00E83095"/>
    <w:rsid w:val="00E834CC"/>
    <w:rsid w:val="00E84742"/>
    <w:rsid w:val="00E8643F"/>
    <w:rsid w:val="00E86510"/>
    <w:rsid w:val="00E872AD"/>
    <w:rsid w:val="00E873B6"/>
    <w:rsid w:val="00E87FCA"/>
    <w:rsid w:val="00E87FEA"/>
    <w:rsid w:val="00E90435"/>
    <w:rsid w:val="00E907A7"/>
    <w:rsid w:val="00E90EDE"/>
    <w:rsid w:val="00E9115E"/>
    <w:rsid w:val="00E91D5E"/>
    <w:rsid w:val="00E924A6"/>
    <w:rsid w:val="00E925AF"/>
    <w:rsid w:val="00E92857"/>
    <w:rsid w:val="00E9287C"/>
    <w:rsid w:val="00E92B24"/>
    <w:rsid w:val="00E92BE7"/>
    <w:rsid w:val="00E92EEA"/>
    <w:rsid w:val="00E92FFB"/>
    <w:rsid w:val="00E93522"/>
    <w:rsid w:val="00E93C0B"/>
    <w:rsid w:val="00E9438F"/>
    <w:rsid w:val="00E9455B"/>
    <w:rsid w:val="00E94D57"/>
    <w:rsid w:val="00E95BD2"/>
    <w:rsid w:val="00E96642"/>
    <w:rsid w:val="00E96C3A"/>
    <w:rsid w:val="00E96D70"/>
    <w:rsid w:val="00E970E2"/>
    <w:rsid w:val="00E97C0B"/>
    <w:rsid w:val="00E97E09"/>
    <w:rsid w:val="00EA118A"/>
    <w:rsid w:val="00EA1811"/>
    <w:rsid w:val="00EA1CF8"/>
    <w:rsid w:val="00EA20FA"/>
    <w:rsid w:val="00EA243C"/>
    <w:rsid w:val="00EA2742"/>
    <w:rsid w:val="00EA27EE"/>
    <w:rsid w:val="00EA29CF"/>
    <w:rsid w:val="00EA3A61"/>
    <w:rsid w:val="00EA562D"/>
    <w:rsid w:val="00EA6CAA"/>
    <w:rsid w:val="00EA75FE"/>
    <w:rsid w:val="00EA7924"/>
    <w:rsid w:val="00EB0465"/>
    <w:rsid w:val="00EB0809"/>
    <w:rsid w:val="00EB08A1"/>
    <w:rsid w:val="00EB0A20"/>
    <w:rsid w:val="00EB0B4D"/>
    <w:rsid w:val="00EB0CB9"/>
    <w:rsid w:val="00EB15B4"/>
    <w:rsid w:val="00EB23FD"/>
    <w:rsid w:val="00EB2CE4"/>
    <w:rsid w:val="00EB36E7"/>
    <w:rsid w:val="00EB4254"/>
    <w:rsid w:val="00EB4F95"/>
    <w:rsid w:val="00EB4FDC"/>
    <w:rsid w:val="00EB51C1"/>
    <w:rsid w:val="00EB64F6"/>
    <w:rsid w:val="00EB66F6"/>
    <w:rsid w:val="00EB7260"/>
    <w:rsid w:val="00EB79E0"/>
    <w:rsid w:val="00EB7EA0"/>
    <w:rsid w:val="00EC0064"/>
    <w:rsid w:val="00EC00A4"/>
    <w:rsid w:val="00EC0C4C"/>
    <w:rsid w:val="00EC1F72"/>
    <w:rsid w:val="00EC264D"/>
    <w:rsid w:val="00EC2A4B"/>
    <w:rsid w:val="00EC2B8B"/>
    <w:rsid w:val="00EC3192"/>
    <w:rsid w:val="00EC3225"/>
    <w:rsid w:val="00EC33C3"/>
    <w:rsid w:val="00EC35AD"/>
    <w:rsid w:val="00EC48F5"/>
    <w:rsid w:val="00EC4AA2"/>
    <w:rsid w:val="00EC4F9D"/>
    <w:rsid w:val="00EC50A3"/>
    <w:rsid w:val="00EC551F"/>
    <w:rsid w:val="00EC5956"/>
    <w:rsid w:val="00EC5E62"/>
    <w:rsid w:val="00EC5EFB"/>
    <w:rsid w:val="00EC6481"/>
    <w:rsid w:val="00EC678B"/>
    <w:rsid w:val="00EC6CC2"/>
    <w:rsid w:val="00EC766B"/>
    <w:rsid w:val="00ED0537"/>
    <w:rsid w:val="00ED0C25"/>
    <w:rsid w:val="00ED0E35"/>
    <w:rsid w:val="00ED13D8"/>
    <w:rsid w:val="00ED180C"/>
    <w:rsid w:val="00ED1FA8"/>
    <w:rsid w:val="00ED2136"/>
    <w:rsid w:val="00ED2697"/>
    <w:rsid w:val="00ED31D4"/>
    <w:rsid w:val="00ED3B7D"/>
    <w:rsid w:val="00ED4623"/>
    <w:rsid w:val="00ED545E"/>
    <w:rsid w:val="00ED54DA"/>
    <w:rsid w:val="00ED579A"/>
    <w:rsid w:val="00ED582A"/>
    <w:rsid w:val="00ED59ED"/>
    <w:rsid w:val="00ED6047"/>
    <w:rsid w:val="00ED6163"/>
    <w:rsid w:val="00ED6286"/>
    <w:rsid w:val="00ED6509"/>
    <w:rsid w:val="00ED6521"/>
    <w:rsid w:val="00ED65C3"/>
    <w:rsid w:val="00ED6735"/>
    <w:rsid w:val="00ED673B"/>
    <w:rsid w:val="00ED6859"/>
    <w:rsid w:val="00ED6CFE"/>
    <w:rsid w:val="00ED6FC6"/>
    <w:rsid w:val="00ED6FD1"/>
    <w:rsid w:val="00ED735F"/>
    <w:rsid w:val="00ED7A52"/>
    <w:rsid w:val="00EE0584"/>
    <w:rsid w:val="00EE06C4"/>
    <w:rsid w:val="00EE06E0"/>
    <w:rsid w:val="00EE08DB"/>
    <w:rsid w:val="00EE0955"/>
    <w:rsid w:val="00EE0ED9"/>
    <w:rsid w:val="00EE1532"/>
    <w:rsid w:val="00EE17C5"/>
    <w:rsid w:val="00EE24C6"/>
    <w:rsid w:val="00EE2EB1"/>
    <w:rsid w:val="00EE31E5"/>
    <w:rsid w:val="00EE3534"/>
    <w:rsid w:val="00EE3E8E"/>
    <w:rsid w:val="00EE3FC3"/>
    <w:rsid w:val="00EE45E6"/>
    <w:rsid w:val="00EE5227"/>
    <w:rsid w:val="00EE53DA"/>
    <w:rsid w:val="00EE568F"/>
    <w:rsid w:val="00EE5A4A"/>
    <w:rsid w:val="00EE661A"/>
    <w:rsid w:val="00EE67AA"/>
    <w:rsid w:val="00EE682F"/>
    <w:rsid w:val="00EE6B56"/>
    <w:rsid w:val="00EE6C60"/>
    <w:rsid w:val="00EE6EBD"/>
    <w:rsid w:val="00EE788D"/>
    <w:rsid w:val="00EE7911"/>
    <w:rsid w:val="00EF0150"/>
    <w:rsid w:val="00EF068D"/>
    <w:rsid w:val="00EF07D6"/>
    <w:rsid w:val="00EF0C27"/>
    <w:rsid w:val="00EF0DA6"/>
    <w:rsid w:val="00EF15C9"/>
    <w:rsid w:val="00EF1F2F"/>
    <w:rsid w:val="00EF232B"/>
    <w:rsid w:val="00EF2A35"/>
    <w:rsid w:val="00EF2CE5"/>
    <w:rsid w:val="00EF2DC5"/>
    <w:rsid w:val="00EF2F31"/>
    <w:rsid w:val="00EF353B"/>
    <w:rsid w:val="00EF35A5"/>
    <w:rsid w:val="00EF3886"/>
    <w:rsid w:val="00EF38EF"/>
    <w:rsid w:val="00EF3A0D"/>
    <w:rsid w:val="00EF3C5F"/>
    <w:rsid w:val="00EF5744"/>
    <w:rsid w:val="00EF5DC7"/>
    <w:rsid w:val="00EF6AE7"/>
    <w:rsid w:val="00EF7852"/>
    <w:rsid w:val="00EF7CA6"/>
    <w:rsid w:val="00F00260"/>
    <w:rsid w:val="00F010BE"/>
    <w:rsid w:val="00F016F6"/>
    <w:rsid w:val="00F018D2"/>
    <w:rsid w:val="00F0194E"/>
    <w:rsid w:val="00F03C2E"/>
    <w:rsid w:val="00F0406C"/>
    <w:rsid w:val="00F040C7"/>
    <w:rsid w:val="00F04CFA"/>
    <w:rsid w:val="00F051E3"/>
    <w:rsid w:val="00F06412"/>
    <w:rsid w:val="00F06612"/>
    <w:rsid w:val="00F079C8"/>
    <w:rsid w:val="00F10510"/>
    <w:rsid w:val="00F1057A"/>
    <w:rsid w:val="00F11A88"/>
    <w:rsid w:val="00F11B1B"/>
    <w:rsid w:val="00F121C4"/>
    <w:rsid w:val="00F1262F"/>
    <w:rsid w:val="00F12D4D"/>
    <w:rsid w:val="00F13AC8"/>
    <w:rsid w:val="00F13B86"/>
    <w:rsid w:val="00F13D3E"/>
    <w:rsid w:val="00F140F4"/>
    <w:rsid w:val="00F15134"/>
    <w:rsid w:val="00F1545F"/>
    <w:rsid w:val="00F15697"/>
    <w:rsid w:val="00F16507"/>
    <w:rsid w:val="00F17088"/>
    <w:rsid w:val="00F17245"/>
    <w:rsid w:val="00F17DD4"/>
    <w:rsid w:val="00F20053"/>
    <w:rsid w:val="00F2012C"/>
    <w:rsid w:val="00F20AE0"/>
    <w:rsid w:val="00F21B87"/>
    <w:rsid w:val="00F21D33"/>
    <w:rsid w:val="00F223A7"/>
    <w:rsid w:val="00F22A55"/>
    <w:rsid w:val="00F23101"/>
    <w:rsid w:val="00F23FF5"/>
    <w:rsid w:val="00F2441E"/>
    <w:rsid w:val="00F25526"/>
    <w:rsid w:val="00F26055"/>
    <w:rsid w:val="00F26226"/>
    <w:rsid w:val="00F26454"/>
    <w:rsid w:val="00F2648A"/>
    <w:rsid w:val="00F26537"/>
    <w:rsid w:val="00F26C76"/>
    <w:rsid w:val="00F279C7"/>
    <w:rsid w:val="00F279D2"/>
    <w:rsid w:val="00F27CBD"/>
    <w:rsid w:val="00F27E87"/>
    <w:rsid w:val="00F27FB2"/>
    <w:rsid w:val="00F30799"/>
    <w:rsid w:val="00F30875"/>
    <w:rsid w:val="00F31037"/>
    <w:rsid w:val="00F3125C"/>
    <w:rsid w:val="00F31581"/>
    <w:rsid w:val="00F31D4D"/>
    <w:rsid w:val="00F31FE9"/>
    <w:rsid w:val="00F32897"/>
    <w:rsid w:val="00F32CBF"/>
    <w:rsid w:val="00F32D25"/>
    <w:rsid w:val="00F32EFE"/>
    <w:rsid w:val="00F33C81"/>
    <w:rsid w:val="00F341A9"/>
    <w:rsid w:val="00F34970"/>
    <w:rsid w:val="00F351BC"/>
    <w:rsid w:val="00F351C2"/>
    <w:rsid w:val="00F35F8E"/>
    <w:rsid w:val="00F36050"/>
    <w:rsid w:val="00F360CC"/>
    <w:rsid w:val="00F36324"/>
    <w:rsid w:val="00F36B44"/>
    <w:rsid w:val="00F37400"/>
    <w:rsid w:val="00F37C73"/>
    <w:rsid w:val="00F37C8D"/>
    <w:rsid w:val="00F37EA8"/>
    <w:rsid w:val="00F401C0"/>
    <w:rsid w:val="00F40B93"/>
    <w:rsid w:val="00F41076"/>
    <w:rsid w:val="00F41173"/>
    <w:rsid w:val="00F41426"/>
    <w:rsid w:val="00F41DBD"/>
    <w:rsid w:val="00F4375B"/>
    <w:rsid w:val="00F44181"/>
    <w:rsid w:val="00F44932"/>
    <w:rsid w:val="00F4534A"/>
    <w:rsid w:val="00F462F3"/>
    <w:rsid w:val="00F4630A"/>
    <w:rsid w:val="00F46BDF"/>
    <w:rsid w:val="00F46CA7"/>
    <w:rsid w:val="00F47D50"/>
    <w:rsid w:val="00F52CC4"/>
    <w:rsid w:val="00F52D2E"/>
    <w:rsid w:val="00F53B51"/>
    <w:rsid w:val="00F53D4B"/>
    <w:rsid w:val="00F54212"/>
    <w:rsid w:val="00F546A1"/>
    <w:rsid w:val="00F60282"/>
    <w:rsid w:val="00F63337"/>
    <w:rsid w:val="00F63665"/>
    <w:rsid w:val="00F63775"/>
    <w:rsid w:val="00F64380"/>
    <w:rsid w:val="00F64422"/>
    <w:rsid w:val="00F644AF"/>
    <w:rsid w:val="00F6482D"/>
    <w:rsid w:val="00F64B56"/>
    <w:rsid w:val="00F64F3D"/>
    <w:rsid w:val="00F653AE"/>
    <w:rsid w:val="00F654FA"/>
    <w:rsid w:val="00F65D64"/>
    <w:rsid w:val="00F66E71"/>
    <w:rsid w:val="00F67769"/>
    <w:rsid w:val="00F67AF9"/>
    <w:rsid w:val="00F700C1"/>
    <w:rsid w:val="00F701F4"/>
    <w:rsid w:val="00F7023B"/>
    <w:rsid w:val="00F70FE2"/>
    <w:rsid w:val="00F7148F"/>
    <w:rsid w:val="00F71A42"/>
    <w:rsid w:val="00F71CA5"/>
    <w:rsid w:val="00F721BB"/>
    <w:rsid w:val="00F722F2"/>
    <w:rsid w:val="00F72CF0"/>
    <w:rsid w:val="00F731BF"/>
    <w:rsid w:val="00F7348A"/>
    <w:rsid w:val="00F73653"/>
    <w:rsid w:val="00F74316"/>
    <w:rsid w:val="00F74736"/>
    <w:rsid w:val="00F74DF0"/>
    <w:rsid w:val="00F758DF"/>
    <w:rsid w:val="00F76302"/>
    <w:rsid w:val="00F76322"/>
    <w:rsid w:val="00F76413"/>
    <w:rsid w:val="00F76A37"/>
    <w:rsid w:val="00F76C91"/>
    <w:rsid w:val="00F76CB7"/>
    <w:rsid w:val="00F76DF5"/>
    <w:rsid w:val="00F7733F"/>
    <w:rsid w:val="00F77C09"/>
    <w:rsid w:val="00F77C83"/>
    <w:rsid w:val="00F80424"/>
    <w:rsid w:val="00F80C3F"/>
    <w:rsid w:val="00F81A1F"/>
    <w:rsid w:val="00F82061"/>
    <w:rsid w:val="00F82B0D"/>
    <w:rsid w:val="00F82C7D"/>
    <w:rsid w:val="00F82D5F"/>
    <w:rsid w:val="00F8387F"/>
    <w:rsid w:val="00F83F22"/>
    <w:rsid w:val="00F84252"/>
    <w:rsid w:val="00F854A6"/>
    <w:rsid w:val="00F85A25"/>
    <w:rsid w:val="00F85BAC"/>
    <w:rsid w:val="00F86BEA"/>
    <w:rsid w:val="00F87669"/>
    <w:rsid w:val="00F87913"/>
    <w:rsid w:val="00F87CF6"/>
    <w:rsid w:val="00F90088"/>
    <w:rsid w:val="00F90BFF"/>
    <w:rsid w:val="00F91A12"/>
    <w:rsid w:val="00F91D5B"/>
    <w:rsid w:val="00F92D15"/>
    <w:rsid w:val="00F92DC1"/>
    <w:rsid w:val="00F93083"/>
    <w:rsid w:val="00F93791"/>
    <w:rsid w:val="00F93BE7"/>
    <w:rsid w:val="00F93C6E"/>
    <w:rsid w:val="00F93FDC"/>
    <w:rsid w:val="00F95BF4"/>
    <w:rsid w:val="00F9607F"/>
    <w:rsid w:val="00F97404"/>
    <w:rsid w:val="00F97C97"/>
    <w:rsid w:val="00F97E49"/>
    <w:rsid w:val="00FA043E"/>
    <w:rsid w:val="00FA0B2C"/>
    <w:rsid w:val="00FA1E25"/>
    <w:rsid w:val="00FA1F6D"/>
    <w:rsid w:val="00FA2046"/>
    <w:rsid w:val="00FA28D8"/>
    <w:rsid w:val="00FA2D79"/>
    <w:rsid w:val="00FA3857"/>
    <w:rsid w:val="00FA3B5D"/>
    <w:rsid w:val="00FA3E5F"/>
    <w:rsid w:val="00FA4111"/>
    <w:rsid w:val="00FA45C2"/>
    <w:rsid w:val="00FA4A39"/>
    <w:rsid w:val="00FA4B2E"/>
    <w:rsid w:val="00FA5763"/>
    <w:rsid w:val="00FA579D"/>
    <w:rsid w:val="00FA6025"/>
    <w:rsid w:val="00FA7096"/>
    <w:rsid w:val="00FA746D"/>
    <w:rsid w:val="00FA7966"/>
    <w:rsid w:val="00FB00ED"/>
    <w:rsid w:val="00FB035C"/>
    <w:rsid w:val="00FB0676"/>
    <w:rsid w:val="00FB0C03"/>
    <w:rsid w:val="00FB10AE"/>
    <w:rsid w:val="00FB1306"/>
    <w:rsid w:val="00FB16B8"/>
    <w:rsid w:val="00FB1B0E"/>
    <w:rsid w:val="00FB2049"/>
    <w:rsid w:val="00FB20DD"/>
    <w:rsid w:val="00FB26C8"/>
    <w:rsid w:val="00FB2CCC"/>
    <w:rsid w:val="00FB30B9"/>
    <w:rsid w:val="00FB3E22"/>
    <w:rsid w:val="00FB45D2"/>
    <w:rsid w:val="00FB4E86"/>
    <w:rsid w:val="00FB50D8"/>
    <w:rsid w:val="00FB6857"/>
    <w:rsid w:val="00FB68AA"/>
    <w:rsid w:val="00FB7547"/>
    <w:rsid w:val="00FC02B1"/>
    <w:rsid w:val="00FC02D5"/>
    <w:rsid w:val="00FC086F"/>
    <w:rsid w:val="00FC0A73"/>
    <w:rsid w:val="00FC0C32"/>
    <w:rsid w:val="00FC0C49"/>
    <w:rsid w:val="00FC12A9"/>
    <w:rsid w:val="00FC1626"/>
    <w:rsid w:val="00FC1715"/>
    <w:rsid w:val="00FC197A"/>
    <w:rsid w:val="00FC1A85"/>
    <w:rsid w:val="00FC22DA"/>
    <w:rsid w:val="00FC246C"/>
    <w:rsid w:val="00FC2E38"/>
    <w:rsid w:val="00FC3414"/>
    <w:rsid w:val="00FC42E0"/>
    <w:rsid w:val="00FC474A"/>
    <w:rsid w:val="00FC4AF3"/>
    <w:rsid w:val="00FC4D35"/>
    <w:rsid w:val="00FC4D37"/>
    <w:rsid w:val="00FC51E5"/>
    <w:rsid w:val="00FC53FF"/>
    <w:rsid w:val="00FC5561"/>
    <w:rsid w:val="00FC563E"/>
    <w:rsid w:val="00FC5672"/>
    <w:rsid w:val="00FC5835"/>
    <w:rsid w:val="00FC5DC3"/>
    <w:rsid w:val="00FC5F2B"/>
    <w:rsid w:val="00FC6196"/>
    <w:rsid w:val="00FC68C8"/>
    <w:rsid w:val="00FC6DB0"/>
    <w:rsid w:val="00FC6FFC"/>
    <w:rsid w:val="00FC70AE"/>
    <w:rsid w:val="00FC729F"/>
    <w:rsid w:val="00FC7E40"/>
    <w:rsid w:val="00FD0256"/>
    <w:rsid w:val="00FD0DA5"/>
    <w:rsid w:val="00FD0E83"/>
    <w:rsid w:val="00FD0F74"/>
    <w:rsid w:val="00FD18F1"/>
    <w:rsid w:val="00FD1F6A"/>
    <w:rsid w:val="00FD2509"/>
    <w:rsid w:val="00FD25F5"/>
    <w:rsid w:val="00FD371D"/>
    <w:rsid w:val="00FD3A28"/>
    <w:rsid w:val="00FD3E03"/>
    <w:rsid w:val="00FD3E8A"/>
    <w:rsid w:val="00FD423B"/>
    <w:rsid w:val="00FD4B7B"/>
    <w:rsid w:val="00FD58EA"/>
    <w:rsid w:val="00FD5F7F"/>
    <w:rsid w:val="00FD617C"/>
    <w:rsid w:val="00FD67EC"/>
    <w:rsid w:val="00FE05F1"/>
    <w:rsid w:val="00FE05F5"/>
    <w:rsid w:val="00FE08A7"/>
    <w:rsid w:val="00FE0C99"/>
    <w:rsid w:val="00FE0E3B"/>
    <w:rsid w:val="00FE0FC6"/>
    <w:rsid w:val="00FE1683"/>
    <w:rsid w:val="00FE2350"/>
    <w:rsid w:val="00FE2963"/>
    <w:rsid w:val="00FE2BD5"/>
    <w:rsid w:val="00FE5BCA"/>
    <w:rsid w:val="00FE5C93"/>
    <w:rsid w:val="00FE5EF8"/>
    <w:rsid w:val="00FE6E33"/>
    <w:rsid w:val="00FE6FC2"/>
    <w:rsid w:val="00FE7092"/>
    <w:rsid w:val="00FE7AE8"/>
    <w:rsid w:val="00FF11E9"/>
    <w:rsid w:val="00FF1AAF"/>
    <w:rsid w:val="00FF289A"/>
    <w:rsid w:val="00FF40B0"/>
    <w:rsid w:val="00FF4347"/>
    <w:rsid w:val="00FF43E0"/>
    <w:rsid w:val="00FF4515"/>
    <w:rsid w:val="00FF464C"/>
    <w:rsid w:val="00FF4C39"/>
    <w:rsid w:val="00FF60F6"/>
    <w:rsid w:val="00FF620C"/>
    <w:rsid w:val="00FF6735"/>
    <w:rsid w:val="00FF713E"/>
    <w:rsid w:val="00FF7176"/>
    <w:rsid w:val="00FF71B2"/>
    <w:rsid w:val="00FF75DB"/>
    <w:rsid w:val="00FF7747"/>
    <w:rsid w:val="089159A7"/>
    <w:rsid w:val="64D80E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locked="1" w:semiHidden="0" w:uiPriority="0"/>
    <w:lsdException w:name="Body Text First Indent" w:unhideWhenUsed="1"/>
    <w:lsdException w:name="Body Text First Indent 2" w:locked="1" w:semiHidden="0" w:uiPriority="0"/>
    <w:lsdException w:name="Note Heading" w:unhideWhenUsed="1"/>
    <w:lsdException w:name="Body Text 2" w:unhideWhenUsed="1"/>
    <w:lsdException w:name="Body Text 3" w:unhideWhenUsed="1"/>
    <w:lsdException w:name="Body Text Indent 2" w:unhideWhenUsed="1"/>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semiHidden="0" w:uiPriority="2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51757"/>
    <w:pPr>
      <w:widowControl w:val="0"/>
      <w:jc w:val="both"/>
    </w:pPr>
    <w:rPr>
      <w:rFonts w:eastAsia="方正仿宋_GBK"/>
      <w:sz w:val="32"/>
      <w:szCs w:val="20"/>
    </w:rPr>
  </w:style>
  <w:style w:type="paragraph" w:styleId="Heading1">
    <w:name w:val="heading 1"/>
    <w:basedOn w:val="Normal"/>
    <w:next w:val="Normal"/>
    <w:link w:val="Heading1Char"/>
    <w:uiPriority w:val="99"/>
    <w:qFormat/>
    <w:rsid w:val="00451757"/>
    <w:pPr>
      <w:adjustRightInd w:val="0"/>
      <w:spacing w:line="580" w:lineRule="exact"/>
      <w:jc w:val="center"/>
      <w:outlineLvl w:val="0"/>
    </w:pPr>
    <w:rPr>
      <w:rFonts w:ascii="方正小标宋_GBK" w:eastAsia="方正小标宋_GBK"/>
      <w:bCs/>
      <w:kern w:val="0"/>
      <w:sz w:val="44"/>
      <w:szCs w:val="44"/>
    </w:rPr>
  </w:style>
  <w:style w:type="paragraph" w:styleId="Heading2">
    <w:name w:val="heading 2"/>
    <w:basedOn w:val="Normal"/>
    <w:next w:val="Normal"/>
    <w:link w:val="Heading2Char"/>
    <w:uiPriority w:val="99"/>
    <w:qFormat/>
    <w:rsid w:val="00451757"/>
    <w:pPr>
      <w:keepNext/>
      <w:keepLines/>
      <w:spacing w:before="260" w:after="260" w:line="416" w:lineRule="auto"/>
      <w:outlineLvl w:val="1"/>
    </w:pPr>
    <w:rPr>
      <w:rFonts w:ascii="Arial" w:eastAsia="黑体" w:hAnsi="Arial"/>
      <w:b/>
      <w:bCs/>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BE8"/>
    <w:rPr>
      <w:rFonts w:eastAsia="方正仿宋_GBK"/>
      <w:b/>
      <w:bCs/>
      <w:kern w:val="44"/>
      <w:sz w:val="44"/>
      <w:szCs w:val="44"/>
    </w:rPr>
  </w:style>
  <w:style w:type="character" w:customStyle="1" w:styleId="Heading2Char">
    <w:name w:val="Heading 2 Char"/>
    <w:basedOn w:val="DefaultParagraphFont"/>
    <w:link w:val="Heading2"/>
    <w:uiPriority w:val="9"/>
    <w:semiHidden/>
    <w:rsid w:val="00F06BE8"/>
    <w:rPr>
      <w:rFonts w:asciiTheme="majorHAnsi" w:eastAsiaTheme="majorEastAsia" w:hAnsiTheme="majorHAnsi" w:cstheme="majorBidi"/>
      <w:b/>
      <w:bCs/>
      <w:sz w:val="32"/>
      <w:szCs w:val="32"/>
    </w:rPr>
  </w:style>
  <w:style w:type="paragraph" w:styleId="BodyText">
    <w:name w:val="Body Text"/>
    <w:basedOn w:val="Normal"/>
    <w:link w:val="BodyTextChar"/>
    <w:uiPriority w:val="99"/>
    <w:semiHidden/>
    <w:rsid w:val="00451757"/>
    <w:pPr>
      <w:jc w:val="center"/>
    </w:pPr>
    <w:rPr>
      <w:rFonts w:ascii="华文中宋" w:eastAsia="华文中宋"/>
      <w:b/>
      <w:bCs/>
      <w:sz w:val="44"/>
      <w:szCs w:val="24"/>
    </w:rPr>
  </w:style>
  <w:style w:type="character" w:customStyle="1" w:styleId="BodyTextChar">
    <w:name w:val="Body Text Char"/>
    <w:basedOn w:val="DefaultParagraphFont"/>
    <w:link w:val="BodyText"/>
    <w:uiPriority w:val="99"/>
    <w:semiHidden/>
    <w:rsid w:val="00F06BE8"/>
    <w:rPr>
      <w:rFonts w:eastAsia="方正仿宋_GBK"/>
      <w:sz w:val="32"/>
      <w:szCs w:val="20"/>
    </w:rPr>
  </w:style>
  <w:style w:type="paragraph" w:styleId="BodyTextIndent">
    <w:name w:val="Body Text Indent"/>
    <w:basedOn w:val="Normal"/>
    <w:link w:val="BodyTextIndentChar"/>
    <w:uiPriority w:val="99"/>
    <w:rsid w:val="00451757"/>
    <w:pPr>
      <w:spacing w:after="120"/>
      <w:ind w:leftChars="200" w:left="420"/>
    </w:pPr>
  </w:style>
  <w:style w:type="character" w:customStyle="1" w:styleId="BodyTextIndentChar">
    <w:name w:val="Body Text Indent Char"/>
    <w:basedOn w:val="DefaultParagraphFont"/>
    <w:link w:val="BodyTextIndent"/>
    <w:uiPriority w:val="99"/>
    <w:semiHidden/>
    <w:rsid w:val="00F06BE8"/>
    <w:rPr>
      <w:rFonts w:eastAsia="方正仿宋_GBK"/>
      <w:sz w:val="32"/>
      <w:szCs w:val="20"/>
    </w:rPr>
  </w:style>
  <w:style w:type="paragraph" w:styleId="Date">
    <w:name w:val="Date"/>
    <w:basedOn w:val="Normal"/>
    <w:next w:val="Normal"/>
    <w:link w:val="DateChar"/>
    <w:uiPriority w:val="99"/>
    <w:rsid w:val="00451757"/>
    <w:pPr>
      <w:ind w:leftChars="2500" w:left="100"/>
    </w:pPr>
  </w:style>
  <w:style w:type="character" w:customStyle="1" w:styleId="DateChar">
    <w:name w:val="Date Char"/>
    <w:basedOn w:val="DefaultParagraphFont"/>
    <w:link w:val="Date"/>
    <w:uiPriority w:val="99"/>
    <w:semiHidden/>
    <w:rsid w:val="00F06BE8"/>
    <w:rPr>
      <w:rFonts w:eastAsia="方正仿宋_GBK"/>
      <w:sz w:val="32"/>
      <w:szCs w:val="20"/>
    </w:rPr>
  </w:style>
  <w:style w:type="paragraph" w:styleId="BalloonText">
    <w:name w:val="Balloon Text"/>
    <w:basedOn w:val="Normal"/>
    <w:link w:val="BalloonTextChar"/>
    <w:uiPriority w:val="99"/>
    <w:semiHidden/>
    <w:rsid w:val="00451757"/>
    <w:rPr>
      <w:sz w:val="18"/>
      <w:szCs w:val="18"/>
    </w:rPr>
  </w:style>
  <w:style w:type="character" w:customStyle="1" w:styleId="BalloonTextChar">
    <w:name w:val="Balloon Text Char"/>
    <w:basedOn w:val="DefaultParagraphFont"/>
    <w:link w:val="BalloonText"/>
    <w:uiPriority w:val="99"/>
    <w:semiHidden/>
    <w:rsid w:val="00F06BE8"/>
    <w:rPr>
      <w:rFonts w:eastAsia="方正仿宋_GBK"/>
      <w:sz w:val="0"/>
      <w:szCs w:val="0"/>
    </w:rPr>
  </w:style>
  <w:style w:type="paragraph" w:styleId="Footer">
    <w:name w:val="footer"/>
    <w:basedOn w:val="Normal"/>
    <w:link w:val="FooterChar"/>
    <w:uiPriority w:val="99"/>
    <w:rsid w:val="00451757"/>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F06BE8"/>
    <w:rPr>
      <w:rFonts w:eastAsia="方正仿宋_GBK"/>
      <w:sz w:val="18"/>
      <w:szCs w:val="18"/>
    </w:rPr>
  </w:style>
  <w:style w:type="paragraph" w:styleId="Header">
    <w:name w:val="header"/>
    <w:basedOn w:val="Normal"/>
    <w:link w:val="HeaderChar"/>
    <w:uiPriority w:val="99"/>
    <w:rsid w:val="00451757"/>
    <w:pPr>
      <w:pBdr>
        <w:bottom w:val="single" w:sz="6" w:space="1" w:color="auto"/>
      </w:pBdr>
      <w:tabs>
        <w:tab w:val="center" w:pos="4153"/>
        <w:tab w:val="right" w:pos="8306"/>
      </w:tabs>
      <w:snapToGrid w:val="0"/>
      <w:jc w:val="center"/>
    </w:pPr>
    <w:rPr>
      <w:sz w:val="18"/>
    </w:rPr>
  </w:style>
  <w:style w:type="character" w:customStyle="1" w:styleId="HeaderChar">
    <w:name w:val="Header Char"/>
    <w:basedOn w:val="DefaultParagraphFont"/>
    <w:link w:val="Header"/>
    <w:uiPriority w:val="99"/>
    <w:semiHidden/>
    <w:rsid w:val="00F06BE8"/>
    <w:rPr>
      <w:rFonts w:eastAsia="方正仿宋_GBK"/>
      <w:sz w:val="18"/>
      <w:szCs w:val="18"/>
    </w:rPr>
  </w:style>
  <w:style w:type="paragraph" w:styleId="BodyTextIndent3">
    <w:name w:val="Body Text Indent 3"/>
    <w:basedOn w:val="Normal"/>
    <w:link w:val="BodyTextIndent3Char"/>
    <w:uiPriority w:val="99"/>
    <w:rsid w:val="00451757"/>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F06BE8"/>
    <w:rPr>
      <w:rFonts w:eastAsia="方正仿宋_GBK"/>
      <w:sz w:val="16"/>
      <w:szCs w:val="16"/>
    </w:rPr>
  </w:style>
  <w:style w:type="paragraph" w:styleId="NormalWeb">
    <w:name w:val="Normal (Web)"/>
    <w:basedOn w:val="Normal"/>
    <w:uiPriority w:val="99"/>
    <w:rsid w:val="00451757"/>
    <w:pPr>
      <w:widowControl/>
      <w:spacing w:before="100" w:beforeAutospacing="1" w:after="100" w:afterAutospacing="1"/>
      <w:jc w:val="left"/>
    </w:pPr>
    <w:rPr>
      <w:rFonts w:ascii="宋体" w:eastAsia="宋体" w:hAnsi="宋体" w:cs="宋体"/>
      <w:kern w:val="0"/>
      <w:sz w:val="24"/>
      <w:szCs w:val="24"/>
    </w:rPr>
  </w:style>
  <w:style w:type="paragraph" w:styleId="BodyTextFirstIndent2">
    <w:name w:val="Body Text First Indent 2"/>
    <w:basedOn w:val="BodyTextIndent"/>
    <w:link w:val="BodyTextFirstIndent2Char"/>
    <w:uiPriority w:val="99"/>
    <w:rsid w:val="00451757"/>
    <w:pPr>
      <w:ind w:firstLineChars="200" w:firstLine="420"/>
    </w:pPr>
    <w:rPr>
      <w:rFonts w:eastAsia="宋体"/>
      <w:sz w:val="21"/>
      <w:szCs w:val="22"/>
    </w:rPr>
  </w:style>
  <w:style w:type="character" w:customStyle="1" w:styleId="BodyTextFirstIndent2Char">
    <w:name w:val="Body Text First Indent 2 Char"/>
    <w:basedOn w:val="BodyTextIndentChar"/>
    <w:link w:val="BodyTextFirstIndent2"/>
    <w:uiPriority w:val="99"/>
    <w:semiHidden/>
    <w:rsid w:val="00F06BE8"/>
  </w:style>
  <w:style w:type="table" w:styleId="TableGrid">
    <w:name w:val="Table Grid"/>
    <w:basedOn w:val="TableNormal"/>
    <w:uiPriority w:val="99"/>
    <w:rsid w:val="0045175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451757"/>
    <w:rPr>
      <w:rFonts w:ascii="Arial" w:eastAsia="仿宋_GB2312" w:hAnsi="Arial" w:cs="Arial"/>
      <w:sz w:val="20"/>
    </w:rPr>
  </w:style>
  <w:style w:type="character" w:styleId="Strong">
    <w:name w:val="Strong"/>
    <w:basedOn w:val="DefaultParagraphFont"/>
    <w:uiPriority w:val="99"/>
    <w:qFormat/>
    <w:rsid w:val="00451757"/>
    <w:rPr>
      <w:rFonts w:cs="Times New Roman"/>
      <w:b/>
      <w:bCs/>
    </w:rPr>
  </w:style>
  <w:style w:type="character" w:styleId="PageNumber">
    <w:name w:val="page number"/>
    <w:basedOn w:val="DefaultParagraphFont"/>
    <w:uiPriority w:val="99"/>
    <w:rsid w:val="00451757"/>
    <w:rPr>
      <w:rFonts w:cs="Times New Roman"/>
    </w:rPr>
  </w:style>
  <w:style w:type="character" w:styleId="Hyperlink">
    <w:name w:val="Hyperlink"/>
    <w:basedOn w:val="DefaultParagraphFont"/>
    <w:uiPriority w:val="99"/>
    <w:rsid w:val="00451757"/>
    <w:rPr>
      <w:rFonts w:cs="Times New Roman"/>
      <w:color w:val="0000FF"/>
      <w:u w:val="single"/>
    </w:rPr>
  </w:style>
  <w:style w:type="paragraph" w:customStyle="1" w:styleId="CharChar2">
    <w:name w:val="Char Char2"/>
    <w:basedOn w:val="Normal"/>
    <w:uiPriority w:val="99"/>
    <w:rsid w:val="00451757"/>
    <w:pPr>
      <w:widowControl/>
      <w:spacing w:after="160" w:line="240" w:lineRule="exact"/>
      <w:jc w:val="left"/>
    </w:pPr>
    <w:rPr>
      <w:rFonts w:ascii="Verdana" w:eastAsia="仿宋_GB2312" w:hAnsi="Verdana" w:cs="Verdana"/>
      <w:kern w:val="0"/>
      <w:sz w:val="24"/>
      <w:szCs w:val="24"/>
      <w:lang w:eastAsia="en-US"/>
    </w:rPr>
  </w:style>
  <w:style w:type="paragraph" w:customStyle="1" w:styleId="Char11">
    <w:name w:val="Char11"/>
    <w:basedOn w:val="Normal"/>
    <w:uiPriority w:val="99"/>
    <w:rsid w:val="00451757"/>
    <w:rPr>
      <w:rFonts w:ascii="Arial" w:eastAsia="仿宋_GB2312" w:hAnsi="Arial" w:cs="Arial"/>
      <w:sz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451757"/>
    <w:pPr>
      <w:widowControl/>
      <w:spacing w:after="160" w:line="240" w:lineRule="exact"/>
      <w:jc w:val="left"/>
    </w:pPr>
    <w:rPr>
      <w:rFonts w:ascii="Verdana" w:eastAsia="仿宋_GB2312" w:hAnsi="Verdana" w:cs="Verdana"/>
      <w:kern w:val="0"/>
      <w:sz w:val="24"/>
      <w:szCs w:val="24"/>
      <w:lang w:eastAsia="en-US"/>
    </w:rPr>
  </w:style>
  <w:style w:type="paragraph" w:customStyle="1" w:styleId="CharCharCharCharCharCharChar">
    <w:name w:val="Char Char Char Char Char Char Char"/>
    <w:basedOn w:val="Normal"/>
    <w:uiPriority w:val="99"/>
    <w:rsid w:val="00451757"/>
    <w:pPr>
      <w:snapToGrid w:val="0"/>
      <w:spacing w:line="360" w:lineRule="auto"/>
      <w:ind w:firstLineChars="200" w:firstLine="200"/>
    </w:pPr>
    <w:rPr>
      <w:rFonts w:eastAsia="仿宋_GB2312"/>
      <w:sz w:val="24"/>
      <w:szCs w:val="24"/>
    </w:rPr>
  </w:style>
  <w:style w:type="paragraph" w:customStyle="1" w:styleId="p0">
    <w:name w:val="p0"/>
    <w:basedOn w:val="Normal"/>
    <w:uiPriority w:val="99"/>
    <w:rsid w:val="00451757"/>
    <w:pPr>
      <w:widowControl/>
    </w:pPr>
    <w:rPr>
      <w:rFonts w:eastAsia="宋体"/>
      <w:kern w:val="0"/>
      <w:sz w:val="21"/>
      <w:szCs w:val="21"/>
    </w:rPr>
  </w:style>
  <w:style w:type="paragraph" w:customStyle="1" w:styleId="CharCharChar1CharCharCharCharCharCharCharCharCharChar">
    <w:name w:val="Char Char Char1 Char Char Char Char Char Char Char Char Char Char"/>
    <w:basedOn w:val="Normal"/>
    <w:uiPriority w:val="99"/>
    <w:rsid w:val="00451757"/>
    <w:pPr>
      <w:adjustRightInd w:val="0"/>
      <w:snapToGrid w:val="0"/>
      <w:spacing w:line="360" w:lineRule="auto"/>
      <w:ind w:firstLineChars="200" w:firstLine="200"/>
    </w:pPr>
    <w:rPr>
      <w:rFonts w:eastAsia="宋体"/>
      <w:sz w:val="21"/>
      <w:szCs w:val="24"/>
    </w:rPr>
  </w:style>
  <w:style w:type="paragraph" w:customStyle="1" w:styleId="a">
    <w:name w:val="无间隔"/>
    <w:uiPriority w:val="99"/>
    <w:rsid w:val="00451757"/>
    <w:pPr>
      <w:widowControl w:val="0"/>
      <w:jc w:val="both"/>
    </w:pPr>
    <w:rPr>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451757"/>
    <w:rPr>
      <w:rFonts w:eastAsia="宋体"/>
      <w:sz w:val="21"/>
      <w:szCs w:val="24"/>
    </w:rPr>
  </w:style>
  <w:style w:type="paragraph" w:customStyle="1" w:styleId="CharCharCharCharChar">
    <w:name w:val="Char Char Char Char Char"/>
    <w:basedOn w:val="Normal"/>
    <w:uiPriority w:val="99"/>
    <w:rsid w:val="00451757"/>
    <w:pPr>
      <w:widowControl/>
      <w:spacing w:after="160" w:line="360" w:lineRule="auto"/>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11</Pages>
  <Words>698</Words>
  <Characters>3982</Characters>
  <Application>Microsoft Office Outlook</Application>
  <DocSecurity>0</DocSecurity>
  <Lines>0</Lines>
  <Paragraphs>0</Paragraphs>
  <ScaleCrop>false</ScaleCrop>
  <Company>微软用户</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（来文单位：□□□□）</dc:title>
  <dc:subject/>
  <dc:creator>微软中国</dc:creator>
  <cp:keywords/>
  <dc:description/>
  <cp:lastModifiedBy>綦江_幸丹</cp:lastModifiedBy>
  <cp:revision>21</cp:revision>
  <cp:lastPrinted>2015-12-10T03:06:00Z</cp:lastPrinted>
  <dcterms:created xsi:type="dcterms:W3CDTF">2015-12-10T02:05:00Z</dcterms:created>
  <dcterms:modified xsi:type="dcterms:W3CDTF">2022-12-04T06:51:00Z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2052-11.1.0.12974</vt:lpwstr>
  </property>
  <property fmtid="{D5CDD505-2E9C-101B-9397-08002B2CF9AE}" pid="3" name="ICV">
    <vt:lpwstr>BC7ED89E5D24413B91053E03990680CB</vt:lpwstr>
  </property>
</Properties>
</file>