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6B" w:rsidRDefault="00BA436B">
      <w:pPr>
        <w:spacing w:line="600" w:lineRule="exact"/>
        <w:rPr>
          <w:rFonts w:ascii="Times New Roman" w:eastAsia="方正黑体_GBK" w:hAnsi="Times New Roman"/>
          <w:color w:val="000000"/>
          <w:kern w:val="0"/>
          <w:szCs w:val="32"/>
          <w:lang/>
        </w:rPr>
      </w:pPr>
      <w:r>
        <w:rPr>
          <w:rFonts w:ascii="Times New Roman" w:eastAsia="方正黑体_GBK" w:hAnsi="Times New Roman" w:hint="eastAsia"/>
          <w:color w:val="000000"/>
          <w:kern w:val="0"/>
          <w:szCs w:val="32"/>
          <w:lang/>
        </w:rPr>
        <w:t>附件</w:t>
      </w:r>
    </w:p>
    <w:tbl>
      <w:tblPr>
        <w:tblW w:w="9789" w:type="dxa"/>
        <w:tblInd w:w="96" w:type="dxa"/>
        <w:tblLook w:val="00A0"/>
      </w:tblPr>
      <w:tblGrid>
        <w:gridCol w:w="698"/>
        <w:gridCol w:w="1031"/>
        <w:gridCol w:w="5116"/>
        <w:gridCol w:w="2376"/>
        <w:gridCol w:w="568"/>
      </w:tblGrid>
      <w:tr w:rsidR="00BA436B" w:rsidRPr="0022482E">
        <w:trPr>
          <w:trHeight w:val="63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2020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年度綦江区企业劳动保障守法诚信</w:t>
            </w:r>
          </w:p>
        </w:tc>
      </w:tr>
      <w:tr w:rsidR="00BA436B" w:rsidRPr="0022482E">
        <w:trPr>
          <w:trHeight w:val="63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等级评价名单（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A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级）</w:t>
            </w:r>
          </w:p>
        </w:tc>
      </w:tr>
      <w:tr w:rsidR="00BA436B" w:rsidRPr="0022482E">
        <w:trPr>
          <w:trHeight w:val="408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  <w:lang/>
              </w:rPr>
              <w:t>（排名不分先后）</w:t>
            </w:r>
          </w:p>
        </w:tc>
      </w:tr>
      <w:tr w:rsidR="00BA436B" w:rsidRPr="0022482E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县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营业执照号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（信用代码）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评价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重庆佳言财务咨询有限公司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9150022230494799X5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重庆千山美林置业有限公司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91500222569943222P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重庆顺安爆破器材有限公司东溪分公司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91500222663563269W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重庆筑福建筑劳务有限公司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91500222MA5YTBBY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3A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綦江县骏逸商贸有限公司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91500222683904251A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重庆建工高新建材有限公司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91500000060538080P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綦江精锐达重型齿轮有限公司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91500222X220821660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重庆市山祥工业设备安装工程有限公司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915002227748500099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重庆金泰机动车驾驶培训学校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91500222556766706R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重庆市巨力冶金制品有限公司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9150022220345968XT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重庆市綦江区彭家岩电力发展有限责任公司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91500222203451987X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重庆市綦江区心眸眼镜行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60C</w:t>
              </w:r>
            </w:smartTag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9MT53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重庆大合汽车配件有限公司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91500222577178348E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重庆市綦江区洪永现商贸有限公司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91500222MA5U7N2T4T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重庆市綦江区浪迹土特产经营部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9150022206615191XB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重庆市烟花爆竹集团恒安有限公司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91500222683914062T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重庆渝普斯人力资源管理有限公司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91500222MA605GYC3X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重庆市綦江区兴农融资担保有限责任公司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915002220605174231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綦江铁路工业制造有限公司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915002222034940631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重庆市綦江区渝南建材有限公司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915002222034751100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重庆千山房地产开发有限责任公司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91500222622083568Y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重庆台华传动技术有限公司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91500222MA5UPF342W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重庆航墙铝业股份有限公司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915002220548332941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綦江县利达粮油食品有限责任公司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91500222739825094N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重庆市永诚投资有限责任公司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91500222671023406J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重庆天寓苑物业管理有限公司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91500222MA5U5WMD45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綦江铁路机械有限公司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91500222203458126R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綦江广创劳务有限责任公司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91500222778479913R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重庆市宇红轨道车辆配件有限公司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915002222034501677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重庆川霖建筑机械设备租赁有限公司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91500222588045794N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綦江县鑫华糖酒有限公司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915002226220844644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重庆市金拓燃气工程有限公司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91500222671006825E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重庆建智塑料有限公司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91500222203459321W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重庆正信建设监理有限公司綦江分公司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91500222552002354U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重庆綦盾安防服务有限公司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91500222668931550L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重庆綦杰汽车销售服务有限公司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91500222MA5U4QMN4R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重庆绿之源医药管理有限公司镇紫店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91500222MA5U4NK805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重庆綦远远成铝业有限公司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91500222588920798N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重庆阳伞物业管理有限公司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91500222MA601HTP9D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重庆市创力机械制造有限公司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91500222MA608CWP25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重庆吉缘运输有限公司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91500222MA5U6K7D13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重庆松藻瓦斯开发有限公司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91500222753095163N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重庆文正玻璃科技有限公司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915002226761358452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中国城市建设研究院有限公司重庆分院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915001077748745298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重庆茂宏钢结构有限公司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91500222MA60R76Q52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重庆添金物流有限公司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91500222080183774D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重庆龙鼎门业有限公司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91500222072302323Q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重庆昱建工程技术服务有限公司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915002227339417726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重庆伟弘建筑工程有限公司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915002225634922212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重庆泰骐齿轮有限公司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91500222MA5YWYE38P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重庆金慕香食品有限公司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603A</w:t>
              </w:r>
            </w:smartTag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6697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重庆市綦江区壹合食品有限公司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91500222MA603XM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20M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重庆吉祥汽车驾驶培训有限责任公司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91500222MA5U37KN4U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重庆乙山文化艺术培训有限公司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91500222MA5UKJFJ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5F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重庆市开红汽车驾驶培训有限公司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915002225905267571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重庆利城机械铸造有限公司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91500222MA60ALN14U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重庆市綦江区永城镇温泉村蓓蕾幼儿园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52500110556790802E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重庆市綦江区新知幼儿园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52500110305265907C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重庆市綦江区明源汽车修理厂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9150022275621202XH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重庆市红吉物流有限公司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91500222MA5YQ91D6B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重庆松藻电力有限公司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91500222750072900W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重庆申信汽车维修有限公司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91500222MA60B0H65Y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重庆金红网通讯有限公司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91500228094994930D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綦江松藻棚户区改造建设有限公司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91500222696561227W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宁波康普赛讯企业管理服务有限公司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91330206MA282P5840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重庆建杰博毅钢结构有限公司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91500110MA5YR4AD5D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重庆安稳石粉有限责任公司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915002223052986104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重庆卓梵玻璃有限公司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600G</w:t>
              </w:r>
            </w:smartTag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3788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重庆市綦江区永泰爆破器材有限公司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91500222203495189J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重庆市綦江区智成劳务有限公司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91500222MA603LPD71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重庆市渝派农产品开发有限公司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91500222676141110J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重庆丰畅建筑工程有限公司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91500222MA60JFNA0J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綦江县一林财务咨询服务部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915002225842848513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重庆金兰铝制品有限公司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91500222331715270A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重庆市綦河环保工程有限公司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91500222660891267L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重庆市綦江区綦源建筑设备租赁站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91500222599203030C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重庆市綦江县松藻贸易有限公司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91500222203472710C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重庆市顺治建材有限公司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9150022278746633XQ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重庆洪利建筑劳务有限公司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91500222MA5YRF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400F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重庆育伉志卓广告传媒有限责任公司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91500222MA609LDW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9C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重庆市綦江区惠视眼科医院有限公司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91500222MA5YRHY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66A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重庆旭荣建筑工程有限公司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91500222MA5UT7PF27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重庆勤奋物流有限公司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91500222MA5U7PNC45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重庆市綦南给排水有限公司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9150022205779637X6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重庆綦江通惠中医肛肠医院有限公司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91500222073682014M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重庆市綦江区鼎信农业发展有限公司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91500222MA5U3DGR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8M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重庆勇记汽车销售服务有限公司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91500222355716972C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重庆华工科技有限公司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91500222MA5UL0U761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重庆琦真建筑劳务有限公司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91500222MA60AF6K5J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重庆瑞厦建筑工程有限公司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91500222MA60PP0B2D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重庆惠业酒店有限公司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91500222552025089J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重庆保捷物业管理有限公司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915002220564763901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重庆旗能电铝有限公司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915002226814537331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重庆市百科鼎昱科技有限公司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91500222582837707W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重庆康田齿轮有限公司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915002227717676722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重庆有研重冶新材料有限公司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915002223051217350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重庆市綦江区易甫建筑机械设备租赁有限公司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91500222MA60DGRH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3L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重庆科铁科技有限公司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91500222774875644K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重庆共邦实业（集团）有限公司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91500222556767602Y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重庆航墙电子科技有限公司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915002226889230138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重庆市綦江区南州劳务有限公司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915002226664231496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重庆市诚元福企业管理咨询有限责任公司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91500110MA617GRTX1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重庆康宇商贸有限公司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91500222686242628L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重庆凯旋天街商业管理有限公司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915002225880236086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重庆市綦江区清冽教育信息咨询服务有限公司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91500222MA60YU2751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重庆展宏工程监理咨询有限公司綦南分公司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91500222MA60KP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785C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重庆富果运输有限公司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91500222MA60AJ418K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重庆顺航物流有限公司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91500222345961536K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重庆开拓卫星科技有限公司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91500222MA60NGDN8T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重庆朗盛置业有限公司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500222000030073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重庆新华传媒有限公司綦江新华书店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915002225520423561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綦江宏达劳务服务有限公司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91500222778463436M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中国烟草总公司重庆市公司綦江分公司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9150022220345474X8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重庆市綦江区世纪建材有限公司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91500222X22083329P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重庆森润木华门窗有限公司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91500222MA5U7RRG85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重庆市观云岭农业开发有限公司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9150022230485024XT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重庆通驰运输有限公司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91500222MA5U9E393H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重庆洛德冶金粉末厂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915001135905040487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綦江县大堰农机专业合作社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93500222552010661P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重庆尚明居商贸有限公司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91500222572112817U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重庆市綦江区昌野桥兴药房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91500222MA601UM80X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重庆市綦江区水力发电有限公司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91500222203459997Q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筑友智造建设科技集团有限公司重庆分公司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91500222MA6075245W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重庆市綦江区荣香养老服务有限公司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91500222MA5U44P21N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重庆冠鼎轩医疗器械有限公司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91500222MA60J2X90B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重庆杰地广告有限公司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91500222599229302B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重庆蓉福临商贸有限公司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91500222MA60W70012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重庆群贤共创矿产品有限公司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91500222MA60PHXK45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重庆洁帮家政有限责任公司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91500222MA611D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1C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"/>
                  <w:attr w:name="UnitName" w:val="C"/>
                </w:smartTagPr>
              </w:smartTag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4A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重庆恭喜发财物流有限公司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9150022230490640X9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重庆市綦江区康诚药房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91500222MA60UQ3Q48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重庆鼎瓯置业有限公司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91500222MA60KBTW30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重庆中油红綦能源发展有限公司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91500222MA5XDW8PX6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重庆市綦江区珏程课外培训中心有限公司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91500222MA605PE026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重庆中油迅发实业有限公司篆塘服务区加油站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91500222MA5UN2HB2X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重庆市景航汽车销售有限公司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91500222569938618C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重庆市汽车运输集团綦江汽车站有限公司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91500222709461066B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重庆安源金属制造有限公司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9150022209438848XY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重庆奥源名扬实业有限公司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91500222320452225X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重庆市綦江区繁荣昌盛运输有限公司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8C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"/>
                  <w:attr w:name="UnitName" w:val="C"/>
                </w:smartTagPr>
              </w:smartTag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7F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1"/>
                  <w:attr w:name="UnitName" w:val="C"/>
                </w:smartTagPr>
              </w:smartTag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7L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重庆市綦江区闪耀课外培训学校有限公司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91500222MA5YWF9P47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重庆市綦江区贤芬农家乐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91500222078803700D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重庆驾盟物流有限公司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91500222MA60BPUFXH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重庆裕丰糖酒有限公司綦江分公司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91500222MA5YTFJ900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重庆力缆电线有限责任公司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91500222709308985Y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綦江永跃齿轮有限公司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91500222745344852E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重庆市綦江区金鑫建筑工程有限公司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91500222203450079Q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重庆市綦江区三元经贸有限公司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500222000029807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重庆綦江交通实业（集团）有限公司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91500222339527776U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重庆市科强建筑工程有限公司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9150022262208355XY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重庆鑫亿顺保洁服务有限公司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91500222MA5YPFN861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重庆中航幕墙工程有限公司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91500222072340215Q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重庆恒亚实业有限公司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915002223315541982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重庆綦江五福康复医院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91500222MA5U3DEB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4F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重庆市江辉汽车销售有限公司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915002227980278856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重庆九凤门业有限公司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915002225771750324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重庆市徐来广告设计有限公司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91500222MA60MGDC26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重庆市渝綦水务技术开发有限公司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91500222756243897G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重庆越鼎建筑工程有限公司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91500222MA5UTNGC4Y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重庆广播电视信息网络有限公司綦江分公司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91500222561603223J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重庆大綦网络科技有限公司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915002223396470652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重庆市綦江区鑫妙物流有限公司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91500222MA5YMXE49E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重庆市綦江区国星建筑劳务有限公司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91500222MA60FMPP33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重庆天台山蓝莓酒业有限公司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91500222051702731A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重庆升宇商贸有限公司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91500222MA60QCRE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  <w:lang/>
                </w:rPr>
                <w:t>9C</w:t>
              </w:r>
            </w:smartTag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重庆南舟科技有限公司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91500222MA6081UR6E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重庆荟璀文化发展有限公司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91500222MA5U4RPD43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重庆轩能环保科技有限公司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91500222MA60HJLKX8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重庆逸凯建设工程咨询有限公司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91500222MA609HUY2J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重庆盛焰能源股份有限公司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915002226733945699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重庆市綦江区南州妇产医院有限责任公司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915002225590278459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重庆市首业机械制造有限公司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91500222552039464C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重庆市承星给排水有限公司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915002225922583701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重庆南洲烟花爆竹有限公司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91500222790747095R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重庆京玖环保科技有限公司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915002225889383655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重庆康田燃具安装有限公司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91500222320449560E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重庆创实工程建设监理有限公司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91500222331602460L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重庆君忆酒店管理有限公司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500222000038795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重庆鼎发建筑劳务有限公司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91500222304800648R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綦江县万隆水力发电站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9150022220349301X5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重庆市伉哥广告有限公司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915002225789989892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重庆非非装饰工程有限公司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915002227784959217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重庆商社新世纪百货连锁经营有限公司綦江商都生活馆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915002220736714114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重庆锦旗碳素有限公司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91500222072348225K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重庆美而佳铝业有限公司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91500222576191305P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重庆兴隆天然气有限公司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500222000039064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綦江农民版画产业发展有限公司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915002227659226640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重庆市百年建筑工程有限公司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915002227094177517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重庆博雅科技发展有限公司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91500222671044573W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重庆市雅鼎建筑安装有限公司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91500222450520505B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重庆世明劳务有限责任公司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91500222681487618W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重庆烟塔建筑安装有限公司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915002222034955091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重庆市綦江区富安建筑劳务有限公司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9150022278420684X0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重庆锦东玻璃有限公司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91500113050389042G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重庆名扬广场商业管理有限公司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91500222MA5U4KJU60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重庆亿鼎机械租赁有限公司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91500222MA5YX79J9F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重庆宏光公路建设开发有限公司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91500222768884050D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重庆市綦江区鸿泰汽车维修中心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915002227592628665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重庆市安丹纺织品有限公司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91500222588917011U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重庆佩特化工机械有限公司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91500105759295641C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重庆精灵物流有限公司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91500222MA5U3QBD79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重庆瑞宽物流有限责任公司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91500222MA60J22F2E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重庆财源广进物流有限公司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915002223458706266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重庆市綦江篆塘建筑工程有限公司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915002222034936261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重庆旺益茂建筑劳务有限公司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91500222MA60GPF92A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重庆荆江汽车半轴股份有限公司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91500222693907173L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重庆市润歌商业有限公司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91500222MA5UTH5K3G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重庆承熙文化传播有限公司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91500222MA5U6F7Q4T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重庆茂裕建筑工程有限公司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91500222MA5YMMEQ99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重庆栋璟建筑工程有限公司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91500222MA603GGG0R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重庆弘森汽车运输有限责任公司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91500222MA5UFCUQ13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重庆尊来科技有限责任公司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915002223049494771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重庆朝国混凝土有限责任公司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915002220548077666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重庆崇英劳务有限公司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91500222MA5U8L24XT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重庆市綦江区鸿运人力资源有限公司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915002225540505878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重庆科逸物业服务有限公司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91500222304847083X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重庆恒善医院管理有限公司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91500222327752466K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重庆市綦江区之果装饰有限公司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91500222MA5UQCYD0B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重庆锦联劳务有限公司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91500222322341801C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重庆进发物业管理有限公司三江分公司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91500222MA6090WN9T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重庆忠源汽车销售有限公司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915002225828380649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重庆铸港建设工程有限公司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91500222MA607AC85X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重庆市綦江区旺真物流有限公司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91500222MA5U4X6DXW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重庆思远影业有限公司綦江分公司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91500222MA606P1PXF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重庆綦江荣民中西医结合医院有限公司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91500222MA5U3FME5U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  <w:t>A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36B" w:rsidRPr="0022482E">
        <w:trPr>
          <w:trHeight w:val="63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</w:p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2020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年度綦江区企业劳动保障守法诚信</w:t>
            </w:r>
          </w:p>
        </w:tc>
      </w:tr>
      <w:tr w:rsidR="00BA436B" w:rsidRPr="0022482E">
        <w:trPr>
          <w:trHeight w:val="63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等级评价名单（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B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级）</w:t>
            </w:r>
          </w:p>
        </w:tc>
      </w:tr>
      <w:tr w:rsidR="00BA436B" w:rsidRPr="0022482E">
        <w:trPr>
          <w:trHeight w:val="408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32"/>
                <w:lang/>
              </w:rPr>
              <w:t>（排名不分先后）</w:t>
            </w:r>
          </w:p>
        </w:tc>
      </w:tr>
      <w:tr w:rsidR="00BA436B" w:rsidRPr="0022482E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县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营业执照号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（信用代码）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评价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重庆驿苹物流有限公司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91500222078838831L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重庆綦江鲁峡洞电业有限公司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91500222203499454X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重庆綦航钢结构工程有限公司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915002225801601651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重庆市顾芳机械有限公司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9150022268893998X6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綦江重配齿轮有限公司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915002227453381379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重庆市赢三物业管理有限公司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91500222450399282B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重庆建桥汽车维修有限公司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91500222089112593B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重庆吉恩冶炼有限公司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91500222762671126T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重庆宜佳置业有限公司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9150022269394437XR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重庆粮食集团綦江区粮食有限责任公司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91500222678656126B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重庆双德商贸有限公司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91500222578976536Y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中国邮政储蓄银行股份有限公司重庆綦江区交通路支行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91500222678699572F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重庆新万帮商业管理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\x28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集团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\x29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有限公司綦江分公司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91500222MA5UPAHN3X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綦江区共午天蓝苑食品店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92500222MA5UCJTF8T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华芯智造微电子（重庆）股份有限公司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91500222ma605kwb37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重庆东承钢结构工程有限公司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91500222MA60E4B3X8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重庆市吉顺物业物业有限公司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91500222MA6034PJXN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綦江乾宁齿轮传动有限公司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91500222774876428R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重庆地吉建材有限公司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91500222581482465X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重庆市綦江区东贸商业有限责任公司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91500222203455419D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重庆綦御建筑设计有限公司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91500222054800126D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中国水利水电第五工程局有限公司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91510000205804264E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重庆秉胜环保科技有限公司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91500222MA60C6GJ7Y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旗电（重庆）石膏有限公司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91500222MA60HM1B7M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重庆顺欣源精密机械制造有限公司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91500222MA5UH0XP03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重庆展亮汽车制造有限公司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91500222MA5U4U8AXN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重庆牙院仕口腔医院有限公司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91500224MA608H1y24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重庆锐哲保洁有限公司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91500222MA5U347F87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重庆市綦江区桥河物业管理有限公司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91500222327787765W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重庆港华燃气有限公司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9150022220349416X7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綦江县星月建材有限责任公司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91500222688922610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重庆市合友物业服务有限公司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91500222060525212T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重庆嘉宇世纪塑业有限公司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91500222588903242Q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重庆九衢物流有限公司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91500222MA608XBT98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重庆发祺商贸有限公司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91500222331562884M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重庆市綦江区万兴维修服务部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91500222MA5U4QCW4W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重庆广播电视信息网络有限公司綦江分公司北渡营业厅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91500222MA5U55NY9M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重庆海塑建材有限公司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91500222798016131X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重庆炙焱动力制造有限公司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915002220577832883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重庆彩翔纸业有限责任公司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91500222756242317L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重庆晓桦市政园林工程有限公司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91500222MA60MEBW8F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重庆淏恺机械有限公司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91500222MA5U4N2Q3E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重庆辉宏汽车运输有限公司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9150022256990811XR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重庆百工装饰工程有限责任公司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915002226992682456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重庆市綦江区康仁药房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91500222MA5U6A468F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重庆通德运输有限公司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91500222MA5U8HG21U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重庆悦霖商贸有限公司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91500222355689636W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重庆市綦江区明辉眼镜行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91500222MA60YPAL75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重庆绿之源医药管理有限公司正自店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91500222MA5U4GTQ6L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重庆市綦江区知时节环保科技有限公司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91500222MA5UC9LR85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綦江民生村镇银行股份有限公司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91500222561606379M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重庆跃龙杭萧钢构有限公司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91500222MA5U61UE4W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重庆华伟石化有限公司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91500222709430833X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重庆渝瀚市政设施有限公司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91500222678673428C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重庆君航物业管理有限公司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915002227500952487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重庆迪昇声学科技有限公司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91500222MA60PBPP88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重庆同顺圆电器有限公司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91500222MA619RBG2M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重庆市尚颜电子商务有限公司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91500222MA606L6T3Q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重庆赛之源齿轮制造有限公司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9150022257719310XB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重庆舜天污水治理有限工公司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91500222320337155D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重庆市綦江区成强汽车运输有限公司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915002227500658583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重庆普嘉房地产开发有限公司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91500222696574247C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重庆市渝南资产经营有限公司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915002227842139512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重庆能投渝新能源有限公司逢春煤矿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91500222MA5YQWGT54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重庆普嘉物业服务有限公司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915002225842585655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重庆市鑫光电力工程有限公司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91500222331592880G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重庆灵仙医药有限公司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915002225857101972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重庆市农产品集团渝南有限公司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91500222666428265M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重庆云河汽车物流有限公司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91500222691234710A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重庆市綦江区贞洪装饰设计有限公司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91500222MA5UNWY53G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綦江新源工贸有限公司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91500222203486020A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綦江县清宇保洁服务有限公司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91500222568727093Q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重庆市綦江区三立堂医药有限公司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91500222MA5U7N7W0W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綦江县明靓环卫服务有限公司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91500222762661753Y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重庆綦创环保科技有限公司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91500222MA6092AY4U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B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36B" w:rsidRPr="0022482E">
        <w:trPr>
          <w:trHeight w:val="63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2020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年度綦江区企业劳动保障守法诚信</w:t>
            </w:r>
          </w:p>
        </w:tc>
      </w:tr>
      <w:tr w:rsidR="00BA436B" w:rsidRPr="0022482E">
        <w:trPr>
          <w:trHeight w:val="63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spacing w:line="600" w:lineRule="exact"/>
              <w:jc w:val="center"/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等级评价名单（</w:t>
            </w:r>
            <w:r>
              <w:rPr>
                <w:rFonts w:ascii="Times New Roman" w:eastAsia="方正小标宋_GBK" w:hAnsi="Times New Roman"/>
                <w:color w:val="000000"/>
                <w:kern w:val="0"/>
                <w:sz w:val="44"/>
                <w:szCs w:val="44"/>
                <w:lang/>
              </w:rPr>
              <w:t>C</w:t>
            </w:r>
            <w:r>
              <w:rPr>
                <w:rFonts w:ascii="Times New Roman" w:eastAsia="方正小标宋_GBK" w:hAnsi="Times New Roman" w:hint="eastAsia"/>
                <w:color w:val="000000"/>
                <w:kern w:val="0"/>
                <w:sz w:val="44"/>
                <w:szCs w:val="44"/>
                <w:lang/>
              </w:rPr>
              <w:t>级）</w:t>
            </w:r>
          </w:p>
        </w:tc>
      </w:tr>
      <w:tr w:rsidR="00BA436B" w:rsidRPr="0022482E">
        <w:trPr>
          <w:trHeight w:val="408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32"/>
              </w:rPr>
            </w:pPr>
          </w:p>
        </w:tc>
      </w:tr>
      <w:tr w:rsidR="00BA436B" w:rsidRPr="0022482E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区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县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企业名称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营业执照号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（信用代码）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评价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等级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重庆綦江金华中西医结合医院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91500222MA5U54MB1C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A436B" w:rsidRDefault="00BA43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  <w:t>C</w:t>
            </w: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A436B" w:rsidRPr="0022482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436B" w:rsidRDefault="00BA436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BA436B" w:rsidRDefault="00BA436B"/>
    <w:sectPr w:rsidR="00BA436B" w:rsidSect="00DD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21"/>
    <w:rsid w:val="0022482E"/>
    <w:rsid w:val="00474E9F"/>
    <w:rsid w:val="005F1D42"/>
    <w:rsid w:val="00BA436B"/>
    <w:rsid w:val="00DD4921"/>
    <w:rsid w:val="05C07BF6"/>
    <w:rsid w:val="12627A96"/>
    <w:rsid w:val="665726B2"/>
    <w:rsid w:val="79CB6474"/>
    <w:rsid w:val="7D64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21"/>
    <w:pPr>
      <w:widowControl w:val="0"/>
      <w:jc w:val="both"/>
    </w:pPr>
    <w:rPr>
      <w:rFonts w:ascii="Calibri" w:eastAsia="仿宋_GB2312" w:hAnsi="Calibri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9</Pages>
  <Words>1999</Words>
  <Characters>11396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asus</dc:creator>
  <cp:keywords/>
  <dc:description/>
  <cp:lastModifiedBy>asus</cp:lastModifiedBy>
  <cp:revision>2</cp:revision>
  <cp:lastPrinted>2021-07-12T02:58:00Z</cp:lastPrinted>
  <dcterms:created xsi:type="dcterms:W3CDTF">2021-07-12T08:55:00Z</dcterms:created>
  <dcterms:modified xsi:type="dcterms:W3CDTF">2021-07-12T08:55:00Z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583365795_btnclosed</vt:lpwstr>
  </property>
  <property fmtid="{D5CDD505-2E9C-101B-9397-08002B2CF9AE}" pid="4" name="ICV">
    <vt:lpwstr>FD50AD5E821343ACAC5931B8D1BF9397</vt:lpwstr>
  </property>
</Properties>
</file>