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rPr>
          <w:rFonts w:ascii="方正仿宋_GBK" w:hAnsi="华文中宋" w:eastAsia="方正仿宋_GBK" w:cs="华文中宋"/>
          <w:b/>
          <w:sz w:val="32"/>
          <w:szCs w:val="32"/>
        </w:rPr>
      </w:pPr>
      <w:r>
        <w:rPr>
          <w:rFonts w:hint="eastAsia" w:ascii="方正仿宋_GBK" w:hAnsi="华文中宋" w:eastAsia="方正仿宋_GBK" w:cs="华文中宋"/>
          <w:b/>
          <w:sz w:val="32"/>
          <w:szCs w:val="32"/>
        </w:rPr>
        <w:t>附件2：</w:t>
      </w:r>
    </w:p>
    <w:p>
      <w:pPr>
        <w:widowControl w:val="0"/>
        <w:spacing w:line="600" w:lineRule="exact"/>
        <w:jc w:val="center"/>
        <w:rPr>
          <w:rFonts w:hint="eastAsia" w:ascii="方正小标宋_GBK" w:hAnsi="华文中宋" w:eastAsia="方正小标宋_GBK" w:cs="华文中宋"/>
          <w:kern w:val="2"/>
          <w:sz w:val="44"/>
          <w:szCs w:val="44"/>
        </w:rPr>
      </w:pPr>
    </w:p>
    <w:p>
      <w:pPr>
        <w:widowControl w:val="0"/>
        <w:spacing w:line="600" w:lineRule="exact"/>
        <w:jc w:val="center"/>
        <w:rPr>
          <w:rFonts w:hint="eastAsia" w:ascii="方正小标宋_GBK" w:hAnsi="华文中宋" w:eastAsia="方正小标宋_GBK" w:cs="华文中宋"/>
          <w:kern w:val="2"/>
          <w:sz w:val="44"/>
          <w:szCs w:val="44"/>
        </w:rPr>
      </w:pPr>
      <w:r>
        <w:rPr>
          <w:rFonts w:hint="eastAsia" w:ascii="方正小标宋_GBK" w:hAnsi="华文中宋" w:eastAsia="方正小标宋_GBK" w:cs="华文中宋"/>
          <w:kern w:val="2"/>
          <w:sz w:val="44"/>
          <w:szCs w:val="44"/>
        </w:rPr>
        <w:t>重庆市綦江区科技信息中心</w:t>
      </w:r>
      <w:r>
        <w:rPr>
          <w:rFonts w:hint="eastAsia" w:ascii="方正小标宋_GBK" w:hAnsi="华文中宋" w:eastAsia="方正小标宋_GBK" w:cs="华文中宋"/>
          <w:kern w:val="2"/>
          <w:sz w:val="44"/>
          <w:szCs w:val="44"/>
        </w:rPr>
        <w:t xml:space="preserve">             2021</w:t>
      </w:r>
      <w:r>
        <w:rPr>
          <w:rFonts w:hint="eastAsia" w:ascii="方正小标宋_GBK" w:hAnsi="华文中宋" w:eastAsia="方正小标宋_GBK" w:cs="华文中宋"/>
          <w:kern w:val="2"/>
          <w:sz w:val="44"/>
          <w:szCs w:val="44"/>
        </w:rPr>
        <w:t>年部门预算情况说明</w:t>
      </w:r>
    </w:p>
    <w:p>
      <w:pPr>
        <w:autoSpaceDN w:val="0"/>
        <w:spacing w:after="180" w:line="420" w:lineRule="atLeast"/>
        <w:ind w:left="645"/>
        <w:rPr>
          <w:rFonts w:ascii="楷体" w:hAnsi="楷体" w:eastAsia="楷体"/>
          <w:b/>
          <w:sz w:val="28"/>
        </w:rPr>
      </w:pPr>
    </w:p>
    <w:p>
      <w:pPr>
        <w:widowControl w:val="0"/>
        <w:spacing w:line="600" w:lineRule="exact"/>
        <w:ind w:left="640"/>
        <w:jc w:val="both"/>
        <w:rPr>
          <w:rFonts w:hint="eastAsia" w:ascii="方正黑体_GBK" w:hAnsi="黑体" w:eastAsia="方正黑体_GBK" w:cs="仿宋_GB2312"/>
          <w:kern w:val="2"/>
          <w:sz w:val="32"/>
          <w:szCs w:val="22"/>
        </w:rPr>
      </w:pPr>
      <w:r>
        <w:rPr>
          <w:rFonts w:hint="eastAsia" w:ascii="方正黑体_GBK" w:hAnsi="黑体" w:eastAsia="方正黑体_GBK" w:cs="仿宋_GB2312"/>
          <w:kern w:val="2"/>
          <w:sz w:val="32"/>
          <w:szCs w:val="22"/>
        </w:rPr>
        <w:t>一、单位基本情况</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隶属于重庆市綦江区科学技术局所属事业单位。</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主要服务范围（职责）</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（一）负责收集、整理、分析、发布科技信息，开展科技信息交流，为全区提供科技信息服务。</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（二）负责科技规划编制工作的资料信息收集、分类、整理。</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（三）负责科技金融、科技项目立项、科技成果鉴定等工作的咨询服务。</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（四）负责“重庆市綦江区科学技术局”子网站的信息更新和发布。</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（五）承担科技人才交流与合作的服务工作。</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（六）承担科技宣传、科技培训、科学普及、科技下乡、科技活动周等服务工作。</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（七）承担新技术、新成果引进、示范、推广运用的服务工作。</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（八）承担国家、市、区指定科技项目的服务工作。</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（九）承担科技研发（转化）平台建设的服务工作。</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（十）负责企业技术创新、新产品开发、技术改造等工作中的指导服务。</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（十一）负责高新技术企业、科技型企业、重点新产品、高新技术产品申报的咨询服务。</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（十二）负责科技政策、法规等方面的咨询服务。</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（十三）承办上级交办的其他工作。</w:t>
      </w:r>
    </w:p>
    <w:p>
      <w:pPr>
        <w:widowControl w:val="0"/>
        <w:spacing w:line="600" w:lineRule="exact"/>
        <w:ind w:left="640"/>
        <w:jc w:val="both"/>
        <w:rPr>
          <w:rFonts w:hint="eastAsia" w:ascii="方正黑体_GBK" w:hAnsi="黑体" w:eastAsia="方正黑体_GBK" w:cs="仿宋_GB2312"/>
          <w:kern w:val="2"/>
          <w:sz w:val="32"/>
          <w:szCs w:val="22"/>
        </w:rPr>
      </w:pPr>
      <w:r>
        <w:rPr>
          <w:rFonts w:hint="eastAsia" w:ascii="方正黑体_GBK" w:hAnsi="黑体" w:eastAsia="方正黑体_GBK" w:cs="仿宋_GB2312"/>
          <w:kern w:val="2"/>
          <w:sz w:val="32"/>
          <w:szCs w:val="22"/>
        </w:rPr>
        <w:t>二、部门收支总体情况</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一）收入预算：2021年年初预算数124.04万元，其中：一般公共预算拨款124.04万元，政府性基金预算拨款0万元，国有资本经营预算收入0万元，事业收入0万元，事业单位经营收入0万元，其他收入0万元。收入较2020年减少16.52万元，主要是厉行节约压减支出。</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二）支出预算：2021年年初预算数124.04万元，其中：科学技术支出预算124.04万元，教育支出预算0万元，社会保障和就业支出预算9.78万元，卫生健康支出预算4.83万元，住房保障支出预算4.89万元。支出预算较2020年减少16.52万元，主要是基本支出减少16.52万元。主要原因是厉行节约压减支出。</w:t>
      </w:r>
    </w:p>
    <w:p>
      <w:pPr>
        <w:widowControl w:val="0"/>
        <w:spacing w:line="600" w:lineRule="exact"/>
        <w:ind w:left="640"/>
        <w:jc w:val="both"/>
        <w:rPr>
          <w:rFonts w:hint="eastAsia" w:ascii="方正黑体_GBK" w:hAnsi="黑体" w:eastAsia="方正黑体_GBK" w:cs="仿宋_GB2312"/>
          <w:kern w:val="2"/>
          <w:sz w:val="32"/>
          <w:szCs w:val="22"/>
        </w:rPr>
      </w:pPr>
      <w:r>
        <w:rPr>
          <w:rFonts w:hint="eastAsia" w:ascii="方正黑体_GBK" w:hAnsi="黑体" w:eastAsia="方正黑体_GBK" w:cs="仿宋_GB2312"/>
          <w:kern w:val="2"/>
          <w:sz w:val="32"/>
          <w:szCs w:val="22"/>
        </w:rPr>
        <w:t>三、部门预算情况说明</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2021年一般公共预算财政拨款收入124.04万元，一般公共预算财政拨款支出124.04万元，比2020年减少16.52万元。其中：基本支出117.54万元，比2020年减少16.52万元，主要原因是厉行节约压减支出。</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綦江区科技信息中心2021年无政府性基金预算收入，无使用政府性基金预算拨款安排的支出。</w:t>
      </w:r>
    </w:p>
    <w:p>
      <w:pPr>
        <w:widowControl w:val="0"/>
        <w:spacing w:line="600" w:lineRule="exact"/>
        <w:ind w:left="640"/>
        <w:jc w:val="both"/>
        <w:rPr>
          <w:rFonts w:hint="eastAsia" w:ascii="方正黑体_GBK" w:hAnsi="黑体" w:eastAsia="方正黑体_GBK" w:cs="仿宋_GB2312"/>
          <w:kern w:val="2"/>
          <w:sz w:val="32"/>
          <w:szCs w:val="22"/>
        </w:rPr>
      </w:pPr>
      <w:r>
        <w:rPr>
          <w:rFonts w:hint="eastAsia" w:ascii="方正黑体_GBK" w:hAnsi="黑体" w:eastAsia="方正黑体_GBK" w:cs="仿宋_GB2312"/>
          <w:kern w:val="2"/>
          <w:sz w:val="32"/>
          <w:szCs w:val="22"/>
        </w:rPr>
        <w:t>四、“三公”经费情况说明</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2021年“三公”经费预算1万元，与2020年持平。其中：因公出国（境）费用0万元，与2020年持平；公务接待费1万元，与2020年持平；公务用车运行维护费0万元，与2020年持平；公务用车购置费0万元，比2020年持平。</w:t>
      </w:r>
    </w:p>
    <w:p>
      <w:pPr>
        <w:widowControl w:val="0"/>
        <w:spacing w:line="600" w:lineRule="exact"/>
        <w:ind w:left="640"/>
        <w:jc w:val="both"/>
        <w:rPr>
          <w:rFonts w:hint="eastAsia" w:ascii="方正黑体_GBK" w:hAnsi="黑体" w:eastAsia="方正黑体_GBK" w:cs="仿宋_GB2312"/>
          <w:kern w:val="2"/>
          <w:sz w:val="32"/>
          <w:szCs w:val="22"/>
        </w:rPr>
      </w:pPr>
      <w:r>
        <w:rPr>
          <w:rFonts w:hint="eastAsia" w:ascii="方正黑体_GBK" w:hAnsi="黑体" w:eastAsia="方正黑体_GBK" w:cs="仿宋_GB2312"/>
          <w:kern w:val="2"/>
          <w:sz w:val="32"/>
          <w:szCs w:val="22"/>
        </w:rPr>
        <w:t>五、其他重要事项的情况说明</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1.机关运行经费。2021年一般公共预算财政拨款运行经费24.52万元，主要用于办公费、印刷费、邮电费、水电费、物管费、差旅费、会议费、培训费及其他商品和服务支出等。</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2.政府采购情况。所属各预算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3.绩效目标设置情况。2021年项目支出均实行了绩效目标管理，涉及一般公共预算当年财政拨款6.5万元。</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4.国有资产占有使用情况。截止2020年12月，所属各预算单位共有车辆0辆，其中一般公务用车0辆、执勤执法用车0辆。2021年一般公共预算安排购置车辆0辆，其中一般公务用车0辆、执勤执法用车0辆。</w:t>
      </w:r>
    </w:p>
    <w:p>
      <w:pPr>
        <w:widowControl w:val="0"/>
        <w:spacing w:line="600" w:lineRule="exact"/>
        <w:ind w:left="640"/>
        <w:jc w:val="both"/>
        <w:rPr>
          <w:rFonts w:hint="eastAsia" w:ascii="方正黑体_GBK" w:hAnsi="黑体" w:eastAsia="方正黑体_GBK" w:cs="仿宋_GB2312"/>
          <w:kern w:val="2"/>
          <w:sz w:val="32"/>
          <w:szCs w:val="22"/>
        </w:rPr>
      </w:pPr>
      <w:r>
        <w:rPr>
          <w:rFonts w:hint="eastAsia" w:ascii="方正黑体_GBK" w:hAnsi="黑体" w:eastAsia="方正黑体_GBK" w:cs="仿宋_GB2312"/>
          <w:kern w:val="2"/>
          <w:sz w:val="32"/>
          <w:szCs w:val="22"/>
        </w:rPr>
        <w:t>六、专业性名词解释</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（一）财政拨款收入：指本年度从本级财政部门取得的财政拨款，包括一般公共预算财政拨款和政府性基金预算财政拨款。</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（二）其他收入：指单位取得的除“财政拨款收入”、“事业收入”、“经营收入”等以外的收入。</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（三）基本支出：指为保障机构正常运转、完成日常工作任务而发生的人员经费和公用经费。</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（四）项目支出：指在基本支出之外为完成特定行政任务和事业发展目标所发生的支出。</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autoSpaceDN w:val="0"/>
        <w:spacing w:after="180" w:line="420" w:lineRule="atLeast"/>
        <w:rPr>
          <w:rFonts w:ascii="仿宋_GB2312" w:eastAsia="仿宋_GB2312"/>
          <w:sz w:val="32"/>
          <w:szCs w:val="32"/>
        </w:rPr>
      </w:pPr>
      <w:r>
        <w:rPr>
          <w:rFonts w:hint="eastAsia" w:ascii="方正仿宋_GBK" w:hAnsi="仿宋_GB2312" w:eastAsia="方正仿宋_GBK" w:cs="仿宋_GB2312"/>
          <w:b/>
          <w:sz w:val="32"/>
        </w:rPr>
        <w:t>部门预算公开联系人：李颖 </w:t>
      </w:r>
      <w:r>
        <w:rPr>
          <w:rFonts w:hint="eastAsia" w:ascii="方正仿宋_GBK" w:hAnsi="仿宋_GB2312" w:eastAsia="方正仿宋_GBK" w:cs="仿宋_GB2312"/>
          <w:b/>
          <w:sz w:val="32"/>
          <w:lang w:val="en-US" w:eastAsia="zh-CN"/>
        </w:rPr>
        <w:t xml:space="preserve">  </w:t>
      </w:r>
      <w:r>
        <w:rPr>
          <w:rFonts w:hint="eastAsia" w:ascii="仿宋_GB2312" w:hAnsi="楷体" w:eastAsia="仿宋_GB2312"/>
          <w:b/>
          <w:sz w:val="32"/>
          <w:szCs w:val="32"/>
          <w:lang w:val="en-US" w:eastAsia="zh-CN"/>
        </w:rPr>
        <w:t xml:space="preserve">  </w:t>
      </w:r>
      <w:r>
        <w:rPr>
          <w:rFonts w:hint="eastAsia" w:ascii="方正仿宋_GBK" w:hAnsi="仿宋_GB2312" w:eastAsia="方正仿宋_GBK" w:cs="仿宋_GB2312"/>
          <w:b/>
          <w:sz w:val="32"/>
        </w:rPr>
        <w:t>联系方式：</w:t>
      </w:r>
      <w:r>
        <w:rPr>
          <w:rFonts w:ascii="仿宋_GB2312" w:hAnsi="楷体" w:eastAsia="仿宋_GB2312"/>
          <w:b/>
          <w:sz w:val="32"/>
          <w:szCs w:val="32"/>
        </w:rPr>
        <w:t>023-48662340</w:t>
      </w:r>
    </w:p>
    <w:p>
      <w:pPr>
        <w:autoSpaceDN w:val="0"/>
        <w:spacing w:after="180" w:line="420" w:lineRule="atLeast"/>
        <w:ind w:firstLine="645"/>
        <w:rPr>
          <w:rFonts w:ascii="楷体" w:hAnsi="楷体" w:eastAsia="楷体"/>
          <w:b/>
          <w:sz w:val="28"/>
        </w:rPr>
      </w:pPr>
    </w:p>
    <w:p>
      <w:pPr>
        <w:autoSpaceDN w:val="0"/>
        <w:spacing w:after="180" w:line="420" w:lineRule="atLeast"/>
        <w:ind w:firstLine="645"/>
        <w:rPr>
          <w:sz w:val="21"/>
        </w:rPr>
      </w:pPr>
      <w:r>
        <w:rPr>
          <w:rFonts w:ascii="楷体" w:hAnsi="楷体" w:eastAsia="楷体"/>
          <w:b/>
          <w:sz w:val="28"/>
        </w:rPr>
        <w:t xml:space="preserve">                             </w:t>
      </w:r>
    </w:p>
    <w:p>
      <w:pPr>
        <w:autoSpaceDN w:val="0"/>
        <w:spacing w:after="180"/>
        <w:rPr>
          <w:sz w:val="21"/>
        </w:rPr>
      </w:pPr>
      <w:r>
        <w:rPr>
          <w:sz w:val="21"/>
        </w:rPr>
        <w:br w:type="textWrapping"/>
      </w:r>
      <w:bookmarkStart w:id="0" w:name="_GoBack"/>
      <w:bookmarkEnd w:id="0"/>
    </w:p>
    <w:p/>
    <w:sectPr>
      <w:headerReference r:id="rId5" w:type="first"/>
      <w:footerReference r:id="rId8" w:type="first"/>
      <w:headerReference r:id="rId3" w:type="default"/>
      <w:footerReference r:id="rId6" w:type="default"/>
      <w:headerReference r:id="rId4" w:type="even"/>
      <w:footerReference r:id="rId7" w:type="even"/>
      <w:pgSz w:w="12240" w:h="15840"/>
      <w:pgMar w:top="930" w:right="1800" w:bottom="93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500"/>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9128A"/>
    <w:rsid w:val="000A7A4D"/>
    <w:rsid w:val="000C0875"/>
    <w:rsid w:val="00154419"/>
    <w:rsid w:val="00172A27"/>
    <w:rsid w:val="00186F62"/>
    <w:rsid w:val="00210F09"/>
    <w:rsid w:val="002A63F7"/>
    <w:rsid w:val="003373DF"/>
    <w:rsid w:val="003455A7"/>
    <w:rsid w:val="00346194"/>
    <w:rsid w:val="00350107"/>
    <w:rsid w:val="003A1076"/>
    <w:rsid w:val="004F197F"/>
    <w:rsid w:val="005817DA"/>
    <w:rsid w:val="005A0D2C"/>
    <w:rsid w:val="005A344C"/>
    <w:rsid w:val="00616711"/>
    <w:rsid w:val="00666D6A"/>
    <w:rsid w:val="006A06FE"/>
    <w:rsid w:val="006B7CF7"/>
    <w:rsid w:val="007264BC"/>
    <w:rsid w:val="0076604C"/>
    <w:rsid w:val="008315F8"/>
    <w:rsid w:val="008A4909"/>
    <w:rsid w:val="009129DF"/>
    <w:rsid w:val="009C442D"/>
    <w:rsid w:val="009F1B5C"/>
    <w:rsid w:val="00A6095A"/>
    <w:rsid w:val="00B401F6"/>
    <w:rsid w:val="00D10734"/>
    <w:rsid w:val="00DB5F8E"/>
    <w:rsid w:val="00DD73F8"/>
    <w:rsid w:val="00E53509"/>
    <w:rsid w:val="00FC38D5"/>
    <w:rsid w:val="38B93444"/>
    <w:rsid w:val="5392088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0"/>
      <w:szCs w:val="20"/>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locked/>
    <w:uiPriority w:val="99"/>
    <w:rPr>
      <w:rFonts w:cs="Times New Roman"/>
      <w:kern w:val="0"/>
      <w:sz w:val="18"/>
      <w:szCs w:val="18"/>
    </w:rPr>
  </w:style>
  <w:style w:type="character" w:customStyle="1" w:styleId="7">
    <w:name w:val="Footer Char"/>
    <w:basedOn w:val="5"/>
    <w:link w:val="2"/>
    <w:semiHidden/>
    <w:locked/>
    <w:uiPriority w:val="99"/>
    <w:rPr>
      <w:rFonts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282</Words>
  <Characters>1612</Characters>
  <Lines>0</Lines>
  <Paragraphs>0</Paragraphs>
  <TotalTime>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2021-07-23T04:37:00Z</dcterms:created>
  <dc:creator>Administrator</dc:creator>
  <cp:lastModifiedBy>Administrator</cp:lastModifiedBy>
  <dcterms:modified xsi:type="dcterms:W3CDTF">2022-08-31T08:26:47Z</dcterms:modified>
  <dc:title>重庆市綦江区科学技术局             2021年部门预算情况说明</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