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4B" w:rsidRDefault="005E0A4B" w:rsidP="00280EFC">
      <w:pPr>
        <w:spacing w:beforeLines="50" w:afterLines="50" w:line="600" w:lineRule="exact"/>
        <w:jc w:val="center"/>
        <w:rPr>
          <w:rFonts w:ascii="仿宋_GB2312" w:eastAsia="仿宋_GB2312" w:cs="Times New Roman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cs="方正小标宋_GBK" w:hint="eastAsia"/>
          <w:sz w:val="44"/>
          <w:szCs w:val="44"/>
        </w:rPr>
        <w:t>政府信息公开申请表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5E0A4B" w:rsidRPr="00BF7CDC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5E0A4B" w:rsidRDefault="005E0A4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</w:p>
        </w:tc>
        <w:tc>
          <w:tcPr>
            <w:tcW w:w="1558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证件名称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E0A4B" w:rsidRPr="00BF7CDC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证件号码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E0A4B" w:rsidRPr="00BF7CDC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E0A4B" w:rsidRPr="00BF7CDC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E0A4B" w:rsidRPr="00BF7CDC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E0A4B" w:rsidRPr="00BF7CDC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1"/>
                <w:sz w:val="24"/>
                <w:szCs w:val="24"/>
              </w:rPr>
              <w:t>组织机构代码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E0A4B" w:rsidRPr="00BF7CDC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法人或其他组织类型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□商业企业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□科研机构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□社会公益组织</w:t>
            </w:r>
          </w:p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□法律服务机构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□其他</w:t>
            </w:r>
          </w:p>
        </w:tc>
      </w:tr>
      <w:tr w:rsidR="005E0A4B" w:rsidRPr="00BF7CDC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法人代表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联系人姓名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E0A4B" w:rsidRPr="00BF7CDC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E0A4B" w:rsidRPr="00BF7CDC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E0A4B" w:rsidRPr="00BF7CDC">
        <w:trPr>
          <w:cantSplit/>
          <w:trHeight w:val="441"/>
        </w:trPr>
        <w:tc>
          <w:tcPr>
            <w:tcW w:w="472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E0A4B" w:rsidRPr="00BF7CDC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:rsidR="005E0A4B" w:rsidRDefault="005E0A4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受理机关名称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E0A4B" w:rsidRPr="00BF7CDC">
        <w:trPr>
          <w:cantSplit/>
          <w:trHeight w:val="2782"/>
        </w:trPr>
        <w:tc>
          <w:tcPr>
            <w:tcW w:w="472" w:type="dxa"/>
            <w:vMerge w:val="restart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所需政府信息的名称、文号或者其他特征性描述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6500" w:type="dxa"/>
            <w:gridSpan w:val="5"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E0A4B" w:rsidRPr="00BF7CDC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5E0A4B" w:rsidRDefault="005E0A4B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政府信息的载体形式（单选）</w:t>
            </w:r>
          </w:p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□纸质文本</w:t>
            </w:r>
          </w:p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获取政府信息的方式（单选）</w:t>
            </w:r>
          </w:p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□邮政寄送</w:t>
            </w:r>
          </w:p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□电子邮件</w:t>
            </w:r>
          </w:p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□传真</w:t>
            </w:r>
          </w:p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5E0A4B" w:rsidRPr="00BF7CDC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本人（单位）承诺：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获取政府信息后，不作任何炒作及随意扩大公开范围；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所留联系地址（电子邮箱）为能够邮寄（电子邮件）送达的准确地址，如因联系地址（电子邮箱）不实等问题导致送达不能的，由本人（单位）承担相应法律后果。</w:t>
            </w:r>
          </w:p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申请人签名（盖章）：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</w:p>
          <w:p w:rsidR="005E0A4B" w:rsidRDefault="005E0A4B">
            <w:pPr>
              <w:adjustRightInd w:val="0"/>
              <w:snapToGrid w:val="0"/>
              <w:spacing w:line="24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5E0A4B" w:rsidRDefault="005E0A4B">
      <w:pPr>
        <w:pStyle w:val="3"/>
        <w:spacing w:line="260" w:lineRule="exact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黑体_GBK" w:hAnsi="方正黑体_GBK" w:cs="方正黑体_GBK" w:hint="eastAsia"/>
          <w:color w:val="000000"/>
          <w:kern w:val="2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kern w:val="2"/>
        </w:rPr>
        <w:t>带</w:t>
      </w:r>
      <w:r>
        <w:rPr>
          <w:rFonts w:ascii="方正楷体_GBK" w:eastAsia="方正楷体_GBK" w:hAnsi="方正楷体_GBK" w:cs="方正楷体_GBK"/>
          <w:color w:val="000000"/>
          <w:kern w:val="2"/>
        </w:rPr>
        <w:t>*</w:t>
      </w:r>
      <w:r>
        <w:rPr>
          <w:rFonts w:ascii="方正楷体_GBK" w:eastAsia="方正楷体_GBK" w:hAnsi="方正楷体_GBK" w:cs="方正楷体_GBK" w:hint="eastAsia"/>
          <w:color w:val="000000"/>
          <w:kern w:val="2"/>
        </w:rPr>
        <w:t>的为必填项。</w:t>
      </w:r>
    </w:p>
    <w:sectPr w:rsidR="005E0A4B" w:rsidSect="00280EF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4B" w:rsidRDefault="005E0A4B" w:rsidP="00280E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0A4B" w:rsidRDefault="005E0A4B" w:rsidP="00280E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4B" w:rsidRDefault="005E0A4B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5E0A4B" w:rsidRDefault="005E0A4B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separate"/>
                </w:r>
                <w:r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4B" w:rsidRDefault="005E0A4B" w:rsidP="00280E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0A4B" w:rsidRDefault="005E0A4B" w:rsidP="00280E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4B" w:rsidRDefault="005E0A4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2B383A"/>
    <w:rsid w:val="00131622"/>
    <w:rsid w:val="00280EFC"/>
    <w:rsid w:val="004E73E6"/>
    <w:rsid w:val="005E0A4B"/>
    <w:rsid w:val="00BF7CDC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7AC2E26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38D9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E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38D9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280EFC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280EFC"/>
    <w:rPr>
      <w:color w:val="0000FF"/>
      <w:u w:val="single"/>
    </w:rPr>
  </w:style>
  <w:style w:type="paragraph" w:customStyle="1" w:styleId="3">
    <w:name w:val="标题3"/>
    <w:basedOn w:val="Normal"/>
    <w:next w:val="Normal"/>
    <w:uiPriority w:val="99"/>
    <w:rsid w:val="00280EFC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政府信息公开申请表</dc:title>
  <dc:subject/>
  <dc:creator>dzb</dc:creator>
  <cp:keywords/>
  <dc:description/>
  <cp:lastModifiedBy>区政务服务办</cp:lastModifiedBy>
  <cp:revision>2</cp:revision>
  <cp:lastPrinted>2020-06-04T07:16:00Z</cp:lastPrinted>
  <dcterms:created xsi:type="dcterms:W3CDTF">2021-04-11T03:17:00Z</dcterms:created>
  <dcterms:modified xsi:type="dcterms:W3CDTF">2021-04-11T03:17:00Z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