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4" w:rsidRDefault="008D1C74">
      <w:pPr>
        <w:spacing w:line="600" w:lineRule="exact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8D1C74" w:rsidRDefault="008D1C74" w:rsidP="008F1907">
      <w:pPr>
        <w:spacing w:beforeLines="50" w:afterLines="50" w:line="600" w:lineRule="exact"/>
        <w:jc w:val="center"/>
        <w:rPr>
          <w:rFonts w:ascii="仿宋_GB2312" w:eastAsia="仿宋_GB2312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政府信息公开申请表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8D1C74" w:rsidRPr="008F190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8D1C74" w:rsidRDefault="008D1C74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证件名称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证件号码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1"/>
                <w:sz w:val="24"/>
                <w:szCs w:val="24"/>
              </w:rPr>
              <w:t>组织机构代码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法人或其他组织类型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□商业企业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□科研机构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□社会公益组织</w:t>
            </w:r>
          </w:p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□法律服务机构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</w:p>
        </w:tc>
      </w:tr>
      <w:tr w:rsidR="008D1C74" w:rsidRPr="008F1907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8D1C74" w:rsidRDefault="008D1C74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受理机关名称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所需政府信息的名称、文号或者其他特征性描述</w:t>
            </w:r>
            <w:r>
              <w:rPr>
                <w:rFonts w:ascii="宋体" w:hAnsi="宋体" w:cs="宋体"/>
                <w:sz w:val="24"/>
                <w:szCs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D1C74" w:rsidRPr="008F1907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8D1C74" w:rsidRDefault="008D1C74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□纸质文本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□邮政寄送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□电子邮件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□传真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8D1C74" w:rsidRPr="008F190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申请人签名（盖章）：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</w:p>
          <w:p w:rsidR="008D1C74" w:rsidRDefault="008D1C74">
            <w:pPr>
              <w:adjustRightInd w:val="0"/>
              <w:snapToGrid w:val="0"/>
              <w:spacing w:line="240" w:lineRule="atLeas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8D1C74" w:rsidRDefault="008D1C74">
      <w:pPr>
        <w:pStyle w:val="3"/>
        <w:spacing w:line="260" w:lineRule="exact"/>
        <w:ind w:firstLine="0"/>
        <w:rPr>
          <w:rFonts w:ascii="方正仿宋_GBK" w:eastAsia="方正仿宋_GBK" w:hAnsi="方正仿宋_GBK" w:cs="Times New Roman"/>
          <w:sz w:val="32"/>
          <w:szCs w:val="32"/>
        </w:rPr>
      </w:pPr>
      <w:bookmarkStart w:id="0" w:name="_GoBack"/>
      <w:bookmarkEnd w:id="0"/>
      <w:r>
        <w:rPr>
          <w:rFonts w:ascii="方正黑体_GBK" w:hAnsi="方正黑体_GBK" w:cs="方正黑体_GBK" w:hint="eastAsia"/>
          <w:color w:val="000000"/>
          <w:kern w:val="2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kern w:val="2"/>
        </w:rPr>
        <w:t>带</w:t>
      </w:r>
      <w:r>
        <w:rPr>
          <w:rFonts w:ascii="方正楷体_GBK" w:eastAsia="方正楷体_GBK" w:hAnsi="方正楷体_GBK" w:cs="方正楷体_GBK"/>
          <w:color w:val="000000"/>
          <w:kern w:val="2"/>
        </w:rPr>
        <w:t>*</w:t>
      </w:r>
      <w:r>
        <w:rPr>
          <w:rFonts w:ascii="方正楷体_GBK" w:eastAsia="方正楷体_GBK" w:hAnsi="方正楷体_GBK" w:cs="方正楷体_GBK" w:hint="eastAsia"/>
          <w:color w:val="000000"/>
          <w:kern w:val="2"/>
        </w:rPr>
        <w:t>的为必填。</w:t>
      </w:r>
    </w:p>
    <w:sectPr w:rsidR="008D1C74" w:rsidSect="00D61CB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74" w:rsidRDefault="008D1C74" w:rsidP="00D61C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1C74" w:rsidRDefault="008D1C74" w:rsidP="00D61C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74" w:rsidRDefault="008D1C74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8D1C74" w:rsidRDefault="008D1C74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74" w:rsidRDefault="008D1C74" w:rsidP="00D61C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1C74" w:rsidRDefault="008D1C74" w:rsidP="00D61C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74" w:rsidRDefault="008D1C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2B383A"/>
    <w:rsid w:val="F2FE69F7"/>
    <w:rsid w:val="FBFF9A9C"/>
    <w:rsid w:val="005F0AA7"/>
    <w:rsid w:val="00751602"/>
    <w:rsid w:val="008D1C74"/>
    <w:rsid w:val="008F1907"/>
    <w:rsid w:val="00D61CB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B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185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1C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185E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61CB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61CBA"/>
    <w:rPr>
      <w:color w:val="0000FF"/>
      <w:u w:val="single"/>
    </w:rPr>
  </w:style>
  <w:style w:type="paragraph" w:customStyle="1" w:styleId="3">
    <w:name w:val="标题3"/>
    <w:basedOn w:val="Normal"/>
    <w:next w:val="Normal"/>
    <w:uiPriority w:val="99"/>
    <w:rsid w:val="00D61CB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dzb</dc:creator>
  <cp:keywords/>
  <dc:description/>
  <cp:lastModifiedBy>MC SYSTEM</cp:lastModifiedBy>
  <cp:revision>2</cp:revision>
  <cp:lastPrinted>2020-06-04T23:16:00Z</cp:lastPrinted>
  <dcterms:created xsi:type="dcterms:W3CDTF">2022-12-22T07:12:00Z</dcterms:created>
  <dcterms:modified xsi:type="dcterms:W3CDTF">2022-12-22T07:12:00Z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